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167DEA"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氏　名　　　　　　　　　　　　</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242434">
              <w:rPr>
                <w:rFonts w:asciiTheme="majorEastAsia" w:eastAsiaTheme="majorEastAsia" w:hAnsiTheme="majorEastAsia" w:hint="eastAsia"/>
                <w:color w:val="000000" w:themeColor="text1"/>
                <w:w w:val="94"/>
                <w:kern w:val="0"/>
                <w:fitText w:val="1584" w:id="566422784"/>
              </w:rPr>
              <w:t>医薬品情報管理</w:t>
            </w:r>
            <w:bookmarkStart w:id="0" w:name="_GoBack"/>
            <w:r w:rsidRPr="00242434">
              <w:rPr>
                <w:rFonts w:asciiTheme="majorEastAsia" w:eastAsiaTheme="majorEastAsia" w:hAnsiTheme="majorEastAsia" w:hint="eastAsia"/>
                <w:color w:val="000000" w:themeColor="text1"/>
                <w:spacing w:val="4"/>
                <w:w w:val="94"/>
                <w:kern w:val="0"/>
                <w:fitText w:val="1584" w:id="566422784"/>
              </w:rPr>
              <w:t>室</w:t>
            </w:r>
            <w:bookmarkEnd w:id="0"/>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33" w:rsidRDefault="00947233">
      <w:pPr>
        <w:spacing w:line="240" w:lineRule="auto"/>
      </w:pPr>
      <w:r>
        <w:separator/>
      </w:r>
    </w:p>
  </w:endnote>
  <w:endnote w:type="continuationSeparator" w:id="0">
    <w:p w:rsidR="00947233" w:rsidRDefault="00947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33" w:rsidRDefault="00947233">
      <w:pPr>
        <w:spacing w:line="240" w:lineRule="auto"/>
      </w:pPr>
      <w:r>
        <w:separator/>
      </w:r>
    </w:p>
  </w:footnote>
  <w:footnote w:type="continuationSeparator" w:id="0">
    <w:p w:rsidR="00947233" w:rsidRDefault="00947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30983"/>
    <w:rsid w:val="000A5B0E"/>
    <w:rsid w:val="00100C4A"/>
    <w:rsid w:val="00167DEA"/>
    <w:rsid w:val="00190786"/>
    <w:rsid w:val="001B7727"/>
    <w:rsid w:val="00242434"/>
    <w:rsid w:val="002A27A1"/>
    <w:rsid w:val="00376201"/>
    <w:rsid w:val="0038110D"/>
    <w:rsid w:val="00386146"/>
    <w:rsid w:val="00537900"/>
    <w:rsid w:val="005872B0"/>
    <w:rsid w:val="005F6F87"/>
    <w:rsid w:val="006461E1"/>
    <w:rsid w:val="006849BB"/>
    <w:rsid w:val="006A5980"/>
    <w:rsid w:val="007662A9"/>
    <w:rsid w:val="007E001C"/>
    <w:rsid w:val="008175AF"/>
    <w:rsid w:val="00850C0E"/>
    <w:rsid w:val="008B2380"/>
    <w:rsid w:val="0091288B"/>
    <w:rsid w:val="00924543"/>
    <w:rsid w:val="00947233"/>
    <w:rsid w:val="00964EF9"/>
    <w:rsid w:val="009700BC"/>
    <w:rsid w:val="009877E4"/>
    <w:rsid w:val="00A9711E"/>
    <w:rsid w:val="00AD3A91"/>
    <w:rsid w:val="00AD5FB0"/>
    <w:rsid w:val="00B01B3E"/>
    <w:rsid w:val="00B05ABB"/>
    <w:rsid w:val="00B70E90"/>
    <w:rsid w:val="00B92815"/>
    <w:rsid w:val="00C92A76"/>
    <w:rsid w:val="00DC7B9C"/>
    <w:rsid w:val="00DD09E8"/>
    <w:rsid w:val="00E07CC9"/>
    <w:rsid w:val="00E56264"/>
    <w:rsid w:val="00E57124"/>
    <w:rsid w:val="00E77059"/>
    <w:rsid w:val="00F560C1"/>
    <w:rsid w:val="00F65D6F"/>
    <w:rsid w:val="00FA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6DAD35F-293F-48C5-87EF-215A8C27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A5FD-5F90-4BA1-8637-AADF00C1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3</TotalTime>
  <Pages>13</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amanodaisuke</cp:lastModifiedBy>
  <cp:revision>11</cp:revision>
  <cp:lastPrinted>2014-03-12T03:04:00Z</cp:lastPrinted>
  <dcterms:created xsi:type="dcterms:W3CDTF">2014-03-12T03:29:00Z</dcterms:created>
  <dcterms:modified xsi:type="dcterms:W3CDTF">2021-08-24T09:13:00Z</dcterms:modified>
</cp:coreProperties>
</file>