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7E001C" w:rsidRDefault="00961FD8"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11</w:t>
      </w:r>
      <w:r w:rsidR="00964EF9" w:rsidRPr="007E001C">
        <w:rPr>
          <w:rFonts w:ascii="ＭＳ ゴシック" w:eastAsia="ＭＳ ゴシック" w:hAnsi="ＭＳ ゴシック" w:hint="eastAsia"/>
        </w:rPr>
        <w:t>）</w:t>
      </w:r>
    </w:p>
    <w:p w:rsidR="00964EF9" w:rsidRPr="007E001C" w:rsidRDefault="00964EF9" w:rsidP="00AD3A91">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番号</w:t>
      </w:r>
    </w:p>
    <w:p w:rsidR="00964EF9" w:rsidRPr="007E001C" w:rsidRDefault="003E1D4E" w:rsidP="00AD3A91">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令和</w:t>
      </w:r>
      <w:r w:rsidR="00964EF9" w:rsidRPr="007E001C">
        <w:rPr>
          <w:rFonts w:ascii="ＭＳ ゴシック" w:eastAsia="ＭＳ ゴシック" w:hAnsi="ＭＳ ゴシック" w:hint="eastAsia"/>
        </w:rPr>
        <w:t xml:space="preserve">　　年　　月　　日</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都道府県知事　殿</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AD3A91" w:rsidP="00B92815">
      <w:pPr>
        <w:wordWrap/>
        <w:adjustRightInd/>
        <w:spacing w:line="280" w:lineRule="exact"/>
        <w:ind w:firstLineChars="2800" w:firstLine="5880"/>
        <w:jc w:val="left"/>
        <w:rPr>
          <w:rFonts w:ascii="ＭＳ ゴシック" w:eastAsia="ＭＳ ゴシック" w:hAnsi="ＭＳ ゴシック"/>
        </w:rPr>
      </w:pPr>
      <w:r w:rsidRPr="007E001C">
        <w:rPr>
          <w:rFonts w:ascii="ＭＳ ゴシック" w:eastAsia="ＭＳ ゴシック" w:hAnsi="ＭＳ ゴシック" w:hint="eastAsia"/>
        </w:rPr>
        <w:t>住　所</w:t>
      </w:r>
    </w:p>
    <w:p w:rsidR="005F6F87" w:rsidRPr="007E001C" w:rsidRDefault="005F6F87" w:rsidP="00B92815">
      <w:pPr>
        <w:wordWrap/>
        <w:adjustRightInd/>
        <w:spacing w:line="280" w:lineRule="exact"/>
        <w:ind w:firstLineChars="2400" w:firstLine="5040"/>
        <w:jc w:val="left"/>
        <w:rPr>
          <w:rFonts w:ascii="ＭＳ ゴシック" w:eastAsia="ＭＳ ゴシック" w:hAnsi="ＭＳ ゴシック"/>
        </w:rPr>
      </w:pPr>
      <w:r w:rsidRPr="007E001C">
        <w:rPr>
          <w:rFonts w:ascii="ＭＳ ゴシック" w:eastAsia="ＭＳ ゴシック" w:hAnsi="ＭＳ ゴシック" w:hint="eastAsia"/>
        </w:rPr>
        <w:t>申請者</w:t>
      </w:r>
    </w:p>
    <w:p w:rsidR="00964EF9" w:rsidRPr="007E001C" w:rsidRDefault="005F6F87"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00B92815">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氏　名　　　　　　　　　　　　</w:t>
      </w:r>
    </w:p>
    <w:p w:rsidR="00AD3A91"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Pr="007E001C" w:rsidRDefault="00B92815" w:rsidP="00AD3A91">
      <w:pPr>
        <w:pStyle w:val="2"/>
        <w:wordWrap/>
        <w:adjustRightInd/>
        <w:spacing w:before="0" w:line="280" w:lineRule="exact"/>
        <w:ind w:left="0" w:firstLine="0"/>
        <w:jc w:val="left"/>
        <w:rPr>
          <w:rFonts w:ascii="ＭＳ ゴシック" w:eastAsia="ＭＳ ゴシック" w:hAnsi="ＭＳ ゴシック"/>
        </w:rPr>
      </w:pPr>
    </w:p>
    <w:p w:rsidR="00964EF9" w:rsidRDefault="00964EF9" w:rsidP="00AD3A91">
      <w:pPr>
        <w:pStyle w:val="2"/>
        <w:wordWrap/>
        <w:adjustRightInd/>
        <w:spacing w:before="0" w:line="280" w:lineRule="exact"/>
        <w:ind w:left="0" w:firstLine="0"/>
        <w:jc w:val="center"/>
        <w:rPr>
          <w:rFonts w:ascii="ＭＳ ゴシック" w:eastAsia="ＭＳ ゴシック" w:hAnsi="ＭＳ ゴシック"/>
        </w:rPr>
      </w:pPr>
      <w:r w:rsidRPr="007E001C">
        <w:rPr>
          <w:rFonts w:ascii="ＭＳ ゴシック" w:eastAsia="ＭＳ ゴシック" w:hAnsi="ＭＳ ゴシック" w:hint="eastAsia"/>
        </w:rPr>
        <w:t>○○病院の地域医療支援病院の</w:t>
      </w:r>
      <w:r w:rsidR="008C65A0">
        <w:rPr>
          <w:rFonts w:ascii="ＭＳ ゴシック" w:eastAsia="ＭＳ ゴシック" w:hAnsi="ＭＳ ゴシック" w:hint="eastAsia"/>
        </w:rPr>
        <w:t>業務報告について</w:t>
      </w:r>
    </w:p>
    <w:p w:rsidR="00B92815" w:rsidRPr="007E001C" w:rsidRDefault="00B92815" w:rsidP="00AD3A91">
      <w:pPr>
        <w:pStyle w:val="2"/>
        <w:wordWrap/>
        <w:adjustRightInd/>
        <w:spacing w:before="0" w:line="280" w:lineRule="exact"/>
        <w:ind w:left="0" w:firstLine="0"/>
        <w:jc w:val="center"/>
        <w:rPr>
          <w:rFonts w:ascii="ＭＳ ゴシック" w:eastAsia="ＭＳ ゴシック" w:hAnsi="ＭＳ ゴシック"/>
        </w:rPr>
      </w:pPr>
    </w:p>
    <w:p w:rsidR="00AD3A91" w:rsidRPr="007E001C"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Default="00964EF9" w:rsidP="007E001C">
      <w:pPr>
        <w:pStyle w:val="2"/>
        <w:wordWrap/>
        <w:adjustRightInd/>
        <w:spacing w:before="0" w:line="280" w:lineRule="exact"/>
        <w:ind w:left="0" w:firstLineChars="100" w:firstLine="210"/>
        <w:jc w:val="left"/>
        <w:rPr>
          <w:rFonts w:ascii="ＭＳ ゴシック" w:eastAsia="ＭＳ ゴシック" w:hAnsi="ＭＳ ゴシック"/>
        </w:rPr>
      </w:pPr>
      <w:r w:rsidRPr="007E001C">
        <w:rPr>
          <w:rFonts w:ascii="ＭＳ ゴシック" w:eastAsia="ＭＳ ゴシック" w:hAnsi="ＭＳ ゴシック" w:hint="eastAsia"/>
        </w:rPr>
        <w:t>標記について、</w:t>
      </w:r>
      <w:r w:rsidR="008C65A0">
        <w:rPr>
          <w:rFonts w:ascii="ＭＳ ゴシック" w:eastAsia="ＭＳ ゴシック" w:hAnsi="ＭＳ ゴシック" w:hint="eastAsia"/>
        </w:rPr>
        <w:t>医療法第12</w:t>
      </w:r>
      <w:r w:rsidRPr="007E001C">
        <w:rPr>
          <w:rFonts w:ascii="ＭＳ ゴシック" w:eastAsia="ＭＳ ゴシック" w:hAnsi="ＭＳ ゴシック" w:hint="eastAsia"/>
        </w:rPr>
        <w:t>条</w:t>
      </w:r>
      <w:r w:rsidR="008C65A0">
        <w:rPr>
          <w:rFonts w:ascii="ＭＳ ゴシック" w:eastAsia="ＭＳ ゴシック" w:hAnsi="ＭＳ ゴシック" w:hint="eastAsia"/>
        </w:rPr>
        <w:t>の２</w:t>
      </w:r>
      <w:r w:rsidRPr="007E001C">
        <w:rPr>
          <w:rFonts w:ascii="ＭＳ ゴシック" w:eastAsia="ＭＳ ゴシック" w:hAnsi="ＭＳ ゴシック" w:hint="eastAsia"/>
        </w:rPr>
        <w:t>の規定に基づき、</w:t>
      </w:r>
      <w:r w:rsidR="008C65A0">
        <w:rPr>
          <w:rFonts w:ascii="ＭＳ ゴシック" w:eastAsia="ＭＳ ゴシック" w:hAnsi="ＭＳ ゴシック" w:hint="eastAsia"/>
        </w:rPr>
        <w:t xml:space="preserve">　　年度の業務に関して報告します。</w:t>
      </w:r>
    </w:p>
    <w:p w:rsidR="00B92815" w:rsidRDefault="00B92815" w:rsidP="007E001C">
      <w:pPr>
        <w:pStyle w:val="2"/>
        <w:wordWrap/>
        <w:adjustRightInd/>
        <w:spacing w:before="0" w:line="280" w:lineRule="exact"/>
        <w:ind w:left="0" w:firstLineChars="100" w:firstLine="210"/>
        <w:jc w:val="left"/>
        <w:rPr>
          <w:rFonts w:ascii="ＭＳ ゴシック" w:eastAsia="ＭＳ ゴシック" w:hAnsi="ＭＳ ゴシック"/>
        </w:rPr>
      </w:pPr>
    </w:p>
    <w:p w:rsidR="00B01B3E" w:rsidRDefault="00B01B3E" w:rsidP="007E001C">
      <w:pPr>
        <w:pStyle w:val="2"/>
        <w:wordWrap/>
        <w:adjustRightInd/>
        <w:spacing w:before="0" w:line="280" w:lineRule="exact"/>
        <w:ind w:left="0" w:firstLineChars="100" w:firstLine="210"/>
        <w:jc w:val="left"/>
        <w:rPr>
          <w:rFonts w:ascii="ＭＳ ゴシック" w:eastAsia="ＭＳ ゴシック" w:hAnsi="ＭＳ ゴシック"/>
        </w:rPr>
      </w:pPr>
    </w:p>
    <w:p w:rsidR="00964EF9" w:rsidRPr="007E001C" w:rsidRDefault="00964EF9" w:rsidP="00B92815">
      <w:pPr>
        <w:pStyle w:val="2"/>
        <w:wordWrap/>
        <w:adjustRightInd/>
        <w:spacing w:before="0" w:line="280" w:lineRule="exact"/>
        <w:ind w:left="0" w:firstLineChars="100" w:firstLine="210"/>
        <w:jc w:val="center"/>
        <w:rPr>
          <w:rFonts w:ascii="ＭＳ ゴシック" w:eastAsia="ＭＳ ゴシック" w:hAnsi="ＭＳ ゴシック"/>
        </w:rPr>
      </w:pPr>
      <w:r w:rsidRPr="007E001C">
        <w:rPr>
          <w:rFonts w:ascii="ＭＳ ゴシック" w:eastAsia="ＭＳ ゴシック" w:hAnsi="ＭＳ ゴシック" w:hint="eastAsia"/>
        </w:rPr>
        <w:t>記</w:t>
      </w:r>
    </w:p>
    <w:p w:rsidR="00AD3A91"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B01B3E" w:rsidRPr="007E001C" w:rsidRDefault="00B01B3E"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7E001C" w:rsidTr="00AD3A91">
        <w:trPr>
          <w:trHeight w:hRule="exact" w:val="661"/>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住所</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AD3A91" w:rsidRPr="007E001C" w:rsidRDefault="00AD3A91" w:rsidP="00AD3A91">
            <w:pPr>
              <w:wordWrap/>
              <w:adjustRightInd/>
              <w:spacing w:line="280" w:lineRule="exact"/>
              <w:jc w:val="left"/>
              <w:rPr>
                <w:rFonts w:ascii="ＭＳ ゴシック" w:eastAsia="ＭＳ ゴシック" w:hAnsi="ＭＳ ゴシック"/>
              </w:rPr>
            </w:pPr>
          </w:p>
        </w:tc>
      </w:tr>
      <w:tr w:rsidR="00964EF9" w:rsidRPr="007E001C" w:rsidTr="00AD3A91">
        <w:trPr>
          <w:trHeight w:hRule="exact" w:val="669"/>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氏名</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8175AF" w:rsidRPr="007E001C" w:rsidRDefault="008175AF" w:rsidP="007E001C">
      <w:pPr>
        <w:pStyle w:val="a4"/>
        <w:tabs>
          <w:tab w:val="clear" w:pos="4252"/>
          <w:tab w:val="clear" w:pos="8504"/>
        </w:tabs>
        <w:wordWrap/>
        <w:adjustRightInd/>
        <w:snapToGrid/>
        <w:spacing w:line="280" w:lineRule="exact"/>
        <w:ind w:left="630" w:hangingChars="300" w:hanging="630"/>
        <w:jc w:val="left"/>
        <w:rPr>
          <w:rFonts w:ascii="ＭＳ ゴシック" w:eastAsia="ＭＳ ゴシック" w:hAnsi="ＭＳ ゴシック"/>
        </w:rPr>
      </w:pPr>
      <w:r w:rsidRPr="007E001C">
        <w:rPr>
          <w:rFonts w:ascii="ＭＳ ゴシック" w:eastAsia="ＭＳ ゴシック" w:hAnsi="ＭＳ ゴシック" w:hint="eastAsia"/>
        </w:rPr>
        <w:t xml:space="preserve">　（注）開設者が法人である場合は、「住所」欄には法人の主たる事務所の所在地を、「氏名」欄には法人の名称を記入すること。</w:t>
      </w:r>
    </w:p>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7E001C" w:rsidTr="00AD3A91">
        <w:trPr>
          <w:trHeight w:hRule="exact" w:val="437"/>
        </w:trPr>
        <w:tc>
          <w:tcPr>
            <w:tcW w:w="9639" w:type="dxa"/>
            <w:vAlign w:val="center"/>
          </w:tcPr>
          <w:p w:rsidR="008175AF" w:rsidRPr="007E001C" w:rsidRDefault="008175AF" w:rsidP="00AD3A91">
            <w:pPr>
              <w:wordWrap/>
              <w:adjustRightInd/>
              <w:spacing w:line="280" w:lineRule="exact"/>
              <w:jc w:val="left"/>
              <w:rPr>
                <w:rFonts w:ascii="ＭＳ ゴシック" w:eastAsia="ＭＳ ゴシック" w:hAnsi="ＭＳ ゴシック"/>
              </w:rPr>
            </w:pPr>
          </w:p>
        </w:tc>
      </w:tr>
    </w:tbl>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３　所在</w:t>
      </w:r>
      <w:r w:rsidR="008175AF" w:rsidRPr="007E001C">
        <w:rPr>
          <w:rFonts w:ascii="ＭＳ ゴシック" w:eastAsia="ＭＳ ゴシック" w:hAnsi="ＭＳ ゴシック"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AD3A91">
        <w:trPr>
          <w:trHeight w:hRule="exact" w:val="872"/>
        </w:trPr>
        <w:tc>
          <w:tcPr>
            <w:tcW w:w="9639" w:type="dxa"/>
            <w:vAlign w:val="center"/>
          </w:tcPr>
          <w:p w:rsidR="00964EF9"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8175AF" w:rsidRPr="007E001C" w:rsidRDefault="008175AF" w:rsidP="00B92815">
            <w:pPr>
              <w:pStyle w:val="a4"/>
              <w:tabs>
                <w:tab w:val="clear" w:pos="4252"/>
                <w:tab w:val="clear" w:pos="8504"/>
              </w:tabs>
              <w:wordWrap/>
              <w:adjustRightInd/>
              <w:snapToGrid/>
              <w:spacing w:line="280" w:lineRule="exact"/>
              <w:ind w:firstLineChars="2950" w:firstLine="6195"/>
              <w:jc w:val="left"/>
              <w:rPr>
                <w:rFonts w:ascii="ＭＳ ゴシック" w:eastAsia="ＭＳ ゴシック" w:hAnsi="ＭＳ ゴシック"/>
              </w:rPr>
            </w:pPr>
            <w:r w:rsidRPr="007E001C">
              <w:rPr>
                <w:rFonts w:ascii="ＭＳ ゴシック" w:eastAsia="ＭＳ ゴシック" w:hAnsi="ＭＳ ゴシック" w:hint="eastAsia"/>
              </w:rPr>
              <w:t xml:space="preserve">電話（　　　）　　　－　　　　</w:t>
            </w:r>
          </w:p>
        </w:tc>
      </w:tr>
    </w:tbl>
    <w:p w:rsidR="00AD3A91"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7E001C" w:rsidTr="00AD3A91">
        <w:trPr>
          <w:trHeight w:hRule="exact" w:val="438"/>
        </w:trPr>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精神</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感染症</w:t>
            </w:r>
            <w:r w:rsidR="005F6F87" w:rsidRPr="007E001C">
              <w:rPr>
                <w:rFonts w:ascii="ＭＳ ゴシック" w:eastAsia="ＭＳ ゴシック" w:hAnsi="ＭＳ ゴシック" w:hint="eastAsia"/>
              </w:rPr>
              <w:t>病床</w:t>
            </w:r>
          </w:p>
        </w:tc>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結核</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療養</w:t>
            </w:r>
            <w:r w:rsidR="005F6F87" w:rsidRPr="007E001C">
              <w:rPr>
                <w:rFonts w:ascii="ＭＳ ゴシック" w:eastAsia="ＭＳ ゴシック" w:hAnsi="ＭＳ ゴシック" w:hint="eastAsia"/>
              </w:rPr>
              <w:t>病床</w:t>
            </w:r>
          </w:p>
        </w:tc>
        <w:tc>
          <w:tcPr>
            <w:tcW w:w="1606" w:type="dxa"/>
            <w:tcBorders>
              <w:righ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一般</w:t>
            </w:r>
            <w:r w:rsidR="005F6F87" w:rsidRPr="007E001C">
              <w:rPr>
                <w:rFonts w:ascii="ＭＳ ゴシック" w:eastAsia="ＭＳ ゴシック" w:hAnsi="ＭＳ ゴシック" w:hint="eastAsia"/>
              </w:rPr>
              <w:t>病床</w:t>
            </w:r>
          </w:p>
        </w:tc>
        <w:tc>
          <w:tcPr>
            <w:tcW w:w="1607" w:type="dxa"/>
            <w:tcBorders>
              <w:lef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合計</w:t>
            </w:r>
          </w:p>
        </w:tc>
      </w:tr>
      <w:tr w:rsidR="00964EF9" w:rsidRPr="007E001C" w:rsidTr="00AD3A91">
        <w:trPr>
          <w:trHeight w:hRule="exact" w:val="438"/>
        </w:trPr>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tcBorders>
              <w:righ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tcBorders>
              <w:lef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7E001C" w:rsidRDefault="007E001C">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施設名</w:t>
            </w:r>
          </w:p>
        </w:tc>
        <w:tc>
          <w:tcPr>
            <w:tcW w:w="7780" w:type="dxa"/>
            <w:vAlign w:val="center"/>
          </w:tcPr>
          <w:p w:rsidR="00964EF9" w:rsidRPr="007E001C" w:rsidRDefault="008175AF"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設備概</w:t>
            </w:r>
            <w:r w:rsidR="00964EF9" w:rsidRPr="007E001C">
              <w:rPr>
                <w:rFonts w:ascii="ＭＳ ゴシック" w:eastAsia="ＭＳ ゴシック" w:hAnsi="ＭＳ ゴシック" w:hint="eastAsia"/>
              </w:rPr>
              <w:t>要</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集中治療室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病床数　　　床</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化学検査室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細菌検査室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病理解剖室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研究室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講義室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収容定員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人</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図書室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蔵所数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冊程度</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救急用又は患者搬送用自動車</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保有台数　　　台</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w w:val="90"/>
              </w:rPr>
            </w:pPr>
            <w:r w:rsidRPr="008D6600">
              <w:rPr>
                <w:rFonts w:ascii="ＭＳ ゴシック" w:eastAsia="ＭＳ ゴシック" w:hAnsi="ＭＳ ゴシック" w:hint="eastAsia"/>
                <w:w w:val="94"/>
                <w:kern w:val="0"/>
                <w:fitText w:val="1584" w:id="566422784"/>
              </w:rPr>
              <w:t>医薬品情報管理</w:t>
            </w:r>
            <w:bookmarkStart w:id="0" w:name="_GoBack"/>
            <w:r w:rsidRPr="008D6600">
              <w:rPr>
                <w:rFonts w:ascii="ＭＳ ゴシック" w:eastAsia="ＭＳ ゴシック" w:hAnsi="ＭＳ ゴシック" w:hint="eastAsia"/>
                <w:spacing w:val="4"/>
                <w:w w:val="94"/>
                <w:kern w:val="0"/>
                <w:fitText w:val="1584" w:id="566422784"/>
              </w:rPr>
              <w:t>室</w:t>
            </w:r>
            <w:bookmarkEnd w:id="0"/>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［専用室の場合］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床面積　　　㎡</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［共用室の場合］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○○室と共用</w:t>
            </w:r>
          </w:p>
        </w:tc>
      </w:tr>
    </w:tbl>
    <w:p w:rsidR="00964EF9" w:rsidRPr="007E001C" w:rsidRDefault="00B92815"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主な設備は、主たる医療機器、研究用機器、教育用機器等を記入すること。</w:t>
      </w: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AD3A91" w:rsidRPr="007E001C" w:rsidRDefault="00AD3A91">
      <w:pPr>
        <w:widowControl/>
        <w:wordWrap/>
        <w:autoSpaceDE/>
        <w:autoSpaceDN/>
        <w:adjustRightInd/>
        <w:spacing w:line="240" w:lineRule="auto"/>
        <w:jc w:val="left"/>
        <w:textAlignment w:val="auto"/>
        <w:rPr>
          <w:rFonts w:ascii="ＭＳ ゴシック" w:eastAsia="ＭＳ ゴシック" w:hAnsi="ＭＳ ゴシック"/>
        </w:rPr>
      </w:pPr>
      <w:r w:rsidRPr="007E001C">
        <w:rPr>
          <w:rFonts w:ascii="ＭＳ ゴシック" w:eastAsia="ＭＳ ゴシック" w:hAnsi="ＭＳ ゴシック"/>
        </w:rPr>
        <w:br w:type="page"/>
      </w:r>
    </w:p>
    <w:p w:rsidR="008175AF"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12</w:t>
      </w:r>
      <w:r w:rsidR="008175AF" w:rsidRPr="007E001C">
        <w:rPr>
          <w:rFonts w:ascii="ＭＳ ゴシック" w:eastAsia="ＭＳ ゴシック" w:hAnsi="ＭＳ ゴシック" w:hint="eastAsia"/>
        </w:rPr>
        <w:t>）他の病院又は診療所から紹介された患者に対し</w:t>
      </w:r>
      <w:r w:rsidR="00850C0E" w:rsidRPr="007E001C">
        <w:rPr>
          <w:rFonts w:ascii="ＭＳ ゴシック" w:eastAsia="ＭＳ ゴシック" w:hAnsi="ＭＳ ゴシック" w:hint="eastAsia"/>
        </w:rPr>
        <w:t>医療を提供する体制が整備されていることを証する書類</w:t>
      </w:r>
      <w:r w:rsidR="007E001C">
        <w:rPr>
          <w:rFonts w:ascii="ＭＳ ゴシック" w:eastAsia="ＭＳ ゴシック" w:hAnsi="ＭＳ ゴシック" w:hint="eastAsia"/>
        </w:rPr>
        <w:t>及び救急医療の提供実績</w:t>
      </w:r>
    </w:p>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7E001C" w:rsidRPr="007E001C" w:rsidTr="00B92815">
        <w:trPr>
          <w:cantSplit/>
          <w:trHeight w:hRule="exact" w:val="725"/>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算定</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期間</w:t>
            </w:r>
          </w:p>
        </w:tc>
        <w:tc>
          <w:tcPr>
            <w:tcW w:w="5411" w:type="dxa"/>
            <w:gridSpan w:val="2"/>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日～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日</w:t>
            </w:r>
          </w:p>
        </w:tc>
      </w:tr>
      <w:tr w:rsidR="007E001C" w:rsidRPr="007E001C" w:rsidTr="00B92815">
        <w:trPr>
          <w:cantSplit/>
          <w:trHeight w:hRule="exact" w:val="707"/>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逆紹介率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411" w:type="dxa"/>
            <w:gridSpan w:val="2"/>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r>
      <w:tr w:rsidR="007E001C" w:rsidRPr="007E001C" w:rsidTr="00B92815">
        <w:trPr>
          <w:cantSplit/>
          <w:trHeight w:hRule="exact" w:val="433"/>
        </w:trPr>
        <w:tc>
          <w:tcPr>
            <w:tcW w:w="820"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算出</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根拠</w:t>
            </w: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Ａ：紹介患者の数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25"/>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Ｂ：初診患者の数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18"/>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3A5182">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Ｃ：</w:t>
            </w:r>
            <w:r w:rsidR="003A5182">
              <w:rPr>
                <w:rFonts w:ascii="ＭＳ ゴシック" w:eastAsia="ＭＳ ゴシック" w:hAnsi="ＭＳ ゴシック" w:hint="eastAsia"/>
              </w:rPr>
              <w:t>逆紹介</w:t>
            </w:r>
            <w:r w:rsidRPr="007E001C">
              <w:rPr>
                <w:rFonts w:ascii="ＭＳ ゴシック" w:eastAsia="ＭＳ ゴシック" w:hAnsi="ＭＳ ゴシック" w:hint="eastAsia"/>
              </w:rPr>
              <w:t>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t>１．地域医療支援病院紹介率及び地域医療支援病院逆紹介率</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１　</w:t>
      </w:r>
      <w:r w:rsidRPr="007E001C">
        <w:rPr>
          <w:rFonts w:ascii="ＭＳ ゴシック" w:eastAsia="ＭＳ ゴシック" w:hAnsi="ＭＳ ゴシック" w:hint="eastAsia"/>
        </w:rPr>
        <w:t>「地域医療支援病院紹介率」欄は、ＡをＢ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２　</w:t>
      </w:r>
      <w:r w:rsidRPr="007E001C">
        <w:rPr>
          <w:rFonts w:ascii="ＭＳ ゴシック" w:eastAsia="ＭＳ ゴシック" w:hAnsi="ＭＳ ゴシック" w:hint="eastAsia"/>
        </w:rPr>
        <w:t>「地域医療支援病院逆紹介率」欄は、ＣをＢ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それぞれの患者数については、前年度の延数を記入すること。</w:t>
      </w: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E56264" w:rsidRPr="007E001C" w:rsidRDefault="008C65A0"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13</w:t>
      </w:r>
      <w:r w:rsidR="00E56264" w:rsidRPr="007E001C">
        <w:rPr>
          <w:rFonts w:ascii="ＭＳ ゴシック" w:eastAsia="ＭＳ ゴシック" w:hAnsi="ＭＳ ゴシック" w:hint="eastAsia"/>
        </w:rPr>
        <w:t>）　救急医療を提供する能力を有することを証する書類</w:t>
      </w: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7E001C">
        <w:rPr>
          <w:rFonts w:ascii="ＭＳ ゴシック" w:eastAsia="ＭＳ ゴシック" w:hAnsi="ＭＳ ゴシック" w:hint="eastAsia"/>
        </w:rPr>
        <w:t>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E56264" w:rsidRPr="007E001C" w:rsidTr="00E56264">
        <w:trPr>
          <w:trHeight w:hRule="exact" w:val="47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tc>
        <w:tc>
          <w:tcPr>
            <w:tcW w:w="126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職種</w:t>
            </w:r>
          </w:p>
        </w:tc>
        <w:tc>
          <w:tcPr>
            <w:tcW w:w="1720"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氏　　　名</w:t>
            </w:r>
          </w:p>
        </w:tc>
        <w:tc>
          <w:tcPr>
            <w:tcW w:w="23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勤務の態様</w:t>
            </w:r>
          </w:p>
        </w:tc>
        <w:tc>
          <w:tcPr>
            <w:tcW w:w="170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勤務時間</w:t>
            </w:r>
          </w:p>
        </w:tc>
        <w:tc>
          <w:tcPr>
            <w:tcW w:w="19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備考</w:t>
            </w:r>
          </w:p>
        </w:tc>
      </w:tr>
      <w:tr w:rsidR="00E56264" w:rsidRPr="007E001C" w:rsidTr="00E56264">
        <w:trPr>
          <w:trHeight w:hRule="exact" w:val="675"/>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1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2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40"/>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36"/>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1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8"/>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924543" w:rsidRDefault="00E56264" w:rsidP="00E56264">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w:t>
      </w:r>
      <w:r w:rsidR="00924543">
        <w:rPr>
          <w:rFonts w:ascii="ＭＳ ゴシック" w:eastAsia="ＭＳ ゴシック" w:hAnsi="ＭＳ ゴシック" w:hint="eastAsia"/>
        </w:rPr>
        <w:t xml:space="preserve">　</w:t>
      </w:r>
      <w:r w:rsidRPr="007E001C">
        <w:rPr>
          <w:rFonts w:ascii="ＭＳ ゴシック" w:eastAsia="ＭＳ ゴシック" w:hAnsi="ＭＳ ゴシック"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優先的に使用できる病床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専用病床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一般病床以外の病床を含む場合は、病床区分ごとに記載すること。</w:t>
      </w:r>
    </w:p>
    <w:p w:rsidR="00E56264" w:rsidRDefault="00E56264"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B92815" w:rsidRDefault="00B92815" w:rsidP="00E56264">
      <w:pPr>
        <w:wordWrap/>
        <w:adjustRightInd/>
        <w:spacing w:line="280" w:lineRule="exact"/>
        <w:jc w:val="left"/>
        <w:rPr>
          <w:rFonts w:ascii="ＭＳ ゴシック" w:eastAsia="ＭＳ ゴシック" w:hAnsi="ＭＳ ゴシック"/>
        </w:rPr>
      </w:pPr>
    </w:p>
    <w:p w:rsidR="00924543" w:rsidRP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E56264" w:rsidRPr="007E001C">
        <w:rPr>
          <w:rFonts w:ascii="ＭＳ ゴシック" w:eastAsia="ＭＳ ゴシック" w:hAnsi="ＭＳ ゴシック"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E56264" w:rsidRPr="007E001C" w:rsidTr="00924543">
        <w:trPr>
          <w:trHeight w:hRule="exact" w:val="80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　設　名</w:t>
            </w:r>
          </w:p>
        </w:tc>
        <w:tc>
          <w:tcPr>
            <w:tcW w:w="1834"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rPr>
              <w:t>24</w:t>
            </w:r>
            <w:r w:rsidRPr="007E001C">
              <w:rPr>
                <w:rFonts w:ascii="ＭＳ ゴシック" w:eastAsia="ＭＳ ゴシック" w:hAnsi="ＭＳ ゴシック" w:hint="eastAsia"/>
              </w:rPr>
              <w:t>時間使用の可否</w:t>
            </w:r>
          </w:p>
        </w:tc>
      </w:tr>
      <w:tr w:rsidR="00E56264" w:rsidRPr="007E001C" w:rsidTr="00924543">
        <w:trPr>
          <w:trHeight w:hRule="exact" w:val="754"/>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51"/>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70"/>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8"/>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E56264" w:rsidRPr="007E001C">
        <w:rPr>
          <w:rFonts w:ascii="ＭＳ ゴシック" w:eastAsia="ＭＳ ゴシック" w:hAnsi="ＭＳ ゴシック"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6264" w:rsidRPr="007E001C" w:rsidTr="00924543">
        <w:trPr>
          <w:trHeight w:hRule="exact" w:val="1125"/>
        </w:trPr>
        <w:tc>
          <w:tcPr>
            <w:tcW w:w="9639"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E56264" w:rsidRPr="007E001C" w:rsidRDefault="00924543" w:rsidP="00E56264">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特定の診療科において、重症救急患者の受入体制を確保する場合には、その旨を記載すること。</w:t>
      </w:r>
    </w:p>
    <w:p w:rsidR="00E56264" w:rsidRPr="007E001C" w:rsidRDefault="00E56264" w:rsidP="00924543">
      <w:pPr>
        <w:wordWrap/>
        <w:adjustRightInd/>
        <w:spacing w:line="280" w:lineRule="exact"/>
        <w:ind w:left="420" w:hangingChars="200" w:hanging="420"/>
        <w:jc w:val="left"/>
        <w:rPr>
          <w:rFonts w:ascii="ＭＳ ゴシック" w:eastAsia="ＭＳ ゴシック" w:hAnsi="ＭＳ ゴシック"/>
        </w:rPr>
      </w:pPr>
      <w:r w:rsidRPr="007E001C">
        <w:rPr>
          <w:rFonts w:ascii="ＭＳ ゴシック" w:eastAsia="ＭＳ ゴシック" w:hAnsi="ＭＳ ゴシック" w:hint="eastAsia"/>
        </w:rPr>
        <w:t xml:space="preserve">　　　既に、救急病院等を定める省令（昭和</w:t>
      </w:r>
      <w:r w:rsidRPr="007E001C">
        <w:rPr>
          <w:rFonts w:ascii="ＭＳ ゴシック" w:eastAsia="ＭＳ ゴシック" w:hAnsi="ＭＳ ゴシック"/>
        </w:rPr>
        <w:t>39</w:t>
      </w:r>
      <w:r w:rsidRPr="007E001C">
        <w:rPr>
          <w:rFonts w:ascii="ＭＳ ゴシック" w:eastAsia="ＭＳ ゴシック" w:hAnsi="ＭＳ ゴシック" w:hint="eastAsia"/>
        </w:rPr>
        <w:t>年厚生省令第８号）に基づき都道府県知事の救急病院の認定を受けている病院、救急医療対策の設備事業について（昭和</w:t>
      </w:r>
      <w:r w:rsidRPr="007E001C">
        <w:rPr>
          <w:rFonts w:ascii="ＭＳ ゴシック" w:eastAsia="ＭＳ ゴシック" w:hAnsi="ＭＳ ゴシック"/>
        </w:rPr>
        <w:t>52</w:t>
      </w:r>
      <w:r w:rsidRPr="007E001C">
        <w:rPr>
          <w:rFonts w:ascii="ＭＳ ゴシック" w:eastAsia="ＭＳ ゴシック" w:hAnsi="ＭＳ ゴシック" w:hint="eastAsia"/>
        </w:rPr>
        <w:t>年７月６日付け医発第</w:t>
      </w:r>
      <w:r w:rsidRPr="007E001C">
        <w:rPr>
          <w:rFonts w:ascii="ＭＳ ゴシック" w:eastAsia="ＭＳ ゴシック" w:hAnsi="ＭＳ ゴシック"/>
        </w:rPr>
        <w:t>692</w:t>
      </w:r>
      <w:r w:rsidRPr="007E001C">
        <w:rPr>
          <w:rFonts w:ascii="ＭＳ ゴシック" w:eastAsia="ＭＳ ゴシック" w:hAnsi="ＭＳ ゴシック" w:hint="eastAsia"/>
        </w:rPr>
        <w:t>号厚生省医務局長通知）に基づき救急医療を実施している病院にあっては、その旨を記載すること。</w:t>
      </w:r>
    </w:p>
    <w:p w:rsidR="00E56264" w:rsidRDefault="00E56264" w:rsidP="007E001C">
      <w:pPr>
        <w:pStyle w:val="a4"/>
        <w:tabs>
          <w:tab w:val="clear" w:pos="4252"/>
          <w:tab w:val="clear" w:pos="8504"/>
        </w:tabs>
        <w:snapToGrid/>
        <w:spacing w:line="240" w:lineRule="auto"/>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rPr>
          <w:rFonts w:ascii="ＭＳ ゴシック" w:eastAsia="ＭＳ ゴシック" w:hAnsi="ＭＳ ゴシック"/>
        </w:rPr>
      </w:pPr>
      <w:r>
        <w:rPr>
          <w:rFonts w:ascii="ＭＳ ゴシック" w:eastAsia="ＭＳ ゴシック" w:hAnsi="ＭＳ ゴシック" w:hint="eastAsia"/>
        </w:rPr>
        <w:t>５</w:t>
      </w:r>
      <w:r w:rsidR="007E001C" w:rsidRPr="007E001C">
        <w:rPr>
          <w:rFonts w:ascii="ＭＳ ゴシック" w:eastAsia="ＭＳ ゴシック" w:hAnsi="ＭＳ ゴシック" w:hint="eastAsia"/>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vAlign w:val="center"/>
          </w:tcPr>
          <w:p w:rsidR="007E001C" w:rsidRPr="007E001C" w:rsidRDefault="007E001C" w:rsidP="007E001C">
            <w:pPr>
              <w:pStyle w:val="a4"/>
              <w:tabs>
                <w:tab w:val="clear" w:pos="4252"/>
                <w:tab w:val="clear" w:pos="8504"/>
              </w:tabs>
              <w:snapToGrid/>
              <w:spacing w:line="280" w:lineRule="exact"/>
              <w:rPr>
                <w:rFonts w:ascii="ＭＳ ゴシック" w:eastAsia="ＭＳ ゴシック" w:hAnsi="ＭＳ ゴシック"/>
              </w:rPr>
            </w:pPr>
            <w:r w:rsidRPr="007E001C">
              <w:rPr>
                <w:rFonts w:ascii="ＭＳ ゴシック" w:eastAsia="ＭＳ ゴシック" w:hAnsi="ＭＳ ゴシック" w:hint="eastAsia"/>
              </w:rPr>
              <w:t>救急用又は患者輸送自動車により搬入した救急患者の数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上記以外の救急患者の数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合計</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bl>
    <w:p w:rsidR="007E001C" w:rsidRPr="007E001C" w:rsidRDefault="007E001C" w:rsidP="007E001C">
      <w:pPr>
        <w:pStyle w:val="a4"/>
        <w:tabs>
          <w:tab w:val="clear" w:pos="4252"/>
          <w:tab w:val="clear" w:pos="8504"/>
        </w:tabs>
        <w:snapToGrid/>
        <w:spacing w:line="240" w:lineRule="auto"/>
        <w:rPr>
          <w:rFonts w:ascii="ＭＳ ゴシック" w:eastAsia="ＭＳ ゴシック" w:hAnsi="ＭＳ ゴシック"/>
        </w:rPr>
      </w:pPr>
      <w:r w:rsidRPr="007E001C">
        <w:rPr>
          <w:rFonts w:ascii="ＭＳ ゴシック" w:eastAsia="ＭＳ ゴシック" w:hAnsi="ＭＳ ゴシック" w:hint="eastAsia"/>
        </w:rPr>
        <w:t>（注）それぞれの患者数については、前年度の延べ数を記入すること。</w:t>
      </w:r>
    </w:p>
    <w:p w:rsidR="007E001C" w:rsidRDefault="007E001C" w:rsidP="007E001C">
      <w:pPr>
        <w:pStyle w:val="a4"/>
        <w:tabs>
          <w:tab w:val="clear" w:pos="4252"/>
          <w:tab w:val="clear" w:pos="8504"/>
        </w:tabs>
        <w:snapToGrid/>
        <w:spacing w:line="240" w:lineRule="auto"/>
        <w:ind w:firstLineChars="200" w:firstLine="420"/>
        <w:rPr>
          <w:rFonts w:ascii="ＭＳ ゴシック" w:eastAsia="ＭＳ ゴシック" w:hAnsi="ＭＳ ゴシック"/>
        </w:rPr>
      </w:pPr>
      <w:r w:rsidRPr="007E001C">
        <w:rPr>
          <w:rFonts w:ascii="ＭＳ ゴシック" w:eastAsia="ＭＳ ゴシック" w:hAnsi="ＭＳ ゴシック" w:hint="eastAsia"/>
        </w:rPr>
        <w:t xml:space="preserve">　括弧内には、それぞれの患者数のうち入院を要した患者数を記載すること。</w:t>
      </w:r>
    </w:p>
    <w:p w:rsidR="007E001C" w:rsidRDefault="007E001C" w:rsidP="007E001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jc w:val="left"/>
        <w:rPr>
          <w:rFonts w:ascii="ＭＳ ゴシック" w:eastAsia="ＭＳ ゴシック" w:hAnsi="ＭＳ ゴシック"/>
        </w:rPr>
      </w:pPr>
      <w:r>
        <w:rPr>
          <w:rFonts w:ascii="ＭＳ ゴシック" w:eastAsia="ＭＳ ゴシック" w:hAnsi="ＭＳ ゴシック" w:hint="eastAsia"/>
        </w:rPr>
        <w:t>６</w:t>
      </w:r>
      <w:r w:rsidR="007E001C">
        <w:rPr>
          <w:rFonts w:ascii="ＭＳ ゴシック" w:eastAsia="ＭＳ ゴシック" w:hAnsi="ＭＳ ゴシック" w:hint="eastAsia"/>
        </w:rPr>
        <w:t xml:space="preserve">　</w:t>
      </w:r>
      <w:r w:rsidR="007E001C" w:rsidRPr="007E001C">
        <w:rPr>
          <w:rFonts w:ascii="ＭＳ ゴシック" w:eastAsia="ＭＳ ゴシック" w:hAnsi="ＭＳ ゴシック" w:hint="eastAsia"/>
        </w:rPr>
        <w:t>救急用又は患者輸送用自動車</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救急用又は患者輸送用自動車</w:t>
            </w: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tc>
        <w:tc>
          <w:tcPr>
            <w:tcW w:w="5244" w:type="dxa"/>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台</w:t>
            </w:r>
          </w:p>
        </w:tc>
      </w:tr>
    </w:tbl>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5F6F87"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14</w:t>
      </w:r>
      <w:r w:rsidR="005F6F87" w:rsidRPr="007E001C">
        <w:rPr>
          <w:rFonts w:ascii="ＭＳ ゴシック" w:eastAsia="ＭＳ ゴシック" w:hAnsi="ＭＳ ゴシック" w:hint="eastAsia"/>
        </w:rPr>
        <w:t>）地域医療従事者による診療、研究又は研修のための利用（共同利用）のための体制が整備されていることを証する書類</w:t>
      </w:r>
    </w:p>
    <w:p w:rsidR="00E56264" w:rsidRPr="007E001C" w:rsidRDefault="00E56264"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p w:rsidR="00964EF9"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E56264">
        <w:trPr>
          <w:trHeight w:hRule="exact" w:val="2580"/>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7E001C">
        <w:rPr>
          <w:rFonts w:ascii="ＭＳ ゴシック" w:eastAsia="ＭＳ ゴシック" w:hAnsi="ＭＳ ゴシック" w:hint="eastAsia"/>
        </w:rPr>
        <w:t>医療機関の延べ数、共同利用に係る病床の病床利用率を明記すること。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 xml:space="preserve">２　</w:t>
      </w:r>
      <w:r w:rsidR="006849BB" w:rsidRPr="007E001C">
        <w:rPr>
          <w:rFonts w:ascii="ＭＳ ゴシック" w:eastAsia="ＭＳ ゴシック" w:hAnsi="ＭＳ ゴシック"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49BB" w:rsidRPr="007E001C" w:rsidTr="00E56264">
        <w:trPr>
          <w:trHeight w:hRule="exact" w:val="1848"/>
        </w:trPr>
        <w:tc>
          <w:tcPr>
            <w:tcW w:w="9639" w:type="dxa"/>
            <w:vAlign w:val="center"/>
          </w:tcPr>
          <w:p w:rsidR="006849BB" w:rsidRPr="007E001C" w:rsidRDefault="006849BB"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当該病院の建物の全部若しくは一部、設備、器械又は器具のうち、共同利用の対象とする予定のものを明記すること。</w:t>
      </w:r>
    </w:p>
    <w:p w:rsidR="006849BB" w:rsidRPr="007E001C" w:rsidRDefault="006849BB" w:rsidP="00AD3A91">
      <w:pPr>
        <w:wordWrap/>
        <w:adjustRightInd/>
        <w:spacing w:line="280" w:lineRule="exact"/>
        <w:jc w:val="left"/>
        <w:rPr>
          <w:rFonts w:ascii="ＭＳ ゴシック" w:eastAsia="ＭＳ ゴシック" w:hAnsi="ＭＳ ゴシック"/>
        </w:rPr>
      </w:pP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6849BB" w:rsidRPr="007E001C">
        <w:rPr>
          <w:rFonts w:ascii="ＭＳ ゴシック" w:eastAsia="ＭＳ ゴシック" w:hAnsi="ＭＳ ゴシック" w:hint="eastAsia"/>
        </w:rPr>
        <w:t>共同利用の体制</w:t>
      </w: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ア　共同利用に関する規定の有無　有・無</w:t>
      </w: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イ　利用医師等登録制度の担当者　氏　名：</w:t>
      </w:r>
    </w:p>
    <w:p w:rsidR="006849BB" w:rsidRDefault="006849BB"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職　種：</w:t>
      </w:r>
    </w:p>
    <w:p w:rsidR="006849BB" w:rsidRPr="007E001C" w:rsidRDefault="00E56264" w:rsidP="00E56264">
      <w:pPr>
        <w:wordWrap/>
        <w:adjustRightInd/>
        <w:spacing w:line="280" w:lineRule="exact"/>
        <w:ind w:firstLineChars="750" w:firstLine="1575"/>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共同利用に関する規定が有る場合には、当該規定の写しを添付すること。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964EF9" w:rsidRPr="007E001C">
        <w:rPr>
          <w:rFonts w:ascii="ＭＳ ゴシック" w:eastAsia="ＭＳ ゴシック" w:hAnsi="ＭＳ ゴシック"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964EF9" w:rsidRPr="007E001C" w:rsidTr="00E56264">
        <w:trPr>
          <w:trHeight w:hRule="exact" w:val="596"/>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医療機関名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spacing w:val="35"/>
              </w:rPr>
              <w:t>開設者</w:t>
            </w:r>
            <w:r w:rsidRPr="007E001C">
              <w:rPr>
                <w:rFonts w:ascii="ＭＳ ゴシック" w:eastAsia="ＭＳ ゴシック" w:hAnsi="ＭＳ ゴシック" w:hint="eastAsia"/>
              </w:rPr>
              <w:t>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　　　所</w:t>
            </w:r>
          </w:p>
        </w:tc>
        <w:tc>
          <w:tcPr>
            <w:tcW w:w="1848" w:type="dxa"/>
            <w:vAlign w:val="center"/>
          </w:tcPr>
          <w:p w:rsidR="006849BB"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主たる診療科名</w:t>
            </w:r>
          </w:p>
        </w:tc>
        <w:tc>
          <w:tcPr>
            <w:tcW w:w="3606" w:type="dxa"/>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地域医療支援病院開設者との経営上の関係　　</w:t>
            </w:r>
          </w:p>
        </w:tc>
      </w:tr>
      <w:tr w:rsidR="00964EF9" w:rsidRPr="007E001C" w:rsidTr="00E56264">
        <w:trPr>
          <w:trHeight w:hRule="exact" w:val="2533"/>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84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注　当該</w:t>
      </w:r>
      <w:r w:rsidR="003A5182">
        <w:rPr>
          <w:rFonts w:ascii="ＭＳ ゴシック" w:eastAsia="ＭＳ ゴシック" w:hAnsi="ＭＳ ゴシック" w:hint="eastAsia"/>
        </w:rPr>
        <w:t>病院</w:t>
      </w:r>
      <w:r w:rsidRPr="007E001C">
        <w:rPr>
          <w:rFonts w:ascii="ＭＳ ゴシック" w:eastAsia="ＭＳ ゴシック" w:hAnsi="ＭＳ ゴシック" w:hint="eastAsia"/>
        </w:rPr>
        <w:t>と同一の２次医療圏に所在する医療機関のみ記入すること。</w:t>
      </w:r>
    </w:p>
    <w:p w:rsidR="00E56264" w:rsidRPr="007E001C" w:rsidRDefault="00E56264"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7E001C" w:rsidTr="00E56264">
        <w:trPr>
          <w:trHeight w:hRule="exact" w:val="432"/>
        </w:trPr>
        <w:tc>
          <w:tcPr>
            <w:tcW w:w="441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常時共同利用可能な病床数</w:t>
            </w:r>
          </w:p>
        </w:tc>
        <w:tc>
          <w:tcPr>
            <w:tcW w:w="5229" w:type="dxa"/>
            <w:vAlign w:val="center"/>
          </w:tcPr>
          <w:p w:rsidR="00964EF9" w:rsidRPr="007E001C" w:rsidRDefault="00964EF9" w:rsidP="00E56264">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15</w:t>
      </w:r>
      <w:r w:rsidR="00AD5FB0"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地域医療従事者の資質の向上を図るための研修を行わせる能力を有することの証明</w:t>
      </w:r>
    </w:p>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8A2AC0">
        <w:trPr>
          <w:trHeight w:hRule="exact" w:val="4977"/>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00964EF9" w:rsidRPr="007E001C">
        <w:rPr>
          <w:rFonts w:ascii="ＭＳ ゴシック" w:eastAsia="ＭＳ ゴシック" w:hAnsi="ＭＳ ゴシック"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7E001C" w:rsidTr="008A2AC0">
        <w:trPr>
          <w:trHeight w:hRule="exact" w:val="718"/>
        </w:trPr>
        <w:tc>
          <w:tcPr>
            <w:tcW w:w="4253" w:type="dxa"/>
            <w:vAlign w:val="center"/>
          </w:tcPr>
          <w:p w:rsidR="00964EF9" w:rsidRPr="007E001C" w:rsidRDefault="003A5182">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（１）</w:t>
            </w:r>
            <w:r w:rsidR="008812B2">
              <w:rPr>
                <w:rFonts w:ascii="ＭＳ ゴシック" w:eastAsia="ＭＳ ゴシック" w:hAnsi="ＭＳ ゴシック" w:hint="eastAsia"/>
              </w:rPr>
              <w:t>地域</w:t>
            </w:r>
            <w:r>
              <w:rPr>
                <w:rFonts w:ascii="ＭＳ ゴシック" w:eastAsia="ＭＳ ゴシック" w:hAnsi="ＭＳ ゴシック" w:hint="eastAsia"/>
              </w:rPr>
              <w:t>の医療従事者への</w:t>
            </w:r>
            <w:r w:rsidR="00B01B3E">
              <w:rPr>
                <w:rFonts w:ascii="ＭＳ ゴシック" w:eastAsia="ＭＳ ゴシック" w:hAnsi="ＭＳ ゴシック" w:hint="eastAsia"/>
              </w:rPr>
              <w:t>実施回数</w:t>
            </w:r>
          </w:p>
        </w:tc>
        <w:tc>
          <w:tcPr>
            <w:tcW w:w="5386" w:type="dxa"/>
            <w:vAlign w:val="center"/>
          </w:tcPr>
          <w:p w:rsidR="00964EF9" w:rsidRPr="007E001C" w:rsidRDefault="003A5182" w:rsidP="00B01B3E">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回</w:t>
            </w:r>
          </w:p>
        </w:tc>
      </w:tr>
      <w:tr w:rsidR="00B01B3E" w:rsidRPr="007E001C" w:rsidTr="008A2AC0">
        <w:trPr>
          <w:trHeight w:hRule="exact" w:val="701"/>
        </w:trPr>
        <w:tc>
          <w:tcPr>
            <w:tcW w:w="4253" w:type="dxa"/>
            <w:vAlign w:val="center"/>
          </w:tcPr>
          <w:p w:rsidR="00B01B3E" w:rsidRPr="007E001C" w:rsidRDefault="003A5182" w:rsidP="0077796C">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（２）（１）の合計</w:t>
            </w:r>
            <w:r w:rsidR="00B01B3E" w:rsidRPr="007E001C">
              <w:rPr>
                <w:rFonts w:ascii="ＭＳ ゴシック" w:eastAsia="ＭＳ ゴシック" w:hAnsi="ＭＳ ゴシック" w:hint="eastAsia"/>
              </w:rPr>
              <w:t>研修者数</w:t>
            </w:r>
          </w:p>
        </w:tc>
        <w:tc>
          <w:tcPr>
            <w:tcW w:w="5386" w:type="dxa"/>
            <w:vAlign w:val="center"/>
          </w:tcPr>
          <w:p w:rsidR="00B01B3E" w:rsidRPr="007E001C" w:rsidRDefault="00B01B3E" w:rsidP="0077796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964EF9" w:rsidRPr="007E001C" w:rsidRDefault="00924543" w:rsidP="008A2AC0">
      <w:pPr>
        <w:wordWrap/>
        <w:adjustRightInd/>
        <w:spacing w:line="280" w:lineRule="exact"/>
        <w:ind w:firstLineChars="50" w:firstLine="105"/>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3A5182">
        <w:rPr>
          <w:rFonts w:ascii="ＭＳ ゴシック" w:eastAsia="ＭＳ ゴシック" w:hAnsi="ＭＳ ゴシック" w:hint="eastAsia"/>
        </w:rPr>
        <w:t xml:space="preserve"> １　</w:t>
      </w:r>
      <w:r w:rsidR="008812B2">
        <w:rPr>
          <w:rFonts w:ascii="ＭＳ ゴシック" w:eastAsia="ＭＳ ゴシック" w:hAnsi="ＭＳ ゴシック" w:hint="eastAsia"/>
        </w:rPr>
        <w:t>研修には、当該病院以外の地域の医療従事者が含まれるものを記入すること。</w:t>
      </w:r>
    </w:p>
    <w:p w:rsidR="00AD5FB0" w:rsidRDefault="003A5182" w:rsidP="008A2AC0">
      <w:pPr>
        <w:wordWrap/>
        <w:adjustRightInd/>
        <w:spacing w:line="280" w:lineRule="exact"/>
        <w:ind w:left="1050" w:hangingChars="500" w:hanging="1050"/>
        <w:jc w:val="left"/>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sidR="008812B2">
        <w:rPr>
          <w:rFonts w:ascii="ＭＳ ゴシック" w:eastAsia="ＭＳ ゴシック" w:hAnsi="ＭＳ ゴシック" w:hint="eastAsia"/>
        </w:rPr>
        <w:t>２　（２</w:t>
      </w:r>
      <w:r>
        <w:rPr>
          <w:rFonts w:ascii="ＭＳ ゴシック" w:eastAsia="ＭＳ ゴシック" w:hAnsi="ＭＳ ゴシック" w:hint="eastAsia"/>
        </w:rPr>
        <w:t>）</w:t>
      </w:r>
      <w:r w:rsidR="008812B2">
        <w:rPr>
          <w:rFonts w:ascii="ＭＳ ゴシック" w:eastAsia="ＭＳ ゴシック" w:hAnsi="ＭＳ ゴシック" w:hint="eastAsia"/>
        </w:rPr>
        <w:t>には、前年度の研修生の実数を記入すること。</w:t>
      </w:r>
    </w:p>
    <w:p w:rsidR="003A5182" w:rsidRPr="003A5182" w:rsidRDefault="003A5182"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研修の体制</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ア　研修プログラムの有無　有・無</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イ　研修委員会設置の有無　有・無</w:t>
      </w:r>
    </w:p>
    <w:p w:rsidR="00964EF9"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ウ　研修指導者</w:t>
      </w:r>
    </w:p>
    <w:p w:rsidR="00924543" w:rsidRPr="007E001C" w:rsidRDefault="00924543"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964EF9" w:rsidRPr="007E001C" w:rsidTr="00924543">
        <w:trPr>
          <w:trHeight w:hRule="exact" w:val="409"/>
        </w:trPr>
        <w:tc>
          <w:tcPr>
            <w:tcW w:w="1985"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研修指導者氏名</w:t>
            </w:r>
          </w:p>
        </w:tc>
        <w:tc>
          <w:tcPr>
            <w:tcW w:w="1417"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　　種</w:t>
            </w:r>
          </w:p>
        </w:tc>
        <w:tc>
          <w:tcPr>
            <w:tcW w:w="1276"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診療科</w:t>
            </w:r>
          </w:p>
        </w:tc>
        <w:tc>
          <w:tcPr>
            <w:tcW w:w="1559"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職</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等</w:t>
            </w:r>
          </w:p>
        </w:tc>
        <w:tc>
          <w:tcPr>
            <w:tcW w:w="1418"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臨床経験数</w:t>
            </w:r>
          </w:p>
        </w:tc>
        <w:tc>
          <w:tcPr>
            <w:tcW w:w="1984"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記</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事</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項</w:t>
            </w:r>
          </w:p>
        </w:tc>
      </w:tr>
      <w:tr w:rsidR="00964EF9" w:rsidRPr="007E001C" w:rsidTr="00924543">
        <w:trPr>
          <w:trHeight w:hRule="exact" w:val="397"/>
        </w:trPr>
        <w:tc>
          <w:tcPr>
            <w:tcW w:w="1985"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8"/>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1"/>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0"/>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3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5"/>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AD5FB0"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教育責任者については、特記事項欄にその旨を記載すること。</w:t>
      </w: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964EF9" w:rsidRPr="007E001C">
        <w:rPr>
          <w:rFonts w:ascii="ＭＳ ゴシック" w:eastAsia="ＭＳ ゴシック" w:hAnsi="ＭＳ ゴシック"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964EF9" w:rsidRPr="007E001C" w:rsidTr="00924543">
        <w:trPr>
          <w:trHeight w:hRule="exact" w:val="3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施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設</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　名</w:t>
            </w:r>
          </w:p>
        </w:tc>
        <w:tc>
          <w:tcPr>
            <w:tcW w:w="226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bl>
    <w:p w:rsidR="00B01B3E" w:rsidRDefault="00B01B3E"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964EF9" w:rsidRDefault="008C65A0"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16</w:t>
      </w:r>
      <w:r w:rsidR="00A9711E"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診療並びに病院の管理及び運営に関する諸記録の管理方法</w:t>
      </w:r>
    </w:p>
    <w:p w:rsidR="00B92815" w:rsidRPr="007E001C" w:rsidRDefault="00B92815"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964EF9" w:rsidRPr="007E001C" w:rsidTr="00924543">
        <w:trPr>
          <w:trHeight w:hRule="exact" w:val="465"/>
        </w:trPr>
        <w:tc>
          <w:tcPr>
            <w:tcW w:w="1735"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管理責任者氏名</w:t>
            </w:r>
          </w:p>
        </w:tc>
        <w:tc>
          <w:tcPr>
            <w:tcW w:w="7904" w:type="dxa"/>
            <w:gridSpan w:val="3"/>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65"/>
        </w:trPr>
        <w:tc>
          <w:tcPr>
            <w:tcW w:w="1735" w:type="dxa"/>
            <w:gridSpan w:val="2"/>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管理担当者氏名</w:t>
            </w:r>
          </w:p>
        </w:tc>
        <w:tc>
          <w:tcPr>
            <w:tcW w:w="7904"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9639" w:type="dxa"/>
            <w:gridSpan w:val="5"/>
            <w:tcBorders>
              <w:left w:val="nil"/>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1047" w:type="dxa"/>
            <w:tcBorders>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tcBorders>
              <w:left w:val="nil"/>
            </w:tcBorders>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保管場所</w:t>
            </w: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分　　類　　方　　法</w:t>
            </w:r>
          </w:p>
        </w:tc>
      </w:tr>
      <w:tr w:rsidR="00964EF9" w:rsidRPr="007E001C" w:rsidTr="00924543">
        <w:trPr>
          <w:cantSplit/>
          <w:trHeight w:hRule="exact" w:val="2247"/>
        </w:trPr>
        <w:tc>
          <w:tcPr>
            <w:tcW w:w="4200"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診療に関する諸記録</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restart"/>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病院の管理及び運営に関する諸記録</w:t>
            </w: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共同利用の実績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救急医療の提供の実績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974"/>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地域の医療従事者の資質の向上を図るための研修の実績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162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紹介患者に対する医療提供及び他の病院又は診療所に対する患者紹介の実績の数を明らかにする帳簿</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Pr="007E001C" w:rsidRDefault="00924543" w:rsidP="00924543">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 xml:space="preserve">(注)　</w:t>
      </w:r>
      <w:r w:rsidR="00964EF9" w:rsidRPr="007E001C">
        <w:rPr>
          <w:rFonts w:ascii="ＭＳ ゴシック" w:eastAsia="ＭＳ ゴシック" w:hAnsi="ＭＳ ゴシック" w:hint="eastAsia"/>
        </w:rPr>
        <w:t>「診療に関する諸記録」欄には、個々の記録について記入する必要はなく、全体としての管理方法の概略を記入すること。</w:t>
      </w:r>
    </w:p>
    <w:p w:rsidR="00A9711E" w:rsidRPr="00924543"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64EF9"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17</w:t>
      </w:r>
      <w:r w:rsidR="00A9711E"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診療並びに病院の管理及び運営に関する諸記録の閲覧方法に関する書類</w:t>
      </w:r>
    </w:p>
    <w:p w:rsidR="00B92815" w:rsidRPr="007E001C" w:rsidRDefault="00B92815" w:rsidP="007E001C">
      <w:pPr>
        <w:wordWrap/>
        <w:adjustRightInd/>
        <w:spacing w:line="280" w:lineRule="exact"/>
        <w:ind w:left="1680" w:hangingChars="800" w:hanging="1680"/>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閲覧責任者氏名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閲覧担当者氏名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閲覧の求めに応じる場所</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2625"/>
        </w:trPr>
        <w:tc>
          <w:tcPr>
            <w:tcW w:w="9639" w:type="dxa"/>
            <w:gridSpan w:val="2"/>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閲覧の手続の概要</w:t>
            </w:r>
          </w:p>
        </w:tc>
      </w:tr>
    </w:tbl>
    <w:p w:rsidR="00964EF9" w:rsidRDefault="00924543" w:rsidP="00924543">
      <w:pPr>
        <w:tabs>
          <w:tab w:val="left" w:pos="1050"/>
        </w:tabs>
        <w:wordWrap/>
        <w:adjustRightInd/>
        <w:spacing w:line="280" w:lineRule="exact"/>
        <w:jc w:val="left"/>
        <w:rPr>
          <w:rFonts w:ascii="ＭＳ ゴシック" w:eastAsia="ＭＳ ゴシック" w:hAnsi="ＭＳ ゴシック"/>
        </w:rPr>
      </w:pPr>
      <w:r>
        <w:rPr>
          <w:rFonts w:ascii="ＭＳ ゴシック" w:eastAsia="ＭＳ ゴシック" w:hAnsi="ＭＳ ゴシック"/>
        </w:rPr>
        <w:tab/>
      </w:r>
    </w:p>
    <w:p w:rsidR="00924543" w:rsidRDefault="00924543" w:rsidP="00924543">
      <w:pPr>
        <w:spacing w:line="240" w:lineRule="auto"/>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924543" w:rsidRPr="00964EF9" w:rsidTr="00924543">
        <w:trPr>
          <w:trHeight w:hRule="exact" w:val="420"/>
        </w:trPr>
        <w:tc>
          <w:tcPr>
            <w:tcW w:w="4536" w:type="dxa"/>
            <w:gridSpan w:val="2"/>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前年度の総閲覧件数</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restart"/>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閲覧者別</w:t>
            </w: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歯科医師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地方公共団体</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rsidR="00924543" w:rsidRDefault="00924543" w:rsidP="00924543">
      <w:pPr>
        <w:tabs>
          <w:tab w:val="left" w:pos="2310"/>
        </w:tabs>
        <w:spacing w:line="240" w:lineRule="auto"/>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tabs>
          <w:tab w:val="left" w:pos="1050"/>
        </w:tabs>
        <w:wordWrap/>
        <w:adjustRightInd/>
        <w:spacing w:line="280" w:lineRule="exact"/>
        <w:jc w:val="left"/>
        <w:rPr>
          <w:rFonts w:ascii="ＭＳ ゴシック" w:eastAsia="ＭＳ ゴシック" w:hAnsi="ＭＳ ゴシック"/>
        </w:rPr>
      </w:pPr>
    </w:p>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（様式例第</w:t>
      </w:r>
      <w:r w:rsidR="008C65A0">
        <w:rPr>
          <w:rFonts w:ascii="ＭＳ ゴシック" w:eastAsia="ＭＳ ゴシック" w:hAnsi="ＭＳ ゴシック" w:hint="eastAsia"/>
          <w:sz w:val="22"/>
          <w:szCs w:val="22"/>
        </w:rPr>
        <w:t>1</w:t>
      </w:r>
      <w:r w:rsidR="00AB591A">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924543" w:rsidTr="00B70E90">
        <w:trPr>
          <w:trHeight w:val="703"/>
        </w:trPr>
        <w:tc>
          <w:tcPr>
            <w:tcW w:w="2758" w:type="dxa"/>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委員会の開催回数</w:t>
            </w:r>
          </w:p>
          <w:p w:rsidR="00924543" w:rsidRDefault="00924543" w:rsidP="00924543">
            <w:pPr>
              <w:spacing w:line="240" w:lineRule="auto"/>
              <w:jc w:val="center"/>
              <w:rPr>
                <w:rFonts w:ascii="ＭＳ ゴシック" w:eastAsia="ＭＳ ゴシック" w:hAnsi="ＭＳ ゴシック"/>
                <w:sz w:val="22"/>
                <w:szCs w:val="22"/>
              </w:rPr>
            </w:pPr>
          </w:p>
        </w:tc>
        <w:tc>
          <w:tcPr>
            <w:tcW w:w="2866" w:type="dxa"/>
          </w:tcPr>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回</w:t>
            </w:r>
          </w:p>
        </w:tc>
        <w:tc>
          <w:tcPr>
            <w:tcW w:w="3982" w:type="dxa"/>
          </w:tcPr>
          <w:p w:rsidR="00924543" w:rsidRDefault="00924543" w:rsidP="00924543">
            <w:pPr>
              <w:spacing w:line="240" w:lineRule="auto"/>
              <w:rPr>
                <w:rFonts w:ascii="ＭＳ ゴシック" w:eastAsia="ＭＳ ゴシック" w:hAnsi="ＭＳ ゴシック"/>
                <w:sz w:val="22"/>
                <w:szCs w:val="22"/>
              </w:rPr>
            </w:pPr>
          </w:p>
        </w:tc>
      </w:tr>
      <w:tr w:rsidR="00924543" w:rsidTr="00B70E90">
        <w:tc>
          <w:tcPr>
            <w:tcW w:w="9606" w:type="dxa"/>
            <w:gridSpan w:val="3"/>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委員会における議論の概要</w:t>
            </w:r>
          </w:p>
          <w:p w:rsidR="00924543" w:rsidRDefault="00924543" w:rsidP="00924543">
            <w:pPr>
              <w:spacing w:line="240" w:lineRule="auto"/>
              <w:jc w:val="center"/>
              <w:rPr>
                <w:rFonts w:ascii="ＭＳ ゴシック" w:eastAsia="ＭＳ ゴシック" w:hAnsi="ＭＳ ゴシック"/>
                <w:sz w:val="22"/>
                <w:szCs w:val="22"/>
              </w:rPr>
            </w:pPr>
          </w:p>
        </w:tc>
      </w:tr>
      <w:tr w:rsidR="00924543" w:rsidTr="00B70E90">
        <w:trPr>
          <w:trHeight w:val="2756"/>
        </w:trPr>
        <w:tc>
          <w:tcPr>
            <w:tcW w:w="9606" w:type="dxa"/>
            <w:gridSpan w:val="3"/>
          </w:tcPr>
          <w:p w:rsidR="00924543" w:rsidRPr="00137D19" w:rsidRDefault="00924543" w:rsidP="00924543">
            <w:pPr>
              <w:spacing w:line="240" w:lineRule="auto"/>
              <w:rPr>
                <w:rFonts w:ascii="ＭＳ ゴシック" w:eastAsia="ＭＳ ゴシック" w:hAnsi="ＭＳ ゴシック"/>
                <w:sz w:val="22"/>
                <w:szCs w:val="22"/>
              </w:rPr>
            </w:pPr>
          </w:p>
        </w:tc>
      </w:tr>
    </w:tbl>
    <w:p w:rsidR="00924543" w:rsidRDefault="00924543" w:rsidP="00924543">
      <w:pPr>
        <w:spacing w:line="240" w:lineRule="auto"/>
        <w:rPr>
          <w:rFonts w:ascii="ＭＳ ゴシック" w:eastAsia="ＭＳ ゴシック" w:hAnsi="ＭＳ ゴシック"/>
          <w:sz w:val="22"/>
          <w:szCs w:val="22"/>
        </w:rPr>
      </w:pPr>
    </w:p>
    <w:p w:rsidR="00B70E90" w:rsidRDefault="00B70E90" w:rsidP="00B70E90">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(注)　委員会の開催回数及び議論の概要については、前年度のものを記載すること。</w:t>
      </w:r>
    </w:p>
    <w:p w:rsidR="00924543" w:rsidRPr="00B70E90"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B70E90" w:rsidRDefault="00B70E90">
      <w:pPr>
        <w:widowControl/>
        <w:wordWrap/>
        <w:autoSpaceDE/>
        <w:autoSpaceDN/>
        <w:adjustRightInd/>
        <w:spacing w:line="240" w:lineRule="auto"/>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（様式例第</w:t>
      </w:r>
      <w:r w:rsidR="00AB591A">
        <w:rPr>
          <w:rFonts w:ascii="ＭＳ ゴシック" w:eastAsia="ＭＳ ゴシック" w:hAnsi="ＭＳ ゴシック" w:hint="eastAsia"/>
          <w:sz w:val="22"/>
          <w:szCs w:val="22"/>
        </w:rPr>
        <w:t>19</w:t>
      </w:r>
      <w:r>
        <w:rPr>
          <w:rFonts w:ascii="ＭＳ ゴシック" w:eastAsia="ＭＳ ゴシック" w:hAnsi="ＭＳ ゴシック" w:hint="eastAsia"/>
          <w:sz w:val="22"/>
          <w:szCs w:val="22"/>
        </w:rPr>
        <w:t>）　　患者相談の実績</w:t>
      </w:r>
    </w:p>
    <w:p w:rsidR="00924543" w:rsidRDefault="00924543" w:rsidP="00924543">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4678"/>
        <w:gridCol w:w="4961"/>
      </w:tblGrid>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患者相談を行う場所</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相談窓口・相談室・その他（　　　　）</w:t>
            </w: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主として患者相談を行った者</w:t>
            </w: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（複数回答可）</w:t>
            </w:r>
          </w:p>
        </w:tc>
        <w:tc>
          <w:tcPr>
            <w:tcW w:w="4961" w:type="dxa"/>
          </w:tcPr>
          <w:p w:rsidR="00924543" w:rsidRDefault="00924543" w:rsidP="0077796C">
            <w:pPr>
              <w:spacing w:line="240" w:lineRule="auto"/>
              <w:rPr>
                <w:rFonts w:ascii="ＭＳ ゴシック" w:eastAsia="ＭＳ ゴシック" w:hAnsi="ＭＳ ゴシック"/>
                <w:sz w:val="22"/>
                <w:szCs w:val="22"/>
              </w:rPr>
            </w:pP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患者相談件数</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Tr="00B01B3E">
        <w:trPr>
          <w:trHeight w:val="832"/>
        </w:trPr>
        <w:tc>
          <w:tcPr>
            <w:tcW w:w="9639" w:type="dxa"/>
            <w:gridSpan w:val="2"/>
          </w:tcPr>
          <w:p w:rsidR="00B01B3E" w:rsidRDefault="00B01B3E" w:rsidP="00B01B3E">
            <w:pPr>
              <w:tabs>
                <w:tab w:val="left" w:pos="5250"/>
              </w:tabs>
              <w:spacing w:line="28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B01B3E">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患者相談の概要</w:t>
            </w:r>
          </w:p>
        </w:tc>
      </w:tr>
      <w:tr w:rsidR="00924543" w:rsidTr="00B70E90">
        <w:trPr>
          <w:trHeight w:val="3281"/>
        </w:trPr>
        <w:tc>
          <w:tcPr>
            <w:tcW w:w="9639" w:type="dxa"/>
            <w:gridSpan w:val="2"/>
          </w:tcPr>
          <w:p w:rsidR="00924543" w:rsidRDefault="00924543"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tc>
      </w:tr>
    </w:tbl>
    <w:p w:rsidR="00924543" w:rsidRPr="00137D19" w:rsidRDefault="00B70E90" w:rsidP="00B70E90">
      <w:pPr>
        <w:spacing w:line="240" w:lineRule="auto"/>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(注)　</w:t>
      </w:r>
      <w:r w:rsidR="00924543">
        <w:rPr>
          <w:rFonts w:ascii="ＭＳ ゴシック" w:eastAsia="ＭＳ ゴシック" w:hAnsi="ＭＳ ゴシック" w:hint="eastAsia"/>
          <w:sz w:val="22"/>
          <w:szCs w:val="22"/>
        </w:rPr>
        <w:t>患者相談の概要については、相談内容を適切に分類し記載するとともに、相談に基づき講じた対策等があれば併せて記載すること。</w:t>
      </w:r>
      <w:r w:rsidR="00B01B3E">
        <w:rPr>
          <w:rFonts w:ascii="ＭＳ ゴシック" w:eastAsia="ＭＳ ゴシック" w:hAnsi="ＭＳ ゴシック" w:hint="eastAsia"/>
          <w:sz w:val="22"/>
          <w:szCs w:val="22"/>
        </w:rPr>
        <w:t>また、個人が同定されないよう配慮すること。</w:t>
      </w:r>
    </w:p>
    <w:p w:rsidR="00AB591A" w:rsidRDefault="00AB591A">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1B2672" w:rsidRDefault="001B2672" w:rsidP="001B2672">
      <w:pPr>
        <w:spacing w:line="240" w:lineRule="auto"/>
        <w:ind w:left="1982" w:hangingChars="901" w:hanging="1982"/>
        <w:rPr>
          <w:rFonts w:ascii="ＭＳ ゴシック" w:eastAsia="ＭＳ ゴシック" w:hAnsi="ＭＳ ゴシック"/>
          <w:sz w:val="22"/>
          <w:szCs w:val="22"/>
        </w:rPr>
      </w:pPr>
      <w:r>
        <w:rPr>
          <w:rFonts w:ascii="ＭＳ ゴシック" w:eastAsia="ＭＳ ゴシック" w:hAnsi="ＭＳ ゴシック" w:hint="eastAsia"/>
          <w:sz w:val="22"/>
          <w:szCs w:val="22"/>
        </w:rPr>
        <w:t>（様式例第19</w:t>
      </w:r>
      <w:r>
        <w:rPr>
          <w:rFonts w:ascii="ＭＳ ゴシック" w:eastAsia="ＭＳ ゴシック" w:hAnsi="ＭＳ ゴシック"/>
          <w:sz w:val="22"/>
          <w:szCs w:val="22"/>
        </w:rPr>
        <w:t>-2</w:t>
      </w:r>
      <w:r>
        <w:rPr>
          <w:rFonts w:ascii="ＭＳ ゴシック" w:eastAsia="ＭＳ ゴシック" w:hAnsi="ＭＳ ゴシック" w:hint="eastAsia"/>
          <w:sz w:val="22"/>
          <w:szCs w:val="22"/>
        </w:rPr>
        <w:t>）　地域における医療の確保を図るために特に必要であるものとして都道府県知事が定めた事項</w:t>
      </w:r>
    </w:p>
    <w:p w:rsidR="001B2672" w:rsidRDefault="001B2672" w:rsidP="001B2672">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9639"/>
      </w:tblGrid>
      <w:tr w:rsidR="001B2672" w:rsidTr="00B84FF8">
        <w:tc>
          <w:tcPr>
            <w:tcW w:w="9639" w:type="dxa"/>
          </w:tcPr>
          <w:p w:rsidR="001B2672" w:rsidRDefault="001B2672" w:rsidP="00B84FF8">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都道府県知事が定めた内容</w:t>
            </w:r>
          </w:p>
        </w:tc>
      </w:tr>
      <w:tr w:rsidR="001B2672" w:rsidTr="00B84FF8">
        <w:trPr>
          <w:trHeight w:val="2557"/>
        </w:trPr>
        <w:tc>
          <w:tcPr>
            <w:tcW w:w="9639" w:type="dxa"/>
          </w:tcPr>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tc>
      </w:tr>
      <w:tr w:rsidR="001B2672" w:rsidTr="00B84FF8">
        <w:trPr>
          <w:trHeight w:val="832"/>
        </w:trPr>
        <w:tc>
          <w:tcPr>
            <w:tcW w:w="9639" w:type="dxa"/>
          </w:tcPr>
          <w:p w:rsidR="001B2672" w:rsidRDefault="001B2672" w:rsidP="00B84FF8">
            <w:pPr>
              <w:tabs>
                <w:tab w:val="left" w:pos="5250"/>
              </w:tabs>
              <w:spacing w:line="28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rsidR="001B2672" w:rsidRDefault="001B2672" w:rsidP="00B84FF8">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実施状況</w:t>
            </w:r>
          </w:p>
        </w:tc>
      </w:tr>
      <w:tr w:rsidR="001B2672" w:rsidTr="00B84FF8">
        <w:trPr>
          <w:trHeight w:val="3281"/>
        </w:trPr>
        <w:tc>
          <w:tcPr>
            <w:tcW w:w="9639" w:type="dxa"/>
          </w:tcPr>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tc>
      </w:tr>
    </w:tbl>
    <w:p w:rsidR="001B2672" w:rsidRPr="00BF1A8B"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p>
    <w:p w:rsidR="001B2672"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p>
    <w:p w:rsidR="001B2672"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AB591A" w:rsidRPr="00816836" w:rsidRDefault="00AB591A" w:rsidP="001B2672">
      <w:pPr>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color w:val="000000" w:themeColor="text1"/>
          <w:kern w:val="0"/>
        </w:rPr>
        <w:t>(</w:t>
      </w:r>
      <w:r w:rsidRPr="00816836">
        <w:rPr>
          <w:rFonts w:ascii="ＭＳ ゴシック" w:eastAsia="ＭＳ ゴシック" w:hAnsi="ＭＳ ゴシック" w:cs="ＭＳ ゴシック" w:hint="eastAsia"/>
          <w:color w:val="000000" w:themeColor="text1"/>
          <w:kern w:val="0"/>
        </w:rPr>
        <w:t>様式第20</w:t>
      </w:r>
      <w:r w:rsidRPr="00816836">
        <w:rPr>
          <w:rFonts w:ascii="ＭＳ ゴシック" w:eastAsia="ＭＳ ゴシック" w:hAnsi="ＭＳ ゴシック" w:cs="ＭＳ ゴシック"/>
          <w:color w:val="000000" w:themeColor="text1"/>
          <w:kern w:val="0"/>
        </w:rPr>
        <w:t>)</w:t>
      </w:r>
    </w:p>
    <w:p w:rsidR="00AB591A" w:rsidRPr="00816836" w:rsidRDefault="00AB591A" w:rsidP="00AB591A">
      <w:pPr>
        <w:wordWrap/>
        <w:overflowPunct w:val="0"/>
        <w:autoSpaceDE/>
        <w:autoSpaceDN/>
        <w:adjustRightInd/>
        <w:spacing w:line="268" w:lineRule="exact"/>
        <w:jc w:val="center"/>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hint="eastAsia"/>
          <w:color w:val="000000" w:themeColor="text1"/>
          <w:kern w:val="0"/>
        </w:rPr>
        <w:t>その他の地域医療支援病院に求められる取組みに関する書類（任意）</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816836" w:rsidP="00816836">
      <w:pPr>
        <w:tabs>
          <w:tab w:val="left" w:pos="1050"/>
        </w:tabs>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hAnsi="Times New Roman" w:cs="Times New Roman"/>
          <w:color w:val="000000" w:themeColor="text1"/>
          <w:spacing w:val="2"/>
          <w:kern w:val="0"/>
        </w:rPr>
        <w:tab/>
      </w: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１</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・評価を行った機関名、評価を受けた時期</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注</w:t>
      </w: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医療機能に関する第三者による評価については、日本医療機能評価機構等による評価があること。</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２</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・情報発信の方法、内容等の概要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513C56" w:rsidRPr="00816836" w:rsidRDefault="00513C56"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３</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・退院調整部門の概要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４</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・策定した地域連携クリティカルパスの種類・内容</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・地域連携クリティカルパスを普及させるための取組み</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tabs>
          <w:tab w:val="left" w:pos="1050"/>
        </w:tabs>
        <w:wordWrap/>
        <w:adjustRightInd/>
        <w:spacing w:line="280" w:lineRule="exact"/>
        <w:jc w:val="left"/>
        <w:rPr>
          <w:rFonts w:ascii="ＭＳ ゴシック" w:eastAsia="ＭＳ ゴシック" w:hAnsi="ＭＳ ゴシック"/>
          <w:color w:val="000000" w:themeColor="text1"/>
        </w:rPr>
      </w:pPr>
    </w:p>
    <w:p w:rsidR="00924543" w:rsidRPr="00816836" w:rsidRDefault="00924543" w:rsidP="00924543">
      <w:pPr>
        <w:tabs>
          <w:tab w:val="left" w:pos="1050"/>
        </w:tabs>
        <w:wordWrap/>
        <w:adjustRightInd/>
        <w:spacing w:line="280" w:lineRule="exact"/>
        <w:jc w:val="left"/>
        <w:rPr>
          <w:rFonts w:ascii="ＭＳ ゴシック" w:eastAsia="ＭＳ ゴシック" w:hAnsi="ＭＳ ゴシック"/>
          <w:color w:val="000000" w:themeColor="text1"/>
        </w:rPr>
      </w:pPr>
    </w:p>
    <w:sectPr w:rsidR="00924543" w:rsidRPr="00816836"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D8" w:rsidRDefault="00A17ED8">
      <w:pPr>
        <w:spacing w:line="240" w:lineRule="auto"/>
      </w:pPr>
      <w:r>
        <w:separator/>
      </w:r>
    </w:p>
  </w:endnote>
  <w:endnote w:type="continuationSeparator" w:id="0">
    <w:p w:rsidR="00A17ED8" w:rsidRDefault="00A1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D8" w:rsidRDefault="00A17ED8">
      <w:pPr>
        <w:spacing w:line="240" w:lineRule="auto"/>
      </w:pPr>
      <w:r>
        <w:separator/>
      </w:r>
    </w:p>
  </w:footnote>
  <w:footnote w:type="continuationSeparator" w:id="0">
    <w:p w:rsidR="00A17ED8" w:rsidRDefault="00A17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C7AEA"/>
    <w:rsid w:val="00182468"/>
    <w:rsid w:val="001A3CDA"/>
    <w:rsid w:val="001B2672"/>
    <w:rsid w:val="00366A7B"/>
    <w:rsid w:val="00386146"/>
    <w:rsid w:val="003A5182"/>
    <w:rsid w:val="003E1D4E"/>
    <w:rsid w:val="00513C56"/>
    <w:rsid w:val="005C6FA1"/>
    <w:rsid w:val="005F6F87"/>
    <w:rsid w:val="00600C39"/>
    <w:rsid w:val="00677F32"/>
    <w:rsid w:val="006849BB"/>
    <w:rsid w:val="006A5980"/>
    <w:rsid w:val="007A6A30"/>
    <w:rsid w:val="007E001C"/>
    <w:rsid w:val="00816836"/>
    <w:rsid w:val="008175AF"/>
    <w:rsid w:val="00850C0E"/>
    <w:rsid w:val="008812B2"/>
    <w:rsid w:val="008A2AC0"/>
    <w:rsid w:val="008C65A0"/>
    <w:rsid w:val="008D6600"/>
    <w:rsid w:val="00924543"/>
    <w:rsid w:val="00961FD8"/>
    <w:rsid w:val="00964EF9"/>
    <w:rsid w:val="009877E4"/>
    <w:rsid w:val="00A17ED8"/>
    <w:rsid w:val="00A9711E"/>
    <w:rsid w:val="00AB591A"/>
    <w:rsid w:val="00AD3A91"/>
    <w:rsid w:val="00AD5FB0"/>
    <w:rsid w:val="00B01B3E"/>
    <w:rsid w:val="00B70E90"/>
    <w:rsid w:val="00B7565B"/>
    <w:rsid w:val="00B92815"/>
    <w:rsid w:val="00C461AF"/>
    <w:rsid w:val="00C74F79"/>
    <w:rsid w:val="00CC1B6B"/>
    <w:rsid w:val="00CD0369"/>
    <w:rsid w:val="00D24A5C"/>
    <w:rsid w:val="00D35D24"/>
    <w:rsid w:val="00DD09E8"/>
    <w:rsid w:val="00E56264"/>
    <w:rsid w:val="00E93684"/>
    <w:rsid w:val="00F560C1"/>
    <w:rsid w:val="00FC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947BF83-41F4-4222-9D0C-36F82E57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4190-B57E-4CF7-A6E0-8E8325EF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9</TotalTime>
  <Pages>14</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amanodaisuke</cp:lastModifiedBy>
  <cp:revision>13</cp:revision>
  <cp:lastPrinted>2014-03-20T05:42:00Z</cp:lastPrinted>
  <dcterms:created xsi:type="dcterms:W3CDTF">2014-03-12T03:33:00Z</dcterms:created>
  <dcterms:modified xsi:type="dcterms:W3CDTF">2021-08-24T09:12:00Z</dcterms:modified>
</cp:coreProperties>
</file>