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AE" w:rsidRPr="00C50C0E" w:rsidRDefault="00C50C0E" w:rsidP="00C50C0E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C50C0E">
        <w:rPr>
          <w:rFonts w:ascii="ＭＳ ゴシック" w:eastAsia="ＭＳ ゴシック" w:hAnsi="ＭＳ ゴシック" w:hint="eastAsia"/>
          <w:b/>
          <w:sz w:val="36"/>
        </w:rPr>
        <w:t>あいサポートキッズ学習実施報告書</w:t>
      </w:r>
    </w:p>
    <w:tbl>
      <w:tblPr>
        <w:tblStyle w:val="a3"/>
        <w:tblpPr w:leftFromText="142" w:rightFromText="142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987"/>
        <w:gridCol w:w="6203"/>
      </w:tblGrid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52E3" w:rsidRPr="00C50C0E" w:rsidTr="00A454A1">
        <w:trPr>
          <w:trHeight w:val="1019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203" w:type="dxa"/>
          </w:tcPr>
          <w:p w:rsidR="00FD52E3" w:rsidRDefault="00FD52E3" w:rsidP="00FD5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ﾌｧｸｼﾐﾘ番号</w:t>
            </w:r>
          </w:p>
        </w:tc>
        <w:tc>
          <w:tcPr>
            <w:tcW w:w="6203" w:type="dxa"/>
            <w:vAlign w:val="center"/>
          </w:tcPr>
          <w:p w:rsidR="00FD52E3" w:rsidRDefault="00FD52E3" w:rsidP="00FD5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ファクシミリ：</w:t>
            </w: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学習実施日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　（　　）</w:t>
            </w: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学習実施時間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　　分　　　～　　　時　　　分</w:t>
            </w: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A454A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学習した学年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A454A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　学年</w:t>
            </w:r>
          </w:p>
        </w:tc>
      </w:tr>
      <w:tr w:rsidR="00A454A1" w:rsidRPr="00C50C0E" w:rsidTr="00FD52E3">
        <w:trPr>
          <w:trHeight w:val="794"/>
        </w:trPr>
        <w:tc>
          <w:tcPr>
            <w:tcW w:w="1987" w:type="dxa"/>
            <w:vAlign w:val="center"/>
          </w:tcPr>
          <w:p w:rsidR="00A454A1" w:rsidRPr="00C50C0E" w:rsidRDefault="00A95D09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学習した</w:t>
            </w:r>
            <w:r w:rsidR="00A454A1" w:rsidRPr="00C50C0E">
              <w:rPr>
                <w:rFonts w:ascii="ＭＳ ゴシック" w:eastAsia="ＭＳ ゴシック" w:hAnsi="ＭＳ ゴシック" w:hint="eastAsia"/>
              </w:rPr>
              <w:t>児童数</w:t>
            </w:r>
          </w:p>
        </w:tc>
        <w:tc>
          <w:tcPr>
            <w:tcW w:w="6203" w:type="dxa"/>
            <w:vAlign w:val="center"/>
          </w:tcPr>
          <w:p w:rsidR="00A454A1" w:rsidRDefault="00A454A1" w:rsidP="00FD5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名</w:t>
            </w: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ストラップ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希望数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個</w:t>
            </w:r>
          </w:p>
        </w:tc>
      </w:tr>
      <w:tr w:rsidR="00FD52E3" w:rsidRPr="00C50C0E" w:rsidTr="00A454A1">
        <w:trPr>
          <w:trHeight w:val="226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取り組んだ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</w:t>
            </w:r>
            <w:r w:rsidRPr="00C50C0E">
              <w:rPr>
                <w:rFonts w:ascii="ＭＳ ゴシック" w:eastAsia="ＭＳ ゴシック" w:hAnsi="ＭＳ ゴシック" w:hint="eastAsia"/>
              </w:rPr>
              <w:t>内容</w:t>
            </w:r>
          </w:p>
          <w:p w:rsidR="00FD52E3" w:rsidRPr="00C50C0E" w:rsidRDefault="0065315C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気づいた点や</w:t>
            </w:r>
          </w:p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児童の反応など</w:t>
            </w:r>
          </w:p>
        </w:tc>
        <w:tc>
          <w:tcPr>
            <w:tcW w:w="6203" w:type="dxa"/>
          </w:tcPr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52E3" w:rsidRPr="00C50C0E" w:rsidTr="00FD52E3">
        <w:trPr>
          <w:trHeight w:val="794"/>
        </w:trPr>
        <w:tc>
          <w:tcPr>
            <w:tcW w:w="1987" w:type="dxa"/>
            <w:vAlign w:val="center"/>
          </w:tcPr>
          <w:p w:rsidR="00FD52E3" w:rsidRPr="00C50C0E" w:rsidRDefault="00FD52E3" w:rsidP="00FD52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50C0E">
              <w:rPr>
                <w:rFonts w:ascii="ＭＳ ゴシック" w:eastAsia="ＭＳ ゴシック" w:hAnsi="ＭＳ ゴシック" w:hint="eastAsia"/>
              </w:rPr>
              <w:t>担当者職・氏名</w:t>
            </w:r>
          </w:p>
        </w:tc>
        <w:tc>
          <w:tcPr>
            <w:tcW w:w="6203" w:type="dxa"/>
            <w:vAlign w:val="center"/>
          </w:tcPr>
          <w:p w:rsidR="00FD52E3" w:rsidRPr="00C50C0E" w:rsidRDefault="00FD52E3" w:rsidP="00FD52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0C0E" w:rsidRDefault="00FD52E3" w:rsidP="00FD52E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C50C0E" w:rsidRPr="00C50C0E">
        <w:rPr>
          <w:rFonts w:ascii="ＭＳ ゴシック" w:eastAsia="ＭＳ ゴシック" w:hAnsi="ＭＳ ゴシック" w:hint="eastAsia"/>
        </w:rPr>
        <w:t>報告書の送付は、メール、ファクシミリ、郵送、いずれの方法でもかまいません。</w:t>
      </w:r>
    </w:p>
    <w:p w:rsidR="00FD52E3" w:rsidRDefault="00FD52E3" w:rsidP="00FD52E3">
      <w:pPr>
        <w:ind w:firstLineChars="200" w:firstLine="420"/>
        <w:rPr>
          <w:rFonts w:ascii="ＭＳ ゴシック" w:eastAsia="ＭＳ ゴシック" w:hAnsi="ＭＳ ゴシック"/>
        </w:rPr>
      </w:pPr>
      <w:r w:rsidRPr="00C50C0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42F65" wp14:editId="3CDB3897">
                <wp:simplePos x="0" y="0"/>
                <wp:positionH relativeFrom="column">
                  <wp:posOffset>129540</wp:posOffset>
                </wp:positionH>
                <wp:positionV relativeFrom="paragraph">
                  <wp:posOffset>212725</wp:posOffset>
                </wp:positionV>
                <wp:extent cx="5133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</w:rPr>
                              <w:t>【送付先】</w:t>
                            </w:r>
                          </w:p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社会福祉法人鳥取県社会福祉協議会　福祉振興部</w:t>
                            </w:r>
                          </w:p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〒689-0201　鳥取市伏野1729-5　鳥取県立福祉人材研修センター内</w:t>
                            </w:r>
                          </w:p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電話：0857-59-6344　</w:t>
                            </w:r>
                            <w:r w:rsidR="00FD52E3"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ファクシミリ：0857-59-6340</w:t>
                            </w:r>
                          </w:p>
                          <w:p w:rsidR="00C50C0E" w:rsidRPr="00FD52E3" w:rsidRDefault="00C50C0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メールアドレス：</w:t>
                            </w:r>
                            <w:r w:rsidR="0067269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aisapo</w:t>
                            </w:r>
                            <w:r w:rsidRPr="00FD52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@tottori-wel.or.jp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442F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pt;margin-top:16.75pt;width:4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">
                <v:textbox style="mso-fit-shape-to-text:t">
                  <w:txbxContent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</w:rPr>
                        <w:t>【送付先】</w:t>
                      </w:r>
                    </w:p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社会福祉法人鳥取県社会福祉協議会　福祉振興部</w:t>
                      </w:r>
                    </w:p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〒689-0201　鳥取市伏野1729-5　鳥取県立福祉人材研修センター内</w:t>
                      </w:r>
                    </w:p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電話：0857-59-6344　</w:t>
                      </w:r>
                      <w:r w:rsidR="00FD52E3"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ファクシミリ：0857-59-6340</w:t>
                      </w:r>
                    </w:p>
                    <w:p w:rsidR="00C50C0E" w:rsidRPr="00FD52E3" w:rsidRDefault="00C50C0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メールアドレス：</w:t>
                      </w:r>
                      <w:r w:rsidR="0067269D">
                        <w:rPr>
                          <w:rFonts w:asciiTheme="majorEastAsia" w:eastAsiaTheme="majorEastAsia" w:hAnsiTheme="majorEastAsia"/>
                          <w:sz w:val="22"/>
                        </w:rPr>
                        <w:t>aisapo</w:t>
                      </w:r>
                      <w:r w:rsidRPr="00FD52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@tottori-wel.or.jp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FD52E3" w:rsidRPr="00FD52E3" w:rsidRDefault="00FD52E3" w:rsidP="00FD52E3">
      <w:pPr>
        <w:ind w:firstLineChars="200" w:firstLine="420"/>
        <w:rPr>
          <w:rFonts w:ascii="ＭＳ ゴシック" w:eastAsia="ＭＳ ゴシック" w:hAnsi="ＭＳ ゴシック"/>
        </w:rPr>
      </w:pPr>
    </w:p>
    <w:sectPr w:rsidR="00FD52E3" w:rsidRPr="00FD52E3" w:rsidSect="00FD5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0E"/>
    <w:rsid w:val="005C75AE"/>
    <w:rsid w:val="0065315C"/>
    <w:rsid w:val="0067269D"/>
    <w:rsid w:val="00A454A1"/>
    <w:rsid w:val="00A95D09"/>
    <w:rsid w:val="00C50C0E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C8219"/>
  <w15:docId w15:val="{90A27ECB-6575-469A-9E23-DC4F96B1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0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1C1C5C4E.dotm</Template>
  <TotalTime>21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山本 綾乃</cp:lastModifiedBy>
  <cp:revision>5</cp:revision>
  <cp:lastPrinted>2018-05-15T08:01:00Z</cp:lastPrinted>
  <dcterms:created xsi:type="dcterms:W3CDTF">2018-05-15T07:42:00Z</dcterms:created>
  <dcterms:modified xsi:type="dcterms:W3CDTF">2019-02-15T02:00:00Z</dcterms:modified>
</cp:coreProperties>
</file>