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B3" w:rsidRPr="00D60C3B" w:rsidRDefault="004B1FB3" w:rsidP="00C456E1">
      <w:pPr>
        <w:ind w:right="840"/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様式第１号</w:t>
      </w:r>
    </w:p>
    <w:p w:rsidR="00E2668C" w:rsidRPr="00D60C3B" w:rsidRDefault="00D60C3B" w:rsidP="005C733C">
      <w:pPr>
        <w:jc w:val="right"/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 xml:space="preserve">　　</w:t>
      </w:r>
      <w:r w:rsidR="00AF5F50" w:rsidRPr="00D60C3B">
        <w:rPr>
          <w:rFonts w:hint="eastAsia"/>
          <w:sz w:val="24"/>
          <w:szCs w:val="24"/>
        </w:rPr>
        <w:t>年</w:t>
      </w:r>
      <w:r w:rsidRPr="00D60C3B">
        <w:rPr>
          <w:rFonts w:hint="eastAsia"/>
          <w:sz w:val="24"/>
          <w:szCs w:val="24"/>
        </w:rPr>
        <w:t xml:space="preserve">　　</w:t>
      </w:r>
      <w:r w:rsidR="00AF5F50" w:rsidRPr="00D60C3B">
        <w:rPr>
          <w:rFonts w:hint="eastAsia"/>
          <w:sz w:val="24"/>
          <w:szCs w:val="24"/>
        </w:rPr>
        <w:t>月</w:t>
      </w:r>
      <w:r w:rsidRPr="00D60C3B">
        <w:rPr>
          <w:rFonts w:hint="eastAsia"/>
          <w:sz w:val="24"/>
          <w:szCs w:val="24"/>
        </w:rPr>
        <w:t xml:space="preserve">　　</w:t>
      </w:r>
      <w:r w:rsidR="00AF5F50" w:rsidRPr="00D60C3B">
        <w:rPr>
          <w:rFonts w:hint="eastAsia"/>
          <w:sz w:val="24"/>
          <w:szCs w:val="24"/>
        </w:rPr>
        <w:t>日</w:t>
      </w:r>
    </w:p>
    <w:p w:rsidR="005C733C" w:rsidRPr="005C733C" w:rsidRDefault="005C733C" w:rsidP="00AF5F50">
      <w:pPr>
        <w:rPr>
          <w:sz w:val="28"/>
          <w:szCs w:val="28"/>
        </w:rPr>
      </w:pPr>
    </w:p>
    <w:p w:rsidR="00AF5F50" w:rsidRPr="005C733C" w:rsidRDefault="00AF5F50" w:rsidP="005C733C">
      <w:pPr>
        <w:jc w:val="center"/>
        <w:rPr>
          <w:sz w:val="44"/>
          <w:szCs w:val="44"/>
        </w:rPr>
      </w:pPr>
      <w:r w:rsidRPr="005C733C">
        <w:rPr>
          <w:rFonts w:hint="eastAsia"/>
          <w:sz w:val="44"/>
          <w:szCs w:val="44"/>
        </w:rPr>
        <w:t>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通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書</w:t>
      </w:r>
    </w:p>
    <w:p w:rsidR="005C733C" w:rsidRPr="005C733C" w:rsidRDefault="005C733C" w:rsidP="005C733C">
      <w:pPr>
        <w:jc w:val="center"/>
        <w:rPr>
          <w:sz w:val="32"/>
          <w:szCs w:val="32"/>
        </w:rPr>
      </w:pPr>
      <w:r w:rsidRPr="005C733C">
        <w:rPr>
          <w:rFonts w:hint="eastAsia"/>
          <w:sz w:val="32"/>
          <w:szCs w:val="32"/>
        </w:rPr>
        <w:t>（余裕期間設定工事）</w:t>
      </w:r>
    </w:p>
    <w:p w:rsidR="005C733C" w:rsidRDefault="005C733C" w:rsidP="00AF5F50">
      <w:pPr>
        <w:rPr>
          <w:sz w:val="28"/>
          <w:szCs w:val="28"/>
        </w:rPr>
      </w:pPr>
    </w:p>
    <w:p w:rsidR="005C733C" w:rsidRPr="005C733C" w:rsidRDefault="005C733C" w:rsidP="00AF5F50">
      <w:pPr>
        <w:rPr>
          <w:sz w:val="28"/>
          <w:szCs w:val="28"/>
        </w:rPr>
      </w:pPr>
    </w:p>
    <w:p w:rsidR="005C733C" w:rsidRPr="00D60C3B" w:rsidRDefault="00BD68FF" w:rsidP="00AF5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鳥取県中部総合事務所長　○○　○○</w:t>
      </w:r>
      <w:r w:rsidR="005C733C" w:rsidRPr="00D60C3B">
        <w:rPr>
          <w:rFonts w:hint="eastAsia"/>
          <w:sz w:val="24"/>
          <w:szCs w:val="24"/>
        </w:rPr>
        <w:t xml:space="preserve">　様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AF5F50">
      <w:pPr>
        <w:rPr>
          <w:sz w:val="24"/>
          <w:szCs w:val="24"/>
        </w:rPr>
      </w:pPr>
    </w:p>
    <w:p w:rsidR="00D60C3B" w:rsidRDefault="00D60C3B" w:rsidP="00D60C3B">
      <w:pPr>
        <w:ind w:firstLineChars="800" w:firstLine="1920"/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（受注者）</w:t>
      </w:r>
      <w:r>
        <w:rPr>
          <w:rFonts w:hint="eastAsia"/>
          <w:sz w:val="24"/>
          <w:szCs w:val="24"/>
        </w:rPr>
        <w:t>住　　　　所</w:t>
      </w:r>
    </w:p>
    <w:p w:rsidR="00D60C3B" w:rsidRDefault="00BD68FF" w:rsidP="00D60C3B">
      <w:pPr>
        <w:ind w:firstLineChars="1300" w:firstLine="31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5317378</wp:posOffset>
                </wp:positionH>
                <wp:positionV relativeFrom="paragraph">
                  <wp:posOffset>187960</wp:posOffset>
                </wp:positionV>
                <wp:extent cx="351692" cy="301451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30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8FF" w:rsidRDefault="00BD68FF">
                            <w:r w:rsidRPr="00D60C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7pt;margin-top:14.8pt;width:27.7pt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" fillcolor="white [3201]" stroked="f" strokeweight=".5pt">
                <v:textbox>
                  <w:txbxContent>
                    <w:p w:rsidR="00BD68FF" w:rsidRDefault="00BD68FF">
                      <w:r w:rsidRPr="00D60C3B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60C3B">
        <w:rPr>
          <w:rFonts w:hint="eastAsia"/>
          <w:sz w:val="24"/>
          <w:szCs w:val="24"/>
        </w:rPr>
        <w:t>商号又は名称</w:t>
      </w:r>
    </w:p>
    <w:p w:rsidR="005C733C" w:rsidRPr="00D60C3B" w:rsidRDefault="00D60C3B" w:rsidP="00D60C3B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者</w:t>
      </w:r>
      <w:r w:rsidRPr="00D60C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D60C3B">
        <w:rPr>
          <w:rFonts w:hint="eastAsia"/>
          <w:sz w:val="24"/>
          <w:szCs w:val="24"/>
        </w:rPr>
        <w:t xml:space="preserve">　　　　　　</w:t>
      </w:r>
      <w:r w:rsidR="005C733C" w:rsidRPr="00D60C3B">
        <w:rPr>
          <w:rFonts w:hint="eastAsia"/>
          <w:sz w:val="24"/>
          <w:szCs w:val="24"/>
        </w:rPr>
        <w:t xml:space="preserve">　　　　　　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5C733C">
      <w:pPr>
        <w:ind w:firstLineChars="100" w:firstLine="240"/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下記工事について、工事開始日を定めましたので通知します。</w:t>
      </w:r>
    </w:p>
    <w:p w:rsidR="00AF5F50" w:rsidRPr="00D60C3B" w:rsidRDefault="00AF5F50" w:rsidP="00AF5F50">
      <w:pPr>
        <w:rPr>
          <w:sz w:val="24"/>
          <w:szCs w:val="24"/>
        </w:rPr>
      </w:pPr>
    </w:p>
    <w:p w:rsidR="00AF5F50" w:rsidRPr="00D60C3B" w:rsidRDefault="00AF5F50" w:rsidP="00AF5F50">
      <w:pPr>
        <w:rPr>
          <w:sz w:val="24"/>
          <w:szCs w:val="24"/>
        </w:rPr>
      </w:pPr>
    </w:p>
    <w:p w:rsidR="00AF5F50" w:rsidRPr="00D60C3B" w:rsidRDefault="005C733C" w:rsidP="00AF5F50">
      <w:pPr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１　工事名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5C733C" w:rsidP="00AF5F50">
      <w:pPr>
        <w:rPr>
          <w:sz w:val="24"/>
          <w:szCs w:val="24"/>
        </w:rPr>
      </w:pPr>
      <w:r w:rsidRPr="00D60C3B">
        <w:rPr>
          <w:rFonts w:hint="eastAsia"/>
          <w:sz w:val="24"/>
          <w:szCs w:val="24"/>
        </w:rPr>
        <w:t>２　施工場所</w:t>
      </w:r>
    </w:p>
    <w:p w:rsidR="005C733C" w:rsidRPr="00D60C3B" w:rsidRDefault="005C733C" w:rsidP="00AF5F50">
      <w:pPr>
        <w:rPr>
          <w:sz w:val="24"/>
          <w:szCs w:val="24"/>
        </w:rPr>
      </w:pPr>
    </w:p>
    <w:p w:rsidR="005C733C" w:rsidRPr="00D60C3B" w:rsidRDefault="00830479" w:rsidP="00AF5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工事開始日　　　　　</w:t>
      </w:r>
      <w:r>
        <w:rPr>
          <w:sz w:val="24"/>
          <w:szCs w:val="24"/>
        </w:rPr>
        <w:tab/>
      </w:r>
      <w:bookmarkStart w:id="0" w:name="_GoBack"/>
      <w:bookmarkEnd w:id="0"/>
      <w:r w:rsidR="00D60C3B">
        <w:rPr>
          <w:rFonts w:hint="eastAsia"/>
          <w:sz w:val="24"/>
          <w:szCs w:val="24"/>
        </w:rPr>
        <w:t xml:space="preserve">　　　</w:t>
      </w:r>
      <w:r w:rsidR="005C733C" w:rsidRPr="00D60C3B">
        <w:rPr>
          <w:rFonts w:hint="eastAsia"/>
          <w:sz w:val="24"/>
          <w:szCs w:val="24"/>
        </w:rPr>
        <w:t>年</w:t>
      </w:r>
      <w:r w:rsidR="00D60C3B">
        <w:rPr>
          <w:rFonts w:hint="eastAsia"/>
          <w:sz w:val="24"/>
          <w:szCs w:val="24"/>
        </w:rPr>
        <w:t xml:space="preserve">　　　</w:t>
      </w:r>
      <w:r w:rsidR="005C733C" w:rsidRPr="00D60C3B">
        <w:rPr>
          <w:rFonts w:hint="eastAsia"/>
          <w:sz w:val="24"/>
          <w:szCs w:val="24"/>
        </w:rPr>
        <w:t>月</w:t>
      </w:r>
      <w:r w:rsidR="00D60C3B">
        <w:rPr>
          <w:rFonts w:hint="eastAsia"/>
          <w:sz w:val="24"/>
          <w:szCs w:val="24"/>
        </w:rPr>
        <w:t xml:space="preserve">　　　</w:t>
      </w:r>
      <w:r w:rsidR="005C733C" w:rsidRPr="00D60C3B">
        <w:rPr>
          <w:rFonts w:hint="eastAsia"/>
          <w:sz w:val="24"/>
          <w:szCs w:val="24"/>
        </w:rPr>
        <w:t>日</w:t>
      </w:r>
    </w:p>
    <w:p w:rsidR="005C733C" w:rsidRDefault="005C733C" w:rsidP="00AF5F50"/>
    <w:p w:rsidR="005C733C" w:rsidRDefault="005C733C" w:rsidP="00AF5F50"/>
    <w:p w:rsidR="005C733C" w:rsidRDefault="00846BC2" w:rsidP="00846BC2">
      <w:pPr>
        <w:ind w:leftChars="100" w:left="840" w:hangingChars="300" w:hanging="630"/>
      </w:pPr>
      <w:r>
        <w:rPr>
          <w:rFonts w:hint="eastAsia"/>
        </w:rPr>
        <w:t>※１　余裕期間設定工事の「任意着手方式」を採用している工事についてのみ提出すること。</w:t>
      </w:r>
    </w:p>
    <w:p w:rsidR="00EB2883" w:rsidRPr="000E55F3" w:rsidRDefault="00846BC2" w:rsidP="000E55F3">
      <w:pPr>
        <w:ind w:firstLineChars="100" w:firstLine="210"/>
      </w:pPr>
      <w:r>
        <w:rPr>
          <w:rFonts w:hint="eastAsia"/>
        </w:rPr>
        <w:t xml:space="preserve">　２　</w:t>
      </w:r>
      <w:r w:rsidR="00507423" w:rsidRPr="000B2B6A">
        <w:rPr>
          <w:rFonts w:hint="eastAsia"/>
        </w:rPr>
        <w:t>落札</w:t>
      </w:r>
      <w:r w:rsidR="009F5859" w:rsidRPr="00BE6D0C">
        <w:rPr>
          <w:rFonts w:hint="eastAsia"/>
        </w:rPr>
        <w:t>決定の日の翌日</w:t>
      </w:r>
      <w:r>
        <w:rPr>
          <w:rFonts w:hint="eastAsia"/>
        </w:rPr>
        <w:t>までに提出すること。</w:t>
      </w:r>
    </w:p>
    <w:sectPr w:rsidR="00EB2883" w:rsidRPr="000E5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E0" w:rsidRDefault="003426E0" w:rsidP="00F529B9">
      <w:r>
        <w:separator/>
      </w:r>
    </w:p>
  </w:endnote>
  <w:endnote w:type="continuationSeparator" w:id="0">
    <w:p w:rsidR="003426E0" w:rsidRDefault="003426E0" w:rsidP="00F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E0" w:rsidRDefault="003426E0" w:rsidP="00F529B9">
      <w:r>
        <w:separator/>
      </w:r>
    </w:p>
  </w:footnote>
  <w:footnote w:type="continuationSeparator" w:id="0">
    <w:p w:rsidR="003426E0" w:rsidRDefault="003426E0" w:rsidP="00F5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952"/>
    <w:multiLevelType w:val="hybridMultilevel"/>
    <w:tmpl w:val="4726F7B4"/>
    <w:lvl w:ilvl="0" w:tplc="E0FA6EC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B"/>
    <w:rsid w:val="00001FD9"/>
    <w:rsid w:val="000079AC"/>
    <w:rsid w:val="000164CD"/>
    <w:rsid w:val="000203CD"/>
    <w:rsid w:val="00025CC5"/>
    <w:rsid w:val="00035AA9"/>
    <w:rsid w:val="000407A2"/>
    <w:rsid w:val="00042FF8"/>
    <w:rsid w:val="000437E7"/>
    <w:rsid w:val="00047681"/>
    <w:rsid w:val="00051FF9"/>
    <w:rsid w:val="00053D22"/>
    <w:rsid w:val="000548FD"/>
    <w:rsid w:val="000564F8"/>
    <w:rsid w:val="00056CBF"/>
    <w:rsid w:val="00057963"/>
    <w:rsid w:val="000630D6"/>
    <w:rsid w:val="0007168E"/>
    <w:rsid w:val="00075B7B"/>
    <w:rsid w:val="00080B6E"/>
    <w:rsid w:val="00081E16"/>
    <w:rsid w:val="00084346"/>
    <w:rsid w:val="000854A5"/>
    <w:rsid w:val="000913EC"/>
    <w:rsid w:val="00094452"/>
    <w:rsid w:val="000A21D5"/>
    <w:rsid w:val="000A4919"/>
    <w:rsid w:val="000A572E"/>
    <w:rsid w:val="000A6751"/>
    <w:rsid w:val="000B2B6A"/>
    <w:rsid w:val="000B4C31"/>
    <w:rsid w:val="000B4DCE"/>
    <w:rsid w:val="000C021A"/>
    <w:rsid w:val="000C14DB"/>
    <w:rsid w:val="000D4A7F"/>
    <w:rsid w:val="000D55CB"/>
    <w:rsid w:val="000E0C84"/>
    <w:rsid w:val="000E55F3"/>
    <w:rsid w:val="000F2BAF"/>
    <w:rsid w:val="000F36B5"/>
    <w:rsid w:val="000F37AA"/>
    <w:rsid w:val="000F4289"/>
    <w:rsid w:val="00107E05"/>
    <w:rsid w:val="0011069E"/>
    <w:rsid w:val="001112B8"/>
    <w:rsid w:val="00115857"/>
    <w:rsid w:val="0012148E"/>
    <w:rsid w:val="00126A5A"/>
    <w:rsid w:val="001326CB"/>
    <w:rsid w:val="00137BAC"/>
    <w:rsid w:val="0014354C"/>
    <w:rsid w:val="00144F7E"/>
    <w:rsid w:val="0016532B"/>
    <w:rsid w:val="00180C31"/>
    <w:rsid w:val="00183740"/>
    <w:rsid w:val="00183B5F"/>
    <w:rsid w:val="00190E8D"/>
    <w:rsid w:val="001A3A3F"/>
    <w:rsid w:val="001B4BBA"/>
    <w:rsid w:val="001B74A4"/>
    <w:rsid w:val="001C0149"/>
    <w:rsid w:val="001C0C85"/>
    <w:rsid w:val="001D1E12"/>
    <w:rsid w:val="001D3B3B"/>
    <w:rsid w:val="001D692D"/>
    <w:rsid w:val="001E0AE3"/>
    <w:rsid w:val="001E46CC"/>
    <w:rsid w:val="001E6977"/>
    <w:rsid w:val="0020117C"/>
    <w:rsid w:val="0020795A"/>
    <w:rsid w:val="00210A1A"/>
    <w:rsid w:val="0021444D"/>
    <w:rsid w:val="0022061F"/>
    <w:rsid w:val="0022312B"/>
    <w:rsid w:val="00224480"/>
    <w:rsid w:val="00245CFA"/>
    <w:rsid w:val="00245E87"/>
    <w:rsid w:val="002540DC"/>
    <w:rsid w:val="00255FD0"/>
    <w:rsid w:val="00260CE7"/>
    <w:rsid w:val="002640D0"/>
    <w:rsid w:val="002656DE"/>
    <w:rsid w:val="00265E12"/>
    <w:rsid w:val="00270384"/>
    <w:rsid w:val="00280845"/>
    <w:rsid w:val="0028520F"/>
    <w:rsid w:val="00285D2D"/>
    <w:rsid w:val="002879D1"/>
    <w:rsid w:val="002A2A77"/>
    <w:rsid w:val="002A2C7C"/>
    <w:rsid w:val="002C61DC"/>
    <w:rsid w:val="002D6A16"/>
    <w:rsid w:val="002D6D69"/>
    <w:rsid w:val="002E37B7"/>
    <w:rsid w:val="002E7703"/>
    <w:rsid w:val="002F18F4"/>
    <w:rsid w:val="002F2CB6"/>
    <w:rsid w:val="00321169"/>
    <w:rsid w:val="003300C9"/>
    <w:rsid w:val="00337841"/>
    <w:rsid w:val="00337BA3"/>
    <w:rsid w:val="003426E0"/>
    <w:rsid w:val="00351151"/>
    <w:rsid w:val="00367D82"/>
    <w:rsid w:val="00371E51"/>
    <w:rsid w:val="003751E4"/>
    <w:rsid w:val="00376C78"/>
    <w:rsid w:val="00380261"/>
    <w:rsid w:val="00386E4E"/>
    <w:rsid w:val="003A3738"/>
    <w:rsid w:val="003A6F11"/>
    <w:rsid w:val="003B215D"/>
    <w:rsid w:val="003B629B"/>
    <w:rsid w:val="003B7CEF"/>
    <w:rsid w:val="003C0ED1"/>
    <w:rsid w:val="003C42DA"/>
    <w:rsid w:val="003C6022"/>
    <w:rsid w:val="003E47DD"/>
    <w:rsid w:val="003F0DE2"/>
    <w:rsid w:val="003F1432"/>
    <w:rsid w:val="003F4167"/>
    <w:rsid w:val="003F49A5"/>
    <w:rsid w:val="003F5681"/>
    <w:rsid w:val="003F7A2D"/>
    <w:rsid w:val="00403BC0"/>
    <w:rsid w:val="00404F6A"/>
    <w:rsid w:val="004050C1"/>
    <w:rsid w:val="00415A9A"/>
    <w:rsid w:val="004176F1"/>
    <w:rsid w:val="00423C92"/>
    <w:rsid w:val="00430FA0"/>
    <w:rsid w:val="004358EE"/>
    <w:rsid w:val="00443DE0"/>
    <w:rsid w:val="00446997"/>
    <w:rsid w:val="00453732"/>
    <w:rsid w:val="0046289E"/>
    <w:rsid w:val="004636E5"/>
    <w:rsid w:val="00471747"/>
    <w:rsid w:val="004806DE"/>
    <w:rsid w:val="00484C8D"/>
    <w:rsid w:val="00485F7E"/>
    <w:rsid w:val="00486B45"/>
    <w:rsid w:val="00487079"/>
    <w:rsid w:val="00490295"/>
    <w:rsid w:val="00491FC5"/>
    <w:rsid w:val="00495CF7"/>
    <w:rsid w:val="004A31A0"/>
    <w:rsid w:val="004A5454"/>
    <w:rsid w:val="004B1FB3"/>
    <w:rsid w:val="004B64D4"/>
    <w:rsid w:val="004B6B7F"/>
    <w:rsid w:val="004C378C"/>
    <w:rsid w:val="004C6F95"/>
    <w:rsid w:val="004E4117"/>
    <w:rsid w:val="004E4ED0"/>
    <w:rsid w:val="004F30F7"/>
    <w:rsid w:val="005026DB"/>
    <w:rsid w:val="00507423"/>
    <w:rsid w:val="00512358"/>
    <w:rsid w:val="005130CC"/>
    <w:rsid w:val="00526468"/>
    <w:rsid w:val="005303CF"/>
    <w:rsid w:val="005326AD"/>
    <w:rsid w:val="005328CD"/>
    <w:rsid w:val="00542C8F"/>
    <w:rsid w:val="00543B5E"/>
    <w:rsid w:val="00544A5D"/>
    <w:rsid w:val="00544E13"/>
    <w:rsid w:val="005464EC"/>
    <w:rsid w:val="00547AA7"/>
    <w:rsid w:val="00547D49"/>
    <w:rsid w:val="00553F23"/>
    <w:rsid w:val="0056290A"/>
    <w:rsid w:val="00562CC0"/>
    <w:rsid w:val="00567205"/>
    <w:rsid w:val="0057267D"/>
    <w:rsid w:val="0057720E"/>
    <w:rsid w:val="005941D8"/>
    <w:rsid w:val="005A4AA9"/>
    <w:rsid w:val="005B12F4"/>
    <w:rsid w:val="005B4AA2"/>
    <w:rsid w:val="005B5455"/>
    <w:rsid w:val="005B65C9"/>
    <w:rsid w:val="005C733C"/>
    <w:rsid w:val="005D68C4"/>
    <w:rsid w:val="005D7EF3"/>
    <w:rsid w:val="005E4EBF"/>
    <w:rsid w:val="005F3B2A"/>
    <w:rsid w:val="005F3D6F"/>
    <w:rsid w:val="005F4F25"/>
    <w:rsid w:val="00601B92"/>
    <w:rsid w:val="0061217F"/>
    <w:rsid w:val="00621CEF"/>
    <w:rsid w:val="006245CD"/>
    <w:rsid w:val="00625489"/>
    <w:rsid w:val="006318FA"/>
    <w:rsid w:val="00635F15"/>
    <w:rsid w:val="00636C99"/>
    <w:rsid w:val="0063781C"/>
    <w:rsid w:val="00647BAD"/>
    <w:rsid w:val="0065761C"/>
    <w:rsid w:val="006610F7"/>
    <w:rsid w:val="00661B1A"/>
    <w:rsid w:val="00661B75"/>
    <w:rsid w:val="00672FD8"/>
    <w:rsid w:val="00676140"/>
    <w:rsid w:val="006823B2"/>
    <w:rsid w:val="00684709"/>
    <w:rsid w:val="00687EF7"/>
    <w:rsid w:val="00692EB9"/>
    <w:rsid w:val="006B1B3B"/>
    <w:rsid w:val="006B1E5E"/>
    <w:rsid w:val="006D1AB8"/>
    <w:rsid w:val="006D24FA"/>
    <w:rsid w:val="006F028A"/>
    <w:rsid w:val="006F1DC4"/>
    <w:rsid w:val="006F5029"/>
    <w:rsid w:val="006F704C"/>
    <w:rsid w:val="00703784"/>
    <w:rsid w:val="00706816"/>
    <w:rsid w:val="0071744A"/>
    <w:rsid w:val="007314DD"/>
    <w:rsid w:val="00732A4F"/>
    <w:rsid w:val="00732EBB"/>
    <w:rsid w:val="0073613F"/>
    <w:rsid w:val="007419F4"/>
    <w:rsid w:val="00782E48"/>
    <w:rsid w:val="007B6C74"/>
    <w:rsid w:val="007D147E"/>
    <w:rsid w:val="007D236B"/>
    <w:rsid w:val="007D5B33"/>
    <w:rsid w:val="007D7F52"/>
    <w:rsid w:val="007E64B0"/>
    <w:rsid w:val="007E76D3"/>
    <w:rsid w:val="007F0574"/>
    <w:rsid w:val="007F0A12"/>
    <w:rsid w:val="007F26C1"/>
    <w:rsid w:val="007F722A"/>
    <w:rsid w:val="00802073"/>
    <w:rsid w:val="00803A9D"/>
    <w:rsid w:val="008078DE"/>
    <w:rsid w:val="00814E99"/>
    <w:rsid w:val="00820823"/>
    <w:rsid w:val="0082094C"/>
    <w:rsid w:val="00823EF1"/>
    <w:rsid w:val="00830479"/>
    <w:rsid w:val="008322D4"/>
    <w:rsid w:val="00832B1B"/>
    <w:rsid w:val="00832CD3"/>
    <w:rsid w:val="0083352E"/>
    <w:rsid w:val="008405B7"/>
    <w:rsid w:val="00840C50"/>
    <w:rsid w:val="0084185F"/>
    <w:rsid w:val="00846BC2"/>
    <w:rsid w:val="00854EE6"/>
    <w:rsid w:val="0085533A"/>
    <w:rsid w:val="00856107"/>
    <w:rsid w:val="0086119E"/>
    <w:rsid w:val="0086283C"/>
    <w:rsid w:val="0086464C"/>
    <w:rsid w:val="00897E96"/>
    <w:rsid w:val="008A124C"/>
    <w:rsid w:val="008A50A8"/>
    <w:rsid w:val="008B35FB"/>
    <w:rsid w:val="008B37D5"/>
    <w:rsid w:val="008B4E82"/>
    <w:rsid w:val="008B6978"/>
    <w:rsid w:val="008C3BC9"/>
    <w:rsid w:val="008C70AE"/>
    <w:rsid w:val="008D0E80"/>
    <w:rsid w:val="008D2509"/>
    <w:rsid w:val="008D37B8"/>
    <w:rsid w:val="008D418B"/>
    <w:rsid w:val="008E672B"/>
    <w:rsid w:val="009051D5"/>
    <w:rsid w:val="00907DE0"/>
    <w:rsid w:val="0093310E"/>
    <w:rsid w:val="00941172"/>
    <w:rsid w:val="00946A5B"/>
    <w:rsid w:val="00952740"/>
    <w:rsid w:val="00955B23"/>
    <w:rsid w:val="0096167A"/>
    <w:rsid w:val="00962F14"/>
    <w:rsid w:val="00980393"/>
    <w:rsid w:val="00994097"/>
    <w:rsid w:val="009A1418"/>
    <w:rsid w:val="009A24A1"/>
    <w:rsid w:val="009D743E"/>
    <w:rsid w:val="009E08E6"/>
    <w:rsid w:val="009E2E4A"/>
    <w:rsid w:val="009F3FB2"/>
    <w:rsid w:val="009F5859"/>
    <w:rsid w:val="009F7AC2"/>
    <w:rsid w:val="00A0014E"/>
    <w:rsid w:val="00A06E08"/>
    <w:rsid w:val="00A07764"/>
    <w:rsid w:val="00A07D96"/>
    <w:rsid w:val="00A14D04"/>
    <w:rsid w:val="00A155DB"/>
    <w:rsid w:val="00A15F3B"/>
    <w:rsid w:val="00A20A04"/>
    <w:rsid w:val="00A26A1E"/>
    <w:rsid w:val="00A27ECC"/>
    <w:rsid w:val="00A328F6"/>
    <w:rsid w:val="00A359EE"/>
    <w:rsid w:val="00A3785A"/>
    <w:rsid w:val="00A45016"/>
    <w:rsid w:val="00A56816"/>
    <w:rsid w:val="00A62723"/>
    <w:rsid w:val="00A77F98"/>
    <w:rsid w:val="00A8417B"/>
    <w:rsid w:val="00A849CA"/>
    <w:rsid w:val="00A9575E"/>
    <w:rsid w:val="00A9630A"/>
    <w:rsid w:val="00A96D47"/>
    <w:rsid w:val="00AA0E68"/>
    <w:rsid w:val="00AB1041"/>
    <w:rsid w:val="00AB63E6"/>
    <w:rsid w:val="00AC2A24"/>
    <w:rsid w:val="00AC6D16"/>
    <w:rsid w:val="00AD5218"/>
    <w:rsid w:val="00AD6C79"/>
    <w:rsid w:val="00AE3963"/>
    <w:rsid w:val="00AE5CE3"/>
    <w:rsid w:val="00AE6CD2"/>
    <w:rsid w:val="00AE6F08"/>
    <w:rsid w:val="00AF4DEB"/>
    <w:rsid w:val="00AF5F50"/>
    <w:rsid w:val="00B12280"/>
    <w:rsid w:val="00B14201"/>
    <w:rsid w:val="00B1582A"/>
    <w:rsid w:val="00B21286"/>
    <w:rsid w:val="00B23AB7"/>
    <w:rsid w:val="00B31D58"/>
    <w:rsid w:val="00B40070"/>
    <w:rsid w:val="00B411F8"/>
    <w:rsid w:val="00B51502"/>
    <w:rsid w:val="00B551E6"/>
    <w:rsid w:val="00B56203"/>
    <w:rsid w:val="00B5651C"/>
    <w:rsid w:val="00B613CE"/>
    <w:rsid w:val="00B85CE1"/>
    <w:rsid w:val="00B87864"/>
    <w:rsid w:val="00B94B09"/>
    <w:rsid w:val="00B966B6"/>
    <w:rsid w:val="00BB3D83"/>
    <w:rsid w:val="00BB48D9"/>
    <w:rsid w:val="00BB6117"/>
    <w:rsid w:val="00BC2274"/>
    <w:rsid w:val="00BD167F"/>
    <w:rsid w:val="00BD4BC8"/>
    <w:rsid w:val="00BD68FF"/>
    <w:rsid w:val="00BD7A5C"/>
    <w:rsid w:val="00BE19F6"/>
    <w:rsid w:val="00BE218A"/>
    <w:rsid w:val="00BE6D0C"/>
    <w:rsid w:val="00BF1DA3"/>
    <w:rsid w:val="00BF2CCF"/>
    <w:rsid w:val="00BF7EB5"/>
    <w:rsid w:val="00C01E1A"/>
    <w:rsid w:val="00C07199"/>
    <w:rsid w:val="00C12D93"/>
    <w:rsid w:val="00C17CFB"/>
    <w:rsid w:val="00C33B75"/>
    <w:rsid w:val="00C33B8F"/>
    <w:rsid w:val="00C42875"/>
    <w:rsid w:val="00C456E1"/>
    <w:rsid w:val="00C60458"/>
    <w:rsid w:val="00C73A40"/>
    <w:rsid w:val="00C86E95"/>
    <w:rsid w:val="00C905FF"/>
    <w:rsid w:val="00C91B04"/>
    <w:rsid w:val="00C9311E"/>
    <w:rsid w:val="00C94B44"/>
    <w:rsid w:val="00CA2AA2"/>
    <w:rsid w:val="00CB4ED6"/>
    <w:rsid w:val="00CC5B5F"/>
    <w:rsid w:val="00CC78B1"/>
    <w:rsid w:val="00CE1F04"/>
    <w:rsid w:val="00CE5964"/>
    <w:rsid w:val="00CF1793"/>
    <w:rsid w:val="00D00570"/>
    <w:rsid w:val="00D01B56"/>
    <w:rsid w:val="00D055E5"/>
    <w:rsid w:val="00D14C39"/>
    <w:rsid w:val="00D23245"/>
    <w:rsid w:val="00D27EBD"/>
    <w:rsid w:val="00D353AC"/>
    <w:rsid w:val="00D3553C"/>
    <w:rsid w:val="00D54D5C"/>
    <w:rsid w:val="00D56852"/>
    <w:rsid w:val="00D60C3B"/>
    <w:rsid w:val="00D712B5"/>
    <w:rsid w:val="00D75887"/>
    <w:rsid w:val="00D877D2"/>
    <w:rsid w:val="00DB03AB"/>
    <w:rsid w:val="00DB345B"/>
    <w:rsid w:val="00DC22F4"/>
    <w:rsid w:val="00DC7C13"/>
    <w:rsid w:val="00DD0FEA"/>
    <w:rsid w:val="00DE3830"/>
    <w:rsid w:val="00DE4A15"/>
    <w:rsid w:val="00DF48D3"/>
    <w:rsid w:val="00E07682"/>
    <w:rsid w:val="00E11809"/>
    <w:rsid w:val="00E155FF"/>
    <w:rsid w:val="00E15DF0"/>
    <w:rsid w:val="00E163E9"/>
    <w:rsid w:val="00E167D0"/>
    <w:rsid w:val="00E21D6E"/>
    <w:rsid w:val="00E2668C"/>
    <w:rsid w:val="00E30B6F"/>
    <w:rsid w:val="00E311B7"/>
    <w:rsid w:val="00E3282F"/>
    <w:rsid w:val="00E34EE2"/>
    <w:rsid w:val="00E470CC"/>
    <w:rsid w:val="00E54759"/>
    <w:rsid w:val="00E54FB1"/>
    <w:rsid w:val="00E65DFA"/>
    <w:rsid w:val="00E73DBB"/>
    <w:rsid w:val="00E81C81"/>
    <w:rsid w:val="00E84BB6"/>
    <w:rsid w:val="00E90CEF"/>
    <w:rsid w:val="00E943B0"/>
    <w:rsid w:val="00EA0F41"/>
    <w:rsid w:val="00EA72DC"/>
    <w:rsid w:val="00EB2883"/>
    <w:rsid w:val="00EB76BB"/>
    <w:rsid w:val="00EC384C"/>
    <w:rsid w:val="00ED061A"/>
    <w:rsid w:val="00ED0BB2"/>
    <w:rsid w:val="00ED36C8"/>
    <w:rsid w:val="00EE565D"/>
    <w:rsid w:val="00EF435A"/>
    <w:rsid w:val="00EF56DB"/>
    <w:rsid w:val="00F0350C"/>
    <w:rsid w:val="00F0657B"/>
    <w:rsid w:val="00F155C1"/>
    <w:rsid w:val="00F245CC"/>
    <w:rsid w:val="00F34555"/>
    <w:rsid w:val="00F351C7"/>
    <w:rsid w:val="00F43D9D"/>
    <w:rsid w:val="00F45E8B"/>
    <w:rsid w:val="00F529B9"/>
    <w:rsid w:val="00F56CCB"/>
    <w:rsid w:val="00F700BD"/>
    <w:rsid w:val="00F80696"/>
    <w:rsid w:val="00F852F4"/>
    <w:rsid w:val="00F92F37"/>
    <w:rsid w:val="00FA08DA"/>
    <w:rsid w:val="00FA3F86"/>
    <w:rsid w:val="00FA75FF"/>
    <w:rsid w:val="00FB2526"/>
    <w:rsid w:val="00FB52DB"/>
    <w:rsid w:val="00FC0C14"/>
    <w:rsid w:val="00FC6590"/>
    <w:rsid w:val="00FC6B52"/>
    <w:rsid w:val="00FD347B"/>
    <w:rsid w:val="00FD3CD1"/>
    <w:rsid w:val="00FD4DC6"/>
    <w:rsid w:val="00FE2221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525AF"/>
  <w15:docId w15:val="{1CED1382-A8ED-4411-BE92-93868399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9B9"/>
  </w:style>
  <w:style w:type="paragraph" w:styleId="a8">
    <w:name w:val="footer"/>
    <w:basedOn w:val="a"/>
    <w:link w:val="a9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9B9"/>
  </w:style>
  <w:style w:type="paragraph" w:styleId="aa">
    <w:name w:val="List Paragraph"/>
    <w:basedOn w:val="a"/>
    <w:uiPriority w:val="34"/>
    <w:qFormat/>
    <w:rsid w:val="00625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FC6E-3046-401E-8440-35A01E61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BBE459DC.dotm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西村 加奈</cp:lastModifiedBy>
  <cp:revision>3</cp:revision>
  <cp:lastPrinted>2019-12-20T02:28:00Z</cp:lastPrinted>
  <dcterms:created xsi:type="dcterms:W3CDTF">2019-10-15T04:35:00Z</dcterms:created>
  <dcterms:modified xsi:type="dcterms:W3CDTF">2019-12-20T02:31:00Z</dcterms:modified>
</cp:coreProperties>
</file>