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07" w:rsidRDefault="00660D07" w:rsidP="00660D07">
      <w:r>
        <w:rPr>
          <w:rFonts w:hint="eastAsia"/>
        </w:rPr>
        <w:t>様式第2号(第4条関係)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60D07" w:rsidTr="00EF4285">
        <w:trPr>
          <w:trHeight w:val="10277"/>
        </w:trPr>
        <w:tc>
          <w:tcPr>
            <w:tcW w:w="8505" w:type="dxa"/>
          </w:tcPr>
          <w:p w:rsidR="00660D07" w:rsidRDefault="009A00CB" w:rsidP="00EF42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5210175</wp:posOffset>
                      </wp:positionV>
                      <wp:extent cx="165735" cy="165735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F4872" id="Oval 5" o:spid="_x0000_s1026" style="position:absolute;left:0;text-align:left;margin-left:386.25pt;margin-top:410.25pt;width:13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" o:allowincell="f" strokeweight=".5pt"/>
                  </w:pict>
                </mc:Fallback>
              </mc:AlternateContent>
            </w:r>
          </w:p>
          <w:p w:rsidR="00660D07" w:rsidRDefault="00660D07" w:rsidP="00EF4285">
            <w:pPr>
              <w:jc w:val="center"/>
            </w:pPr>
            <w:r>
              <w:rPr>
                <w:rFonts w:hint="eastAsia"/>
                <w:spacing w:val="300"/>
              </w:rPr>
              <w:t>誓約</w:t>
            </w:r>
            <w:r>
              <w:rPr>
                <w:rFonts w:hint="eastAsia"/>
              </w:rPr>
              <w:t>書</w:t>
            </w:r>
          </w:p>
          <w:p w:rsidR="00660D07" w:rsidRDefault="00660D07" w:rsidP="00EF4285"/>
          <w:p w:rsidR="00660D07" w:rsidRDefault="00660D07" w:rsidP="00EF4285"/>
          <w:p w:rsidR="00660D07" w:rsidRDefault="00660D07" w:rsidP="00EF4285"/>
          <w:p w:rsidR="00660D07" w:rsidRDefault="00E635DF" w:rsidP="00EF4285">
            <w:r>
              <w:rPr>
                <w:rFonts w:hint="eastAsia"/>
              </w:rPr>
              <w:t xml:space="preserve">　　</w:t>
            </w:r>
            <w:r w:rsidR="00C95DBD">
              <w:rPr>
                <w:rFonts w:hint="eastAsia"/>
              </w:rPr>
              <w:t>鳥取県（中部・西部）</w:t>
            </w:r>
            <w:r w:rsidR="00543549">
              <w:rPr>
                <w:rFonts w:hint="eastAsia"/>
              </w:rPr>
              <w:t>総合事務所長</w:t>
            </w:r>
            <w:bookmarkStart w:id="0" w:name="_GoBack"/>
            <w:bookmarkEnd w:id="0"/>
            <w:r w:rsidR="00543549">
              <w:rPr>
                <w:rFonts w:hint="eastAsia"/>
              </w:rPr>
              <w:t xml:space="preserve">　</w:t>
            </w:r>
            <w:r w:rsidR="00660D07">
              <w:rPr>
                <w:rFonts w:hint="eastAsia"/>
              </w:rPr>
              <w:t>様</w:t>
            </w:r>
          </w:p>
          <w:p w:rsidR="00660D07" w:rsidRDefault="00660D07" w:rsidP="00EF4285"/>
          <w:p w:rsidR="00660D07" w:rsidRDefault="00660D07" w:rsidP="00EF4285"/>
          <w:p w:rsidR="00660D07" w:rsidRDefault="00660D07" w:rsidP="00EF4285">
            <w:pPr>
              <w:ind w:left="185" w:right="420" w:hanging="185"/>
            </w:pPr>
            <w:r>
              <w:rPr>
                <w:rFonts w:hint="eastAsia"/>
              </w:rPr>
              <w:t xml:space="preserve">　　鳥取県浄化槽保守点検業者の登録に関する条例第6条第1項第1号から第</w:t>
            </w:r>
            <w:r w:rsidR="00187806">
              <w:rPr>
                <w:rFonts w:hint="eastAsia"/>
              </w:rPr>
              <w:t>7</w:t>
            </w:r>
            <w:r>
              <w:rPr>
                <w:rFonts w:hint="eastAsia"/>
              </w:rPr>
              <w:t>号までに該当しない者であることを誓約します。</w:t>
            </w: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left="185" w:hanging="185"/>
            </w:pPr>
          </w:p>
          <w:p w:rsidR="00660D07" w:rsidRDefault="00660D07" w:rsidP="00EF4285">
            <w:pPr>
              <w:ind w:right="420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660D07" w:rsidRDefault="00660D07" w:rsidP="00EF4285">
            <w:pPr>
              <w:ind w:right="420"/>
              <w:jc w:val="right"/>
            </w:pPr>
          </w:p>
          <w:p w:rsidR="00660D07" w:rsidRDefault="00660D07" w:rsidP="00EF4285">
            <w:pPr>
              <w:ind w:right="420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　　　　　　　　　　　　　　印</w:t>
            </w:r>
          </w:p>
          <w:p w:rsidR="00660D07" w:rsidRDefault="00660D07" w:rsidP="00EF4285">
            <w:pPr>
              <w:ind w:right="420"/>
              <w:jc w:val="right"/>
            </w:pPr>
          </w:p>
          <w:p w:rsidR="00660D07" w:rsidRDefault="00660D07" w:rsidP="00EF4285">
            <w:pPr>
              <w:ind w:right="420"/>
              <w:jc w:val="right"/>
            </w:pPr>
            <w:r>
              <w:rPr>
                <w:rFonts w:hint="eastAsia"/>
              </w:rPr>
              <w:t>(法人にあっては、名称及び代表者の氏名)</w:t>
            </w:r>
          </w:p>
        </w:tc>
      </w:tr>
    </w:tbl>
    <w:p w:rsidR="00660D07" w:rsidRPr="00242063" w:rsidRDefault="00660D07" w:rsidP="005D6CE2"/>
    <w:sectPr w:rsidR="00660D07" w:rsidRPr="00242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07" w:rsidRDefault="00666F07">
      <w:r>
        <w:separator/>
      </w:r>
    </w:p>
  </w:endnote>
  <w:endnote w:type="continuationSeparator" w:id="0">
    <w:p w:rsidR="00666F07" w:rsidRDefault="0066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A" w:rsidRDefault="00191F1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191F1A" w:rsidRDefault="00191F1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A" w:rsidRDefault="00191F1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A" w:rsidRDefault="00191F1A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91F1A" w:rsidRDefault="00191F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07" w:rsidRDefault="00666F07">
      <w:r>
        <w:separator/>
      </w:r>
    </w:p>
  </w:footnote>
  <w:footnote w:type="continuationSeparator" w:id="0">
    <w:p w:rsidR="00666F07" w:rsidRDefault="0066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A" w:rsidRDefault="00191F1A"/>
  <w:p w:rsidR="00191F1A" w:rsidRDefault="00191F1A">
    <w:r>
      <w:rPr>
        <w:rFonts w:hint="eastAsia"/>
      </w:rPr>
      <w:t>総務編（財団法人ハイウェイ交流センター組織規程）</w:t>
    </w:r>
  </w:p>
  <w:p w:rsidR="00191F1A" w:rsidRDefault="00191F1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A" w:rsidRDefault="00191F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A" w:rsidRDefault="00191F1A"/>
  <w:p w:rsidR="00191F1A" w:rsidRDefault="00191F1A">
    <w:r>
      <w:rPr>
        <w:rFonts w:hint="eastAsia"/>
      </w:rPr>
      <w:t>総務編（財団法人ハイウェイ交流センター組織規程）</w:t>
    </w:r>
  </w:p>
  <w:p w:rsidR="00191F1A" w:rsidRDefault="00191F1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63"/>
    <w:rsid w:val="0000423C"/>
    <w:rsid w:val="00067255"/>
    <w:rsid w:val="00187806"/>
    <w:rsid w:val="00191F1A"/>
    <w:rsid w:val="00193FDF"/>
    <w:rsid w:val="00242063"/>
    <w:rsid w:val="003570A0"/>
    <w:rsid w:val="00366DC9"/>
    <w:rsid w:val="003F707A"/>
    <w:rsid w:val="0041563E"/>
    <w:rsid w:val="004417B5"/>
    <w:rsid w:val="00473950"/>
    <w:rsid w:val="00543549"/>
    <w:rsid w:val="005D6CE2"/>
    <w:rsid w:val="00660D07"/>
    <w:rsid w:val="00666F07"/>
    <w:rsid w:val="007252FF"/>
    <w:rsid w:val="00742D5C"/>
    <w:rsid w:val="007943E3"/>
    <w:rsid w:val="008D16CB"/>
    <w:rsid w:val="00971148"/>
    <w:rsid w:val="00993011"/>
    <w:rsid w:val="009A00CB"/>
    <w:rsid w:val="009A0B62"/>
    <w:rsid w:val="00A76DA9"/>
    <w:rsid w:val="00C15B2B"/>
    <w:rsid w:val="00C25864"/>
    <w:rsid w:val="00C81E2B"/>
    <w:rsid w:val="00C95DBD"/>
    <w:rsid w:val="00E635DF"/>
    <w:rsid w:val="00EF4285"/>
    <w:rsid w:val="00F45A90"/>
    <w:rsid w:val="00FC0F47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8F0A42-DBC8-4A04-9855-CA7B688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1</TotalTime>
  <Pages>1</Pages>
  <Words>116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富田 華江</cp:lastModifiedBy>
  <cp:revision>3</cp:revision>
  <cp:lastPrinted>2000-10-31T08:02:00Z</cp:lastPrinted>
  <dcterms:created xsi:type="dcterms:W3CDTF">2021-12-16T04:50:00Z</dcterms:created>
  <dcterms:modified xsi:type="dcterms:W3CDTF">2022-01-11T05:53:00Z</dcterms:modified>
</cp:coreProperties>
</file>