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様式第１号（第５条関係）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jc w:val="right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年　　　月　　　日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firstLineChars="100" w:firstLine="210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鳥取県知事　平井　伸治　様</w:t>
      </w:r>
    </w:p>
    <w:p w:rsidR="00A719DA" w:rsidRPr="007C53D6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bookmarkStart w:id="0" w:name="_GoBack"/>
      <w:bookmarkEnd w:id="0"/>
      <w:r w:rsidRPr="00DE32BC">
        <w:rPr>
          <w:rFonts w:ascii="ＭＳ ゴシック" w:eastAsia="ＭＳ ゴシック" w:hAnsi="ＭＳ ゴシック" w:hint="eastAsia"/>
        </w:rPr>
        <w:t xml:space="preserve">申請者　住所　　　　　　　　　　　　　　</w:t>
      </w:r>
    </w:p>
    <w:p w:rsidR="00A719DA" w:rsidRPr="00DE32BC" w:rsidRDefault="00A719DA" w:rsidP="00DE32BC">
      <w:pPr>
        <w:ind w:leftChars="1991" w:left="4181" w:firstLineChars="400" w:firstLine="840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氏名　　　　　　　　　　　</w:t>
      </w:r>
      <w:r w:rsidRPr="00DE32BC">
        <w:rPr>
          <w:rFonts w:ascii="ＭＳ ゴシック" w:eastAsia="ＭＳ ゴシック" w:hAnsi="ＭＳ ゴシック"/>
        </w:rPr>
        <w:t xml:space="preserve">  (印)</w:t>
      </w:r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（団体にあっては、名称及び代表者の氏名）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7C53D6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鳥取県地域活動応援事業費補助金交付申請書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　鳥取県地域活動応援事業費補助金の交付を受けたいので、鳥取県補助金等交付規則第５条の規定により、下記のとおり申請します。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記</w:t>
      </w:r>
    </w:p>
    <w:p w:rsidR="00A719DA" w:rsidRDefault="00A719DA" w:rsidP="00A719D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7C53D6" w:rsidRPr="007C53D6" w:rsidTr="007C53D6">
        <w:trPr>
          <w:trHeight w:val="447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補助事業等の名称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53D6" w:rsidRPr="007C53D6" w:rsidTr="007C53D6">
        <w:trPr>
          <w:trHeight w:val="424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算定基準額（見込み）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53D6" w:rsidRPr="007C53D6" w:rsidTr="007C53D6">
        <w:trPr>
          <w:trHeight w:val="416"/>
        </w:trPr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交付申請額</w:t>
            </w:r>
          </w:p>
        </w:tc>
        <w:tc>
          <w:tcPr>
            <w:tcW w:w="5387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53D6" w:rsidRPr="007C53D6" w:rsidTr="007C53D6">
        <w:tc>
          <w:tcPr>
            <w:tcW w:w="2835" w:type="dxa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  <w:tc>
          <w:tcPr>
            <w:tcW w:w="5387" w:type="dxa"/>
          </w:tcPr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/>
                <w:sz w:val="22"/>
              </w:rPr>
              <w:t>１　事業計画書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２　収支予算書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A719D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A719DA" w:rsidRPr="007C53D6" w:rsidRDefault="00A719DA" w:rsidP="007C53D6">
      <w:pPr>
        <w:jc w:val="left"/>
        <w:rPr>
          <w:rFonts w:ascii="ＭＳ ゴシック" w:eastAsia="ＭＳ ゴシック" w:hAnsi="ＭＳ ゴシック"/>
        </w:rPr>
      </w:pPr>
      <w:r w:rsidRPr="007C53D6">
        <w:rPr>
          <w:rFonts w:ascii="ＭＳ ゴシック" w:eastAsia="ＭＳ ゴシック" w:hAnsi="ＭＳ ゴシック"/>
        </w:rPr>
        <w:t>(注)算定基準額が確定している場合は「算定基準額」欄の「(見込み)」を削除すること。</w:t>
      </w:r>
    </w:p>
    <w:p w:rsidR="000C78AC" w:rsidRPr="007C53D6" w:rsidRDefault="000C78AC">
      <w:pPr>
        <w:rPr>
          <w:rFonts w:ascii="ＭＳ ゴシック" w:eastAsia="ＭＳ ゴシック" w:hAnsi="ＭＳ ゴシック"/>
          <w:sz w:val="22"/>
        </w:rPr>
      </w:pPr>
    </w:p>
    <w:sectPr w:rsidR="000C78AC" w:rsidRPr="007C5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A"/>
    <w:rsid w:val="000C78AC"/>
    <w:rsid w:val="007C53D6"/>
    <w:rsid w:val="00A719DA"/>
    <w:rsid w:val="00D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383A3"/>
  <w15:chartTrackingRefBased/>
  <w15:docId w15:val="{9F1AF83C-37C5-4786-BD69-CF2A959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4CD0BEDA.dotm</Template>
  <TotalTime>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kiharakumi</dc:creator>
  <cp:keywords/>
  <dc:description/>
  <cp:lastModifiedBy>kiharakumi</cp:lastModifiedBy>
  <cp:revision>1</cp:revision>
  <dcterms:created xsi:type="dcterms:W3CDTF">2020-04-09T02:23:00Z</dcterms:created>
  <dcterms:modified xsi:type="dcterms:W3CDTF">2020-04-09T02:47:00Z</dcterms:modified>
</cp:coreProperties>
</file>