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B7ED" w14:textId="3CFA3657" w:rsidR="00FB0B8E" w:rsidRDefault="00484F5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b/>
          <w:sz w:val="24"/>
        </w:rPr>
        <w:t xml:space="preserve">　　　</w:t>
      </w:r>
      <w:r w:rsidR="00597811">
        <w:rPr>
          <w:rFonts w:ascii="HGPｺﾞｼｯｸM" w:eastAsia="HGPｺﾞｼｯｸM" w:hint="eastAsia"/>
          <w:b/>
          <w:sz w:val="24"/>
        </w:rPr>
        <w:t xml:space="preserve">　　</w:t>
      </w:r>
      <w:r w:rsidR="00764FE9">
        <w:rPr>
          <w:rFonts w:ascii="HGPｺﾞｼｯｸM" w:eastAsia="HGPｺﾞｼｯｸM" w:hint="eastAsia"/>
          <w:b/>
          <w:sz w:val="24"/>
        </w:rPr>
        <w:t xml:space="preserve">　　</w:t>
      </w:r>
      <w:r w:rsidR="00764FE9">
        <w:rPr>
          <w:rFonts w:ascii="HGPｺﾞｼｯｸM" w:eastAsia="HGPｺﾞｼｯｸM" w:hint="eastAsia"/>
          <w:b/>
          <w:sz w:val="28"/>
        </w:rPr>
        <w:t>令和２</w:t>
      </w:r>
      <w:r w:rsidR="00FB0B8E" w:rsidRPr="00484F51">
        <w:rPr>
          <w:rFonts w:ascii="HGPｺﾞｼｯｸM" w:eastAsia="HGPｺﾞｼｯｸM" w:hint="eastAsia"/>
          <w:b/>
          <w:sz w:val="28"/>
        </w:rPr>
        <w:t>年度</w:t>
      </w:r>
      <w:r w:rsidR="00B43280" w:rsidRPr="00484F51">
        <w:rPr>
          <w:rFonts w:ascii="HGPｺﾞｼｯｸM" w:eastAsia="HGPｺﾞｼｯｸM" w:hint="eastAsia"/>
          <w:b/>
          <w:sz w:val="28"/>
        </w:rPr>
        <w:t xml:space="preserve">　</w:t>
      </w:r>
      <w:r w:rsidR="00FB0B8E" w:rsidRPr="00484F51">
        <w:rPr>
          <w:rFonts w:ascii="HGPｺﾞｼｯｸM" w:eastAsia="HGPｺﾞｼｯｸM" w:hint="eastAsia"/>
          <w:b/>
          <w:sz w:val="28"/>
        </w:rPr>
        <w:t>鳥取県保育士等キャリアアップ研修　　≪申込管理一覧票≫</w:t>
      </w:r>
    </w:p>
    <w:p w14:paraId="451AD2B8" w14:textId="77777777" w:rsidR="00FB0B8E" w:rsidRDefault="00FB0B8E">
      <w:pPr>
        <w:rPr>
          <w:rFonts w:ascii="HGPｺﾞｼｯｸM" w:eastAsia="HGPｺﾞｼｯｸM"/>
          <w:sz w:val="18"/>
        </w:rPr>
      </w:pPr>
      <w:r w:rsidRPr="00EF6CF8">
        <w:rPr>
          <w:rFonts w:ascii="HGPｺﾞｼｯｸM" w:eastAsia="HGPｺﾞｼｯｸM" w:hint="eastAsia"/>
          <w:sz w:val="18"/>
        </w:rPr>
        <w:t>※下記に必要事項をご記入の上、研修申込書（個人記入）と保育士証</w:t>
      </w:r>
      <w:r w:rsidR="001C4E80">
        <w:rPr>
          <w:rFonts w:ascii="HGPｺﾞｼｯｸM" w:eastAsia="HGPｺﾞｼｯｸM" w:hint="eastAsia"/>
          <w:sz w:val="18"/>
        </w:rPr>
        <w:t>（写し）</w:t>
      </w:r>
      <w:r w:rsidRPr="00EF6CF8">
        <w:rPr>
          <w:rFonts w:ascii="HGPｺﾞｼｯｸM" w:eastAsia="HGPｺﾞｼｯｸM" w:hint="eastAsia"/>
          <w:sz w:val="18"/>
        </w:rPr>
        <w:t>と本票を合わせてご提出ください。</w:t>
      </w:r>
    </w:p>
    <w:p w14:paraId="3112AB98" w14:textId="028ED4D7" w:rsidR="00484F51" w:rsidRPr="00EF6CF8" w:rsidRDefault="00484F51">
      <w:pPr>
        <w:rPr>
          <w:rFonts w:ascii="HGPｺﾞｼｯｸM" w:eastAsia="HGPｺﾞｼｯｸM"/>
          <w:sz w:val="18"/>
        </w:rPr>
      </w:pPr>
      <w:r w:rsidRPr="00484F51">
        <w:rPr>
          <w:rFonts w:ascii="HGPｺﾞｼｯｸM" w:eastAsia="HGPｺﾞｼｯｸM" w:hint="eastAsia"/>
          <w:sz w:val="18"/>
        </w:rPr>
        <w:t>※追加申込があ</w:t>
      </w:r>
      <w:r w:rsidR="005D3B41">
        <w:rPr>
          <w:rFonts w:ascii="HGPｺﾞｼｯｸM" w:eastAsia="HGPｺﾞｼｯｸM" w:hint="eastAsia"/>
          <w:sz w:val="18"/>
        </w:rPr>
        <w:t>る場合は新たに提出して下さい。（申込管理一覧表は鳥取県子育て王国</w:t>
      </w:r>
      <w:bookmarkStart w:id="0" w:name="_GoBack"/>
      <w:bookmarkEnd w:id="0"/>
      <w:r w:rsidRPr="00484F51">
        <w:rPr>
          <w:rFonts w:ascii="HGPｺﾞｼｯｸM" w:eastAsia="HGPｺﾞｼｯｸM" w:hint="eastAsia"/>
          <w:sz w:val="18"/>
        </w:rPr>
        <w:t>課のHPよりダウンロードしていただけます。）</w:t>
      </w: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1970"/>
        <w:gridCol w:w="8638"/>
      </w:tblGrid>
      <w:tr w:rsidR="00EF6CF8" w14:paraId="48622702" w14:textId="77777777" w:rsidTr="00484F51">
        <w:trPr>
          <w:trHeight w:val="37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4DBC63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フリガナ</w:t>
            </w:r>
          </w:p>
        </w:tc>
        <w:tc>
          <w:tcPr>
            <w:tcW w:w="86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40F776" w14:textId="77777777" w:rsidR="00EF6CF8" w:rsidRDefault="00EF6CF8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EF6CF8" w14:paraId="6000F8A0" w14:textId="77777777" w:rsidTr="00484F51">
        <w:trPr>
          <w:trHeight w:val="577"/>
        </w:trPr>
        <w:tc>
          <w:tcPr>
            <w:tcW w:w="197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87F59F4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事業所・法人名</w:t>
            </w:r>
          </w:p>
        </w:tc>
        <w:tc>
          <w:tcPr>
            <w:tcW w:w="8638" w:type="dxa"/>
            <w:tcBorders>
              <w:top w:val="dotted" w:sz="4" w:space="0" w:color="auto"/>
              <w:right w:val="single" w:sz="12" w:space="0" w:color="auto"/>
            </w:tcBorders>
          </w:tcPr>
          <w:p w14:paraId="48AAEADD" w14:textId="77777777" w:rsidR="00EF6CF8" w:rsidRDefault="00EF6CF8" w:rsidP="00EF6CF8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EF6CF8" w14:paraId="6004DA2B" w14:textId="77777777" w:rsidTr="00484F51">
        <w:trPr>
          <w:trHeight w:val="71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04EF1E3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住</w:t>
            </w:r>
            <w:r w:rsidR="00F116A0">
              <w:rPr>
                <w:rFonts w:ascii="HGPｺﾞｼｯｸM" w:eastAsia="HGPｺﾞｼｯｸM" w:hint="eastAsia"/>
                <w:b/>
                <w:sz w:val="22"/>
              </w:rPr>
              <w:t xml:space="preserve">　　</w:t>
            </w:r>
            <w:r w:rsidRPr="00EF6CF8">
              <w:rPr>
                <w:rFonts w:ascii="HGPｺﾞｼｯｸM" w:eastAsia="HGPｺﾞｼｯｸM" w:hint="eastAsia"/>
                <w:b/>
                <w:sz w:val="22"/>
              </w:rPr>
              <w:t>所</w:t>
            </w: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14:paraId="0FA24A30" w14:textId="77777777" w:rsidR="00EF6CF8" w:rsidRDefault="00EF6CF8" w:rsidP="00EF6CF8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〒</w:t>
            </w:r>
          </w:p>
        </w:tc>
      </w:tr>
      <w:tr w:rsidR="00EF6CF8" w14:paraId="2C267248" w14:textId="77777777" w:rsidTr="00484F51">
        <w:trPr>
          <w:trHeight w:val="21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5328F72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連</w:t>
            </w:r>
            <w:r w:rsidR="001F0FE5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EF6CF8">
              <w:rPr>
                <w:rFonts w:ascii="HGPｺﾞｼｯｸM" w:eastAsia="HGPｺﾞｼｯｸM" w:hint="eastAsia"/>
                <w:b/>
                <w:sz w:val="22"/>
              </w:rPr>
              <w:t>絡</w:t>
            </w:r>
            <w:r w:rsidR="001F0FE5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Pr="00EF6CF8">
              <w:rPr>
                <w:rFonts w:ascii="HGPｺﾞｼｯｸM" w:eastAsia="HGPｺﾞｼｯｸM" w:hint="eastAsia"/>
                <w:b/>
                <w:sz w:val="22"/>
              </w:rPr>
              <w:t>先</w:t>
            </w: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14:paraId="6FB5CA80" w14:textId="77777777" w:rsidR="00EF6CF8" w:rsidRDefault="00484F51" w:rsidP="00EF6CF8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☎</w:t>
            </w:r>
            <w:r w:rsidR="00EF6CF8">
              <w:rPr>
                <w:rFonts w:ascii="HGPｺﾞｼｯｸM" w:eastAsia="HGPｺﾞｼｯｸM" w:hint="eastAsia"/>
                <w:sz w:val="20"/>
              </w:rPr>
              <w:t>：　　　　　　　　　　　　　　　　　　　　　　　　　　　　　FAX：</w:t>
            </w:r>
          </w:p>
        </w:tc>
      </w:tr>
      <w:tr w:rsidR="00EF6CF8" w14:paraId="3B95E6AF" w14:textId="77777777" w:rsidTr="00484F51">
        <w:trPr>
          <w:trHeight w:val="37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59FB0FA4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E-mailアドレス</w:t>
            </w:r>
          </w:p>
        </w:tc>
        <w:tc>
          <w:tcPr>
            <w:tcW w:w="8638" w:type="dxa"/>
            <w:tcBorders>
              <w:right w:val="single" w:sz="12" w:space="0" w:color="auto"/>
            </w:tcBorders>
          </w:tcPr>
          <w:p w14:paraId="0F93FE77" w14:textId="77777777" w:rsidR="00EF6CF8" w:rsidRDefault="00EF6CF8" w:rsidP="00EF6CF8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EF6CF8" w14:paraId="042AEE07" w14:textId="77777777" w:rsidTr="00484F51">
        <w:trPr>
          <w:trHeight w:val="273"/>
        </w:trPr>
        <w:tc>
          <w:tcPr>
            <w:tcW w:w="197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0BF9E0C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フリガナ</w:t>
            </w:r>
          </w:p>
        </w:tc>
        <w:tc>
          <w:tcPr>
            <w:tcW w:w="8638" w:type="dxa"/>
            <w:tcBorders>
              <w:bottom w:val="dotted" w:sz="4" w:space="0" w:color="auto"/>
              <w:right w:val="single" w:sz="12" w:space="0" w:color="auto"/>
            </w:tcBorders>
          </w:tcPr>
          <w:p w14:paraId="521ED700" w14:textId="77777777" w:rsidR="00EF6CF8" w:rsidRDefault="00EF6CF8" w:rsidP="00EF6CF8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EF6CF8" w14:paraId="1775C2B2" w14:textId="77777777" w:rsidTr="00484F51">
        <w:trPr>
          <w:trHeight w:val="347"/>
        </w:trPr>
        <w:tc>
          <w:tcPr>
            <w:tcW w:w="19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FA2502" w14:textId="77777777" w:rsidR="00EF6CF8" w:rsidRPr="00EF6CF8" w:rsidRDefault="00EF6CF8" w:rsidP="00F116A0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EF6CF8">
              <w:rPr>
                <w:rFonts w:ascii="HGPｺﾞｼｯｸM" w:eastAsia="HGPｺﾞｼｯｸM" w:hint="eastAsia"/>
                <w:b/>
                <w:sz w:val="22"/>
              </w:rPr>
              <w:t>担当者名</w:t>
            </w:r>
          </w:p>
        </w:tc>
        <w:tc>
          <w:tcPr>
            <w:tcW w:w="863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06AACD9" w14:textId="77777777" w:rsidR="00EF6CF8" w:rsidRDefault="00EF6CF8" w:rsidP="00EF6CF8">
            <w:pPr>
              <w:rPr>
                <w:rFonts w:ascii="HGPｺﾞｼｯｸM" w:eastAsia="HGPｺﾞｼｯｸM"/>
                <w:sz w:val="20"/>
              </w:rPr>
            </w:pPr>
          </w:p>
        </w:tc>
      </w:tr>
    </w:tbl>
    <w:p w14:paraId="1BBAF38B" w14:textId="0972DFCF" w:rsidR="00E86DA2" w:rsidRPr="00EF6CF8" w:rsidRDefault="00EF6CF8" w:rsidP="001C4E80">
      <w:pPr>
        <w:ind w:left="180" w:hangingChars="100" w:hanging="180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■事業所内で1</w:t>
      </w:r>
      <w:r w:rsidR="006F6099">
        <w:rPr>
          <w:rFonts w:ascii="HGPｺﾞｼｯｸM" w:eastAsia="HGPｺﾞｼｯｸM" w:hint="eastAsia"/>
          <w:sz w:val="18"/>
          <w:szCs w:val="18"/>
        </w:rPr>
        <w:t>分野に複数名</w:t>
      </w:r>
      <w:r>
        <w:rPr>
          <w:rFonts w:ascii="HGPｺﾞｼｯｸM" w:eastAsia="HGPｺﾞｼｯｸM" w:hint="eastAsia"/>
          <w:sz w:val="18"/>
          <w:szCs w:val="18"/>
        </w:rPr>
        <w:t>の受講は可能ですが、</w:t>
      </w:r>
      <w:r w:rsidR="00FC0B7A">
        <w:rPr>
          <w:rFonts w:ascii="HGPｺﾞｼｯｸM" w:eastAsia="HGPｺﾞｼｯｸM" w:hint="eastAsia"/>
          <w:sz w:val="18"/>
          <w:szCs w:val="18"/>
        </w:rPr>
        <w:t>希望者多数の場合</w:t>
      </w:r>
      <w:r w:rsidR="001C4E80">
        <w:rPr>
          <w:rFonts w:ascii="HGPｺﾞｼｯｸM" w:eastAsia="HGPｺﾞｼｯｸM" w:hint="eastAsia"/>
          <w:sz w:val="18"/>
          <w:szCs w:val="18"/>
        </w:rPr>
        <w:t>は別コース・会場をご案内させていただくなど、</w:t>
      </w:r>
      <w:r w:rsidR="00FC0B7A">
        <w:rPr>
          <w:rFonts w:ascii="HGPｺﾞｼｯｸM" w:eastAsia="HGPｺﾞｼｯｸM" w:hint="eastAsia"/>
          <w:sz w:val="18"/>
          <w:szCs w:val="18"/>
        </w:rPr>
        <w:t>人数調整をさせていただきますので、</w:t>
      </w:r>
      <w:r w:rsidR="00E86DA2" w:rsidRPr="00FC0B7A">
        <w:rPr>
          <w:rFonts w:ascii="HGPｺﾞｼｯｸM" w:eastAsia="HGPｺﾞｼｯｸM" w:hint="eastAsia"/>
          <w:sz w:val="18"/>
          <w:szCs w:val="18"/>
        </w:rPr>
        <w:t>分野ごとに受講者の優先順</w:t>
      </w:r>
      <w:r w:rsidR="00CF00AA" w:rsidRPr="006F6099">
        <w:rPr>
          <w:rFonts w:ascii="HGPｺﾞｼｯｸM" w:eastAsia="HGPｺﾞｼｯｸM" w:hint="eastAsia"/>
          <w:sz w:val="18"/>
          <w:szCs w:val="18"/>
        </w:rPr>
        <w:t>番</w:t>
      </w:r>
      <w:r w:rsidR="00E86DA2">
        <w:rPr>
          <w:rFonts w:ascii="HGPｺﾞｼｯｸM" w:eastAsia="HGPｺﾞｼｯｸM" w:hint="eastAsia"/>
          <w:sz w:val="18"/>
          <w:szCs w:val="18"/>
        </w:rPr>
        <w:t>をご記入ください。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749"/>
        <w:gridCol w:w="2922"/>
        <w:gridCol w:w="2547"/>
        <w:gridCol w:w="1770"/>
        <w:gridCol w:w="2375"/>
      </w:tblGrid>
      <w:tr w:rsidR="006A5C84" w14:paraId="5E75505C" w14:textId="77777777" w:rsidTr="006A5C84">
        <w:trPr>
          <w:trHeight w:val="392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1DE868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9DC3A" w14:textId="736200AE" w:rsidR="006A5C84" w:rsidRPr="00F205FB" w:rsidRDefault="006A5C84" w:rsidP="006A5C84">
            <w:pPr>
              <w:jc w:val="center"/>
              <w:rPr>
                <w:rFonts w:ascii="HGPｺﾞｼｯｸM" w:eastAsia="HGPｺﾞｼｯｸM"/>
                <w:b/>
                <w:sz w:val="22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18"/>
              </w:rPr>
              <w:t>研修分野（優先順番</w:t>
            </w:r>
            <w:r w:rsidRPr="00F205FB">
              <w:rPr>
                <w:rFonts w:ascii="HGPｺﾞｼｯｸM" w:eastAsia="HGPｺﾞｼｯｸM" w:hint="eastAsia"/>
                <w:b/>
                <w:sz w:val="22"/>
                <w:szCs w:val="18"/>
              </w:rPr>
              <w:t>）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2514B" w14:textId="71A58D50" w:rsidR="006A5C84" w:rsidRPr="00F205FB" w:rsidRDefault="006A5C84" w:rsidP="006A5C84">
            <w:pPr>
              <w:jc w:val="center"/>
              <w:rPr>
                <w:rFonts w:ascii="HGPｺﾞｼｯｸM" w:eastAsia="HGPｺﾞｼｯｸM"/>
                <w:b/>
                <w:sz w:val="22"/>
                <w:szCs w:val="1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18"/>
              </w:rPr>
              <w:t>氏名</w:t>
            </w:r>
          </w:p>
        </w:tc>
        <w:tc>
          <w:tcPr>
            <w:tcW w:w="8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59B3D" w14:textId="77777777" w:rsidR="006A5C84" w:rsidRPr="00F205FB" w:rsidRDefault="006A5C84" w:rsidP="006A5C84">
            <w:pPr>
              <w:jc w:val="center"/>
              <w:rPr>
                <w:rFonts w:ascii="HGPｺﾞｼｯｸM" w:eastAsia="HGPｺﾞｼｯｸM"/>
                <w:b/>
                <w:sz w:val="22"/>
                <w:szCs w:val="18"/>
              </w:rPr>
            </w:pPr>
            <w:r w:rsidRPr="00F205FB">
              <w:rPr>
                <w:rFonts w:ascii="HGPｺﾞｼｯｸM" w:eastAsia="HGPｺﾞｼｯｸM" w:hint="eastAsia"/>
                <w:b/>
                <w:sz w:val="22"/>
                <w:szCs w:val="18"/>
              </w:rPr>
              <w:t>会場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149B4" w14:textId="77777777" w:rsidR="006A5C84" w:rsidRPr="00F205FB" w:rsidRDefault="006A5C84" w:rsidP="006A5C84">
            <w:pPr>
              <w:jc w:val="center"/>
              <w:rPr>
                <w:rFonts w:ascii="HGPｺﾞｼｯｸM" w:eastAsia="HGPｺﾞｼｯｸM"/>
                <w:b/>
                <w:sz w:val="22"/>
                <w:szCs w:val="18"/>
              </w:rPr>
            </w:pPr>
            <w:r w:rsidRPr="00F205FB">
              <w:rPr>
                <w:rFonts w:ascii="HGPｺﾞｼｯｸM" w:eastAsia="HGPｺﾞｼｯｸM" w:hint="eastAsia"/>
                <w:b/>
                <w:sz w:val="22"/>
                <w:szCs w:val="18"/>
              </w:rPr>
              <w:t>備考</w:t>
            </w:r>
          </w:p>
        </w:tc>
      </w:tr>
      <w:tr w:rsidR="006A5C84" w14:paraId="1C228588" w14:textId="77777777" w:rsidTr="006A5C84">
        <w:trPr>
          <w:trHeight w:val="380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598CEAF" w14:textId="77777777" w:rsidR="006A5C84" w:rsidRPr="00F30473" w:rsidRDefault="006A5C84" w:rsidP="006A5C8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30473">
              <w:rPr>
                <w:rFonts w:ascii="HGPｺﾞｼｯｸM" w:eastAsia="HGPｺﾞｼｯｸM" w:hint="eastAsia"/>
                <w:sz w:val="18"/>
                <w:szCs w:val="18"/>
              </w:rPr>
              <w:t>例</w:t>
            </w:r>
          </w:p>
        </w:tc>
        <w:tc>
          <w:tcPr>
            <w:tcW w:w="14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23DF3AD" w14:textId="45B7CBE2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180FBA">
              <w:rPr>
                <w:rFonts w:ascii="HGPｺﾞｼｯｸM" w:eastAsia="HGPｺﾞｼｯｸM" w:hint="eastAsia"/>
                <w:szCs w:val="18"/>
              </w:rPr>
              <w:t>幼児教育（１）</w:t>
            </w:r>
          </w:p>
        </w:tc>
        <w:tc>
          <w:tcPr>
            <w:tcW w:w="1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DBA2775" w14:textId="449D8ACC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>
              <w:rPr>
                <w:rFonts w:ascii="HGPｺﾞｼｯｸM" w:eastAsia="HGPｺﾞｼｯｸM" w:hint="eastAsia"/>
                <w:szCs w:val="18"/>
              </w:rPr>
              <w:t>鳥取　花子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88BE1E" w14:textId="77777777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180FBA">
              <w:rPr>
                <w:rFonts w:ascii="HGPｺﾞｼｯｸM" w:eastAsia="HGPｺﾞｼｯｸM" w:hint="eastAsia"/>
                <w:szCs w:val="18"/>
              </w:rPr>
              <w:t>西部会場</w:t>
            </w:r>
          </w:p>
        </w:tc>
        <w:tc>
          <w:tcPr>
            <w:tcW w:w="11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DF2869A" w14:textId="77777777" w:rsidR="006A5C84" w:rsidRPr="00F30473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A2760BE" w14:textId="77777777" w:rsidTr="006A5C84">
        <w:trPr>
          <w:trHeight w:val="392"/>
        </w:trPr>
        <w:tc>
          <w:tcPr>
            <w:tcW w:w="361" w:type="pc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3698619" w14:textId="77777777" w:rsidR="006A5C84" w:rsidRPr="00F30473" w:rsidRDefault="006A5C84" w:rsidP="006A5C8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30473">
              <w:rPr>
                <w:rFonts w:ascii="HGPｺﾞｼｯｸM" w:eastAsia="HGPｺﾞｼｯｸM" w:hint="eastAsia"/>
                <w:sz w:val="18"/>
                <w:szCs w:val="18"/>
              </w:rPr>
              <w:t>例</w:t>
            </w:r>
          </w:p>
        </w:tc>
        <w:tc>
          <w:tcPr>
            <w:tcW w:w="1410" w:type="pct"/>
            <w:shd w:val="clear" w:color="auto" w:fill="E7E6E6" w:themeFill="background2"/>
            <w:vAlign w:val="center"/>
          </w:tcPr>
          <w:p w14:paraId="324A692A" w14:textId="4E94C0CF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180FBA">
              <w:rPr>
                <w:rFonts w:ascii="HGPｺﾞｼｯｸM" w:eastAsia="HGPｺﾞｼｯｸM" w:hint="eastAsia"/>
                <w:szCs w:val="18"/>
              </w:rPr>
              <w:t>幼児教育（２）</w:t>
            </w:r>
          </w:p>
        </w:tc>
        <w:tc>
          <w:tcPr>
            <w:tcW w:w="1229" w:type="pct"/>
            <w:shd w:val="clear" w:color="auto" w:fill="E7E6E6" w:themeFill="background2"/>
            <w:vAlign w:val="center"/>
          </w:tcPr>
          <w:p w14:paraId="6BB1424D" w14:textId="7E18424E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>
              <w:rPr>
                <w:rFonts w:ascii="HGPｺﾞｼｯｸM" w:eastAsia="HGPｺﾞｼｯｸM" w:hint="eastAsia"/>
                <w:szCs w:val="18"/>
              </w:rPr>
              <w:t>日医　一郎</w:t>
            </w:r>
          </w:p>
        </w:tc>
        <w:tc>
          <w:tcPr>
            <w:tcW w:w="854" w:type="pct"/>
            <w:shd w:val="clear" w:color="auto" w:fill="E7E6E6" w:themeFill="background2"/>
            <w:vAlign w:val="center"/>
          </w:tcPr>
          <w:p w14:paraId="0A498035" w14:textId="77777777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180FBA">
              <w:rPr>
                <w:rFonts w:ascii="HGPｺﾞｼｯｸM" w:eastAsia="HGPｺﾞｼｯｸM" w:hint="eastAsia"/>
                <w:szCs w:val="18"/>
              </w:rPr>
              <w:t>西部会場</w:t>
            </w:r>
          </w:p>
        </w:tc>
        <w:tc>
          <w:tcPr>
            <w:tcW w:w="1146" w:type="pct"/>
            <w:tcBorders>
              <w:right w:val="single" w:sz="12" w:space="0" w:color="auto"/>
            </w:tcBorders>
            <w:shd w:val="clear" w:color="auto" w:fill="E7E6E6" w:themeFill="background2"/>
          </w:tcPr>
          <w:p w14:paraId="40C82B06" w14:textId="77777777" w:rsidR="006A5C84" w:rsidRPr="00F30473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F55A349" w14:textId="77777777" w:rsidTr="006A5C84">
        <w:trPr>
          <w:trHeight w:val="380"/>
        </w:trPr>
        <w:tc>
          <w:tcPr>
            <w:tcW w:w="36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3B73184" w14:textId="77777777" w:rsidR="006A5C84" w:rsidRPr="00F30473" w:rsidRDefault="006A5C84" w:rsidP="006A5C84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30473">
              <w:rPr>
                <w:rFonts w:ascii="HGPｺﾞｼｯｸM" w:eastAsia="HGPｺﾞｼｯｸM" w:hint="eastAsia"/>
                <w:sz w:val="18"/>
                <w:szCs w:val="18"/>
              </w:rPr>
              <w:t>例</w:t>
            </w:r>
          </w:p>
        </w:tc>
        <w:tc>
          <w:tcPr>
            <w:tcW w:w="1410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5F35C4A" w14:textId="3FC5E9C6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>
              <w:rPr>
                <w:rFonts w:ascii="HGPｺﾞｼｯｸM" w:eastAsia="HGPｺﾞｼｯｸM" w:hint="eastAsia"/>
                <w:szCs w:val="18"/>
              </w:rPr>
              <w:t>食育・アレルギー対応</w:t>
            </w:r>
          </w:p>
        </w:tc>
        <w:tc>
          <w:tcPr>
            <w:tcW w:w="1229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428335D" w14:textId="67F9DCFB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>
              <w:rPr>
                <w:rFonts w:ascii="HGPｺﾞｼｯｸM" w:eastAsia="HGPｺﾞｼｯｸM" w:hint="eastAsia"/>
                <w:szCs w:val="18"/>
              </w:rPr>
              <w:t>日本　愛子</w:t>
            </w:r>
          </w:p>
        </w:tc>
        <w:tc>
          <w:tcPr>
            <w:tcW w:w="854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5473E45" w14:textId="39A71289" w:rsidR="006A5C84" w:rsidRPr="00180FBA" w:rsidRDefault="006A5C84" w:rsidP="006A5C84">
            <w:pPr>
              <w:jc w:val="center"/>
              <w:rPr>
                <w:rFonts w:ascii="HGPｺﾞｼｯｸM" w:eastAsia="HGPｺﾞｼｯｸM"/>
                <w:szCs w:val="18"/>
              </w:rPr>
            </w:pPr>
            <w:r w:rsidRPr="00180FBA">
              <w:rPr>
                <w:rFonts w:ascii="HGPｺﾞｼｯｸM" w:eastAsia="HGPｺﾞｼｯｸM" w:hint="eastAsia"/>
                <w:szCs w:val="18"/>
              </w:rPr>
              <w:t>中</w:t>
            </w:r>
            <w:r>
              <w:rPr>
                <w:rFonts w:ascii="HGPｺﾞｼｯｸM" w:eastAsia="HGPｺﾞｼｯｸM" w:hint="eastAsia"/>
                <w:szCs w:val="18"/>
              </w:rPr>
              <w:t>部</w:t>
            </w:r>
            <w:r w:rsidRPr="00180FBA">
              <w:rPr>
                <w:rFonts w:ascii="HGPｺﾞｼｯｸM" w:eastAsia="HGPｺﾞｼｯｸM" w:hint="eastAsia"/>
                <w:szCs w:val="18"/>
              </w:rPr>
              <w:t>会場</w:t>
            </w:r>
            <w:r>
              <w:rPr>
                <w:rFonts w:ascii="HGPｺﾞｼｯｸM" w:eastAsia="HGPｺﾞｼｯｸM" w:hint="eastAsia"/>
                <w:szCs w:val="18"/>
              </w:rPr>
              <w:t xml:space="preserve">　</w:t>
            </w:r>
          </w:p>
        </w:tc>
        <w:tc>
          <w:tcPr>
            <w:tcW w:w="1146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92C9B7C" w14:textId="77777777" w:rsidR="006A5C84" w:rsidRPr="00F30473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30473">
              <w:rPr>
                <w:rFonts w:ascii="HGPｺﾞｼｯｸM" w:eastAsia="HGPｺﾞｼｯｸM" w:hint="eastAsia"/>
                <w:sz w:val="12"/>
                <w:szCs w:val="18"/>
              </w:rPr>
              <w:t>昨年度一部科目修了</w:t>
            </w:r>
            <w:r>
              <w:rPr>
                <w:rFonts w:ascii="HGPｺﾞｼｯｸM" w:eastAsia="HGPｺﾞｼｯｸM" w:hint="eastAsia"/>
                <w:sz w:val="12"/>
                <w:szCs w:val="18"/>
              </w:rPr>
              <w:t xml:space="preserve">　1日未受講</w:t>
            </w:r>
          </w:p>
        </w:tc>
      </w:tr>
      <w:tr w:rsidR="006A5C84" w14:paraId="093C2CFE" w14:textId="77777777" w:rsidTr="006A5C84">
        <w:trPr>
          <w:trHeight w:val="389"/>
        </w:trPr>
        <w:tc>
          <w:tcPr>
            <w:tcW w:w="361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D0B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①</w:t>
            </w:r>
          </w:p>
        </w:tc>
        <w:tc>
          <w:tcPr>
            <w:tcW w:w="14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14:paraId="2D0F63EC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double" w:sz="4" w:space="0" w:color="auto"/>
              <w:bottom w:val="single" w:sz="6" w:space="0" w:color="auto"/>
            </w:tcBorders>
          </w:tcPr>
          <w:p w14:paraId="42791134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double" w:sz="4" w:space="0" w:color="auto"/>
              <w:bottom w:val="single" w:sz="6" w:space="0" w:color="auto"/>
            </w:tcBorders>
          </w:tcPr>
          <w:p w14:paraId="3995C1C5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4137802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7F14017" w14:textId="77777777" w:rsidTr="006A5C84">
        <w:trPr>
          <w:trHeight w:val="392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96B110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②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041393C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7E18C80D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17BF929C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83620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076087EB" w14:textId="77777777" w:rsidTr="006A5C84">
        <w:trPr>
          <w:trHeight w:val="408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34A3B8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③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4779C33A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25436BCD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268B683F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B0B62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643FEA33" w14:textId="77777777" w:rsidTr="006A5C84">
        <w:trPr>
          <w:trHeight w:val="414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4B09A1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④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62BD355C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0FB4FC64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2D43465F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F6D4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06059EC8" w14:textId="77777777" w:rsidTr="006A5C84">
        <w:trPr>
          <w:trHeight w:val="413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088338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⑤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789EA2E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78DC748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3C6F2C25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D5DD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09ED4DDA" w14:textId="77777777" w:rsidTr="006A5C84">
        <w:trPr>
          <w:trHeight w:val="401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A90F70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⑥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10C1F8AF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7C6DFF80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22EFDEF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9812B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4B9C68EB" w14:textId="77777777" w:rsidTr="006A5C84">
        <w:trPr>
          <w:trHeight w:val="376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D06801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⑦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2932D6F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1E6D8B1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6B7D9E29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97C8F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26F90288" w14:textId="77777777" w:rsidTr="006A5C84">
        <w:trPr>
          <w:trHeight w:val="410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71D996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⑧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0CB51DA5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1B3F07BA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5C183AAB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F92A1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735AB0BD" w14:textId="77777777" w:rsidTr="006A5C84">
        <w:trPr>
          <w:trHeight w:val="317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9E2DF4B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⑨</w:t>
            </w:r>
          </w:p>
        </w:tc>
        <w:tc>
          <w:tcPr>
            <w:tcW w:w="1410" w:type="pct"/>
            <w:tcBorders>
              <w:top w:val="single" w:sz="6" w:space="0" w:color="auto"/>
            </w:tcBorders>
          </w:tcPr>
          <w:p w14:paraId="4F9D0973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</w:tcBorders>
          </w:tcPr>
          <w:p w14:paraId="56806C60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</w:tcBorders>
          </w:tcPr>
          <w:p w14:paraId="17CA726C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right w:val="single" w:sz="12" w:space="0" w:color="auto"/>
            </w:tcBorders>
          </w:tcPr>
          <w:p w14:paraId="4C946104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4DF16A97" w14:textId="77777777" w:rsidTr="006A5C84">
        <w:trPr>
          <w:trHeight w:val="394"/>
        </w:trPr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14:paraId="793B3E24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⑩</w:t>
            </w:r>
          </w:p>
        </w:tc>
        <w:tc>
          <w:tcPr>
            <w:tcW w:w="1410" w:type="pct"/>
          </w:tcPr>
          <w:p w14:paraId="70CBD21A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</w:tcPr>
          <w:p w14:paraId="5648265B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</w:tcPr>
          <w:p w14:paraId="28F4551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right w:val="single" w:sz="12" w:space="0" w:color="auto"/>
            </w:tcBorders>
          </w:tcPr>
          <w:p w14:paraId="407119A3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2432E373" w14:textId="77777777" w:rsidTr="006A5C84">
        <w:trPr>
          <w:trHeight w:val="415"/>
        </w:trPr>
        <w:tc>
          <w:tcPr>
            <w:tcW w:w="361" w:type="pct"/>
            <w:tcBorders>
              <w:left w:val="single" w:sz="12" w:space="0" w:color="auto"/>
            </w:tcBorders>
            <w:vAlign w:val="center"/>
          </w:tcPr>
          <w:p w14:paraId="4192FDAB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⑪</w:t>
            </w:r>
          </w:p>
        </w:tc>
        <w:tc>
          <w:tcPr>
            <w:tcW w:w="1410" w:type="pct"/>
          </w:tcPr>
          <w:p w14:paraId="3F1A68A8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32DBF35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</w:tcPr>
          <w:p w14:paraId="3D0D4DB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right w:val="single" w:sz="12" w:space="0" w:color="auto"/>
            </w:tcBorders>
          </w:tcPr>
          <w:p w14:paraId="426B29E4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4C37D20" w14:textId="77777777" w:rsidTr="006A5C84">
        <w:trPr>
          <w:trHeight w:val="405"/>
        </w:trPr>
        <w:tc>
          <w:tcPr>
            <w:tcW w:w="361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F4C8187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⑫</w:t>
            </w:r>
          </w:p>
        </w:tc>
        <w:tc>
          <w:tcPr>
            <w:tcW w:w="1410" w:type="pct"/>
            <w:tcBorders>
              <w:bottom w:val="single" w:sz="6" w:space="0" w:color="auto"/>
            </w:tcBorders>
          </w:tcPr>
          <w:p w14:paraId="4511EE3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bottom w:val="single" w:sz="6" w:space="0" w:color="auto"/>
            </w:tcBorders>
          </w:tcPr>
          <w:p w14:paraId="5BEC631C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6" w:space="0" w:color="auto"/>
            </w:tcBorders>
          </w:tcPr>
          <w:p w14:paraId="16A30CAE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6" w:space="0" w:color="auto"/>
              <w:right w:val="single" w:sz="12" w:space="0" w:color="auto"/>
            </w:tcBorders>
          </w:tcPr>
          <w:p w14:paraId="082A2B15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64F4FD3B" w14:textId="77777777" w:rsidTr="006A5C84">
        <w:trPr>
          <w:trHeight w:val="424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A40CD0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⑬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328C7FC0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530DA9B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4E349777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37CBB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30FD292" w14:textId="77777777" w:rsidTr="006A5C84">
        <w:trPr>
          <w:trHeight w:val="400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A39E78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⑭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6" w:space="0" w:color="auto"/>
            </w:tcBorders>
          </w:tcPr>
          <w:p w14:paraId="110339DD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</w:tcPr>
          <w:p w14:paraId="43CF85B6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BD068F">
              <w:rPr>
                <w:rFonts w:ascii="HGPｺﾞｼｯｸM" w:eastAsia="HGPｺﾞｼｯｸM"/>
                <w:noProof/>
                <w:sz w:val="1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1414AB4" wp14:editId="40DB79E3">
                      <wp:simplePos x="0" y="0"/>
                      <wp:positionH relativeFrom="column">
                        <wp:posOffset>-1907757</wp:posOffset>
                      </wp:positionH>
                      <wp:positionV relativeFrom="paragraph">
                        <wp:posOffset>489972</wp:posOffset>
                      </wp:positionV>
                      <wp:extent cx="7173595" cy="289932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3595" cy="2899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AE2B8" w14:textId="77777777" w:rsidR="006A5C84" w:rsidRPr="00F66DC5" w:rsidRDefault="006A5C84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【提出</w:t>
                                  </w:r>
                                  <w:r w:rsidRPr="00F66DC5"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  <w:t>チェック項目</w:t>
                                  </w: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】　</w:t>
                                  </w:r>
                                  <w:r w:rsidRPr="00F66DC5"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  <w:t>提出書類に</w:t>
                                  </w: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不備が</w:t>
                                  </w:r>
                                  <w:r w:rsidRPr="00F66DC5"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  <w:t>ある場合は、受付</w:t>
                                  </w: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ける事が出来ませんので提出前に</w:t>
                                  </w: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sym w:font="Wingdings" w:char="F0FE"/>
                                  </w:r>
                                  <w:r w:rsidRPr="00F66DC5"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  <w:t>チェック</w:t>
                                  </w:r>
                                  <w:r w:rsidRPr="00F66DC5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をお願いいたします</w:t>
                                  </w:r>
                                  <w:r w:rsidRPr="00F66DC5"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414A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0.2pt;margin-top:38.6pt;width:564.85pt;height:2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v9LAIAAAU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" filled="f" stroked="f">
                      <v:textbox>
                        <w:txbxContent>
                          <w:p w14:paraId="257AE2B8" w14:textId="77777777" w:rsidR="006A5C84" w:rsidRPr="00F66DC5" w:rsidRDefault="006A5C84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【提出</w:t>
                            </w:r>
                            <w:r w:rsidRPr="00F66DC5">
                              <w:rPr>
                                <w:rFonts w:ascii="HGPｺﾞｼｯｸM" w:eastAsia="HGPｺﾞｼｯｸM"/>
                                <w:sz w:val="18"/>
                              </w:rPr>
                              <w:t>チェック項目</w:t>
                            </w: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】　</w:t>
                            </w:r>
                            <w:r w:rsidRPr="00F66DC5">
                              <w:rPr>
                                <w:rFonts w:ascii="HGPｺﾞｼｯｸM" w:eastAsia="HGPｺﾞｼｯｸM"/>
                                <w:sz w:val="18"/>
                              </w:rPr>
                              <w:t>提出書類に</w:t>
                            </w: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不備が</w:t>
                            </w:r>
                            <w:r w:rsidRPr="00F66DC5">
                              <w:rPr>
                                <w:rFonts w:ascii="HGPｺﾞｼｯｸM" w:eastAsia="HGPｺﾞｼｯｸM"/>
                                <w:sz w:val="18"/>
                              </w:rPr>
                              <w:t>ある場合は、受付</w:t>
                            </w: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ける事が出来ませんので提出前に</w:t>
                            </w: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sym w:font="Wingdings" w:char="F0FE"/>
                            </w:r>
                            <w:r w:rsidRPr="00F66DC5">
                              <w:rPr>
                                <w:rFonts w:ascii="HGPｺﾞｼｯｸM" w:eastAsia="HGPｺﾞｼｯｸM"/>
                                <w:sz w:val="18"/>
                              </w:rPr>
                              <w:t>チェック</w:t>
                            </w:r>
                            <w:r w:rsidRPr="00F66DC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をお願いいたします</w:t>
                            </w:r>
                            <w:r w:rsidRPr="00F66DC5">
                              <w:rPr>
                                <w:rFonts w:ascii="HGPｺﾞｼｯｸM" w:eastAsia="HGPｺﾞｼｯｸM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14:paraId="0B497A53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68883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6A5C84" w14:paraId="5412BB4F" w14:textId="77777777" w:rsidTr="006A5C84">
        <w:trPr>
          <w:trHeight w:val="420"/>
        </w:trPr>
        <w:tc>
          <w:tcPr>
            <w:tcW w:w="3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E01BC" w14:textId="77777777" w:rsidR="006A5C84" w:rsidRPr="00BD068F" w:rsidRDefault="006A5C84" w:rsidP="006A5C84">
            <w:pPr>
              <w:jc w:val="center"/>
              <w:rPr>
                <w:rFonts w:ascii="HGPｺﾞｼｯｸM" w:eastAsia="HGPｺﾞｼｯｸM"/>
                <w:sz w:val="22"/>
                <w:szCs w:val="18"/>
              </w:rPr>
            </w:pPr>
            <w:r w:rsidRPr="00BD068F">
              <w:rPr>
                <w:rFonts w:ascii="HGPｺﾞｼｯｸM" w:eastAsia="HGPｺﾞｼｯｸM" w:hint="eastAsia"/>
                <w:sz w:val="22"/>
                <w:szCs w:val="18"/>
              </w:rPr>
              <w:t>⑮</w:t>
            </w:r>
          </w:p>
        </w:tc>
        <w:tc>
          <w:tcPr>
            <w:tcW w:w="1410" w:type="pct"/>
            <w:tcBorders>
              <w:top w:val="single" w:sz="6" w:space="0" w:color="auto"/>
              <w:bottom w:val="single" w:sz="12" w:space="0" w:color="auto"/>
            </w:tcBorders>
          </w:tcPr>
          <w:p w14:paraId="316542D8" w14:textId="7DCD9DB9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29" w:type="pct"/>
            <w:tcBorders>
              <w:top w:val="single" w:sz="6" w:space="0" w:color="auto"/>
              <w:bottom w:val="single" w:sz="12" w:space="0" w:color="auto"/>
            </w:tcBorders>
          </w:tcPr>
          <w:p w14:paraId="14C21F21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bottom w:val="single" w:sz="12" w:space="0" w:color="auto"/>
            </w:tcBorders>
          </w:tcPr>
          <w:p w14:paraId="7630F37A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F97BE4" w14:textId="77777777" w:rsidR="006A5C84" w:rsidRDefault="006A5C84" w:rsidP="006A5C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7ACC0DFB" w14:textId="1700C5F1" w:rsidR="00FB0B8E" w:rsidRPr="00764FE9" w:rsidRDefault="00764FE9">
      <w:pPr>
        <w:rPr>
          <w:rFonts w:ascii="HGPｺﾞｼｯｸM" w:eastAsia="HGPｺﾞｼｯｸM"/>
          <w:sz w:val="18"/>
          <w:szCs w:val="18"/>
        </w:rPr>
      </w:pPr>
      <w:r w:rsidRPr="00F66DC5">
        <w:rPr>
          <w:rFonts w:ascii="HGPｺﾞｼｯｸM" w:eastAsia="HGPｺﾞｼｯｸM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FD088" wp14:editId="3DE2C726">
                <wp:simplePos x="0" y="0"/>
                <wp:positionH relativeFrom="column">
                  <wp:posOffset>424889</wp:posOffset>
                </wp:positionH>
                <wp:positionV relativeFrom="paragraph">
                  <wp:posOffset>104066</wp:posOffset>
                </wp:positionV>
                <wp:extent cx="4586605" cy="12255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3CFF4" w14:textId="77777777" w:rsidR="00F66DC5" w:rsidRPr="00180FBA" w:rsidRDefault="00F66DC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□申込書の必要事項全て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に</w:t>
                            </w: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記入されている。</w:t>
                            </w:r>
                          </w:p>
                          <w:p w14:paraId="4DFD879A" w14:textId="77777777" w:rsidR="00F66DC5" w:rsidRPr="00180FBA" w:rsidRDefault="00F66DC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□申込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書の</w:t>
                            </w: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同意内容に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署名・押印</w:t>
                            </w: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されている。（必須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）</w:t>
                            </w:r>
                          </w:p>
                          <w:p w14:paraId="1247EF1F" w14:textId="77777777" w:rsidR="00F66DC5" w:rsidRPr="00180FBA" w:rsidRDefault="00F66DC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□保育士資格をお持ちの方は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、</w:t>
                            </w:r>
                            <w:r w:rsidR="00CF00A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保育士証</w:t>
                            </w:r>
                            <w:r w:rsidR="001B0F5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の写し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が</w:t>
                            </w: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添付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されている。</w:t>
                            </w:r>
                          </w:p>
                          <w:p w14:paraId="6CAD395F" w14:textId="77777777" w:rsidR="00F66DC5" w:rsidRPr="00180FBA" w:rsidRDefault="00F66DC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□</w:t>
                            </w:r>
                            <w:r w:rsidR="00180FBA"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申込書</w:t>
                            </w:r>
                            <w:r w:rsidR="00180FBA"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と</w:t>
                            </w:r>
                            <w:r w:rsidR="00180FBA"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申込</w:t>
                            </w:r>
                            <w:r w:rsidR="00180FBA"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管理一覧票</w:t>
                            </w:r>
                            <w:r w:rsidR="00180FBA"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の内容</w:t>
                            </w:r>
                            <w:r w:rsidR="00180FBA"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が</w:t>
                            </w:r>
                            <w:r w:rsidR="00180FBA"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一致</w:t>
                            </w:r>
                            <w:r w:rsidR="00180FBA"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している。</w:t>
                            </w:r>
                          </w:p>
                          <w:p w14:paraId="4C7EEBCB" w14:textId="77777777" w:rsidR="00180FBA" w:rsidRPr="00180FBA" w:rsidRDefault="00180FBA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□申込書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及び申込管理一覧票</w:t>
                            </w:r>
                            <w:r w:rsidRPr="00180FB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の控えを</w:t>
                            </w:r>
                            <w:r w:rsidRPr="00180FBA">
                              <w:rPr>
                                <w:rFonts w:ascii="HGPｺﾞｼｯｸM" w:eastAsia="HGPｺﾞｼｯｸM"/>
                                <w:sz w:val="18"/>
                              </w:rPr>
                              <w:t>とっている。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DFD088" id="_x0000_s1027" type="#_x0000_t202" style="position:absolute;left:0;text-align:left;margin-left:33.45pt;margin-top:8.2pt;width:361.15pt;height: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" filled="f" stroked="f">
                <v:textbox>
                  <w:txbxContent>
                    <w:p w14:paraId="3873CFF4" w14:textId="77777777" w:rsidR="00F66DC5" w:rsidRPr="00180FBA" w:rsidRDefault="00F66DC5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□申込書の必要事項全て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に</w:t>
                      </w: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記入されている。</w:t>
                      </w:r>
                    </w:p>
                    <w:p w14:paraId="4DFD879A" w14:textId="77777777" w:rsidR="00F66DC5" w:rsidRPr="00180FBA" w:rsidRDefault="00F66DC5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□申込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書の</w:t>
                      </w: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同意内容に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署名・押印</w:t>
                      </w: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されている。（必須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）</w:t>
                      </w:r>
                    </w:p>
                    <w:p w14:paraId="1247EF1F" w14:textId="77777777" w:rsidR="00F66DC5" w:rsidRPr="00180FBA" w:rsidRDefault="00F66DC5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□保育士資格をお持ちの方は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、</w:t>
                      </w:r>
                      <w:r w:rsidR="00CF00AA">
                        <w:rPr>
                          <w:rFonts w:ascii="HGPｺﾞｼｯｸM" w:eastAsia="HGPｺﾞｼｯｸM" w:hint="eastAsia"/>
                          <w:sz w:val="18"/>
                        </w:rPr>
                        <w:t>保育士証</w:t>
                      </w:r>
                      <w:r w:rsidR="001B0F5A">
                        <w:rPr>
                          <w:rFonts w:ascii="HGPｺﾞｼｯｸM" w:eastAsia="HGPｺﾞｼｯｸM" w:hint="eastAsia"/>
                          <w:sz w:val="18"/>
                        </w:rPr>
                        <w:t>の写し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が</w:t>
                      </w: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添付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されている。</w:t>
                      </w:r>
                    </w:p>
                    <w:p w14:paraId="6CAD395F" w14:textId="77777777" w:rsidR="00F66DC5" w:rsidRPr="00180FBA" w:rsidRDefault="00F66DC5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□</w:t>
                      </w:r>
                      <w:r w:rsidR="00180FBA"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申込書</w:t>
                      </w:r>
                      <w:r w:rsidR="00180FBA" w:rsidRPr="00180FBA">
                        <w:rPr>
                          <w:rFonts w:ascii="HGPｺﾞｼｯｸM" w:eastAsia="HGPｺﾞｼｯｸM"/>
                          <w:sz w:val="18"/>
                        </w:rPr>
                        <w:t>と</w:t>
                      </w:r>
                      <w:r w:rsidR="00180FBA"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申込</w:t>
                      </w:r>
                      <w:r w:rsidR="00180FBA" w:rsidRPr="00180FBA">
                        <w:rPr>
                          <w:rFonts w:ascii="HGPｺﾞｼｯｸM" w:eastAsia="HGPｺﾞｼｯｸM"/>
                          <w:sz w:val="18"/>
                        </w:rPr>
                        <w:t>管理一覧票</w:t>
                      </w:r>
                      <w:r w:rsidR="00180FBA"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の内容</w:t>
                      </w:r>
                      <w:r w:rsidR="00180FBA" w:rsidRPr="00180FBA">
                        <w:rPr>
                          <w:rFonts w:ascii="HGPｺﾞｼｯｸM" w:eastAsia="HGPｺﾞｼｯｸM"/>
                          <w:sz w:val="18"/>
                        </w:rPr>
                        <w:t>が</w:t>
                      </w:r>
                      <w:r w:rsidR="00180FBA"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一致</w:t>
                      </w:r>
                      <w:r w:rsidR="00180FBA" w:rsidRPr="00180FBA">
                        <w:rPr>
                          <w:rFonts w:ascii="HGPｺﾞｼｯｸM" w:eastAsia="HGPｺﾞｼｯｸM"/>
                          <w:sz w:val="18"/>
                        </w:rPr>
                        <w:t>している。</w:t>
                      </w:r>
                    </w:p>
                    <w:p w14:paraId="4C7EEBCB" w14:textId="77777777" w:rsidR="00180FBA" w:rsidRPr="00180FBA" w:rsidRDefault="00180FBA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□申込書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及び申込管理一覧票</w:t>
                      </w:r>
                      <w:r w:rsidRPr="00180FBA">
                        <w:rPr>
                          <w:rFonts w:ascii="HGPｺﾞｼｯｸM" w:eastAsia="HGPｺﾞｼｯｸM" w:hint="eastAsia"/>
                          <w:sz w:val="18"/>
                        </w:rPr>
                        <w:t>の控えを</w:t>
                      </w:r>
                      <w:r w:rsidRPr="00180FBA">
                        <w:rPr>
                          <w:rFonts w:ascii="HGPｺﾞｼｯｸM" w:eastAsia="HGPｺﾞｼｯｸM"/>
                          <w:sz w:val="18"/>
                        </w:rPr>
                        <w:t>とっている。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0B8E" w:rsidRPr="00764FE9" w:rsidSect="00FB0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41D6" w14:textId="77777777" w:rsidR="00896185" w:rsidRDefault="00896185" w:rsidP="00896185">
      <w:r>
        <w:separator/>
      </w:r>
    </w:p>
  </w:endnote>
  <w:endnote w:type="continuationSeparator" w:id="0">
    <w:p w14:paraId="12279B32" w14:textId="77777777" w:rsidR="00896185" w:rsidRDefault="00896185" w:rsidP="0089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8960" w14:textId="77777777" w:rsidR="00896185" w:rsidRDefault="00896185" w:rsidP="00896185">
      <w:r>
        <w:separator/>
      </w:r>
    </w:p>
  </w:footnote>
  <w:footnote w:type="continuationSeparator" w:id="0">
    <w:p w14:paraId="673101BF" w14:textId="77777777" w:rsidR="00896185" w:rsidRDefault="00896185" w:rsidP="0089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6279"/>
    <w:multiLevelType w:val="hybridMultilevel"/>
    <w:tmpl w:val="6998431A"/>
    <w:lvl w:ilvl="0" w:tplc="0FBE4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E"/>
    <w:rsid w:val="00180FBA"/>
    <w:rsid w:val="001B0F5A"/>
    <w:rsid w:val="001C4E80"/>
    <w:rsid w:val="001F0FE5"/>
    <w:rsid w:val="00484F51"/>
    <w:rsid w:val="005408AF"/>
    <w:rsid w:val="00597811"/>
    <w:rsid w:val="005D3B41"/>
    <w:rsid w:val="006A5C84"/>
    <w:rsid w:val="006F6099"/>
    <w:rsid w:val="006F7847"/>
    <w:rsid w:val="00764FE9"/>
    <w:rsid w:val="00896185"/>
    <w:rsid w:val="00A769BB"/>
    <w:rsid w:val="00AC7286"/>
    <w:rsid w:val="00B43280"/>
    <w:rsid w:val="00BD068F"/>
    <w:rsid w:val="00C70B42"/>
    <w:rsid w:val="00CF00AA"/>
    <w:rsid w:val="00DE5E45"/>
    <w:rsid w:val="00E86DA2"/>
    <w:rsid w:val="00EF6CF8"/>
    <w:rsid w:val="00F116A0"/>
    <w:rsid w:val="00F205FB"/>
    <w:rsid w:val="00F30473"/>
    <w:rsid w:val="00F66DC5"/>
    <w:rsid w:val="00FB0B8E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F5CFF3"/>
  <w15:docId w15:val="{A956898D-76B3-46EE-8D74-58651FB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D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6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185"/>
  </w:style>
  <w:style w:type="paragraph" w:styleId="a7">
    <w:name w:val="footer"/>
    <w:basedOn w:val="a"/>
    <w:link w:val="a8"/>
    <w:uiPriority w:val="99"/>
    <w:unhideWhenUsed/>
    <w:rsid w:val="00896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04F4-CCA4-49B3-9A89-6A7ACE0D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71800D20.dotm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武信仁美</dc:creator>
  <cp:lastModifiedBy>河田 未来子</cp:lastModifiedBy>
  <cp:revision>6</cp:revision>
  <cp:lastPrinted>2020-03-17T04:31:00Z</cp:lastPrinted>
  <dcterms:created xsi:type="dcterms:W3CDTF">2020-03-17T04:30:00Z</dcterms:created>
  <dcterms:modified xsi:type="dcterms:W3CDTF">2020-04-03T03:53:00Z</dcterms:modified>
</cp:coreProperties>
</file>