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3C6597" w:rsidRPr="003C6597" w:rsidRDefault="003C6597" w:rsidP="003C6597">
      <w:pPr>
        <w:overflowPunct w:val="0"/>
        <w:ind w:left="454"/>
        <w:jc w:val="center"/>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鳥取県警察オープンデータ利用規約</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3C6597" w:rsidRPr="003C6597" w:rsidRDefault="003C6597" w:rsidP="003C6597">
      <w:pPr>
        <w:overflowPunct w:val="0"/>
        <w:ind w:left="680" w:hanging="68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１　当ウェブサイトで公開している情報の</w:t>
      </w:r>
      <w:bookmarkStart w:id="0" w:name="_GoBack"/>
      <w:bookmarkEnd w:id="0"/>
      <w:r w:rsidRPr="003C6597">
        <w:rPr>
          <w:rFonts w:ascii="ＭＳ 明朝" w:eastAsia="ＭＳ 明朝" w:hAnsi="Times New Roman" w:cs="ＭＳ 明朝" w:hint="eastAsia"/>
          <w:color w:val="000000"/>
          <w:kern w:val="0"/>
          <w:szCs w:val="21"/>
        </w:rPr>
        <w:t>利用</w:t>
      </w:r>
    </w:p>
    <w:p w:rsidR="003C6597" w:rsidRPr="003C6597" w:rsidRDefault="003C6597" w:rsidP="00D93867">
      <w:pPr>
        <w:overflowPunct w:val="0"/>
        <w:ind w:left="284" w:firstLine="142"/>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当ウェブサイトで公開している情報（以下「コンテンツ」といいます。）は、何人も下記２から８に従って、複製、公衆送信、翻訳・変形、商用等、自由に利用できます。</w:t>
      </w:r>
    </w:p>
    <w:p w:rsidR="003C6597" w:rsidRPr="003C6597" w:rsidRDefault="003C6597" w:rsidP="00D93867">
      <w:pPr>
        <w:overflowPunct w:val="0"/>
        <w:ind w:left="226" w:firstLineChars="100" w:firstLine="21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また、数値データ、簡単な表・グラフ等は著作権の対象でないため、本利用ルールの適用はなく、自由に利用できます。</w:t>
      </w:r>
    </w:p>
    <w:p w:rsidR="003C6597" w:rsidRPr="003C6597" w:rsidRDefault="003C6597" w:rsidP="003C6597">
      <w:pPr>
        <w:overflowPunct w:val="0"/>
        <w:ind w:left="226" w:firstLine="226"/>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コンテンツの利用に当たっては、本利用ルールに同意したものとみなします。</w:t>
      </w:r>
    </w:p>
    <w:p w:rsidR="003C6597" w:rsidRPr="003C6597" w:rsidRDefault="003C6597" w:rsidP="003C6597">
      <w:pPr>
        <w:overflowPunct w:val="0"/>
        <w:ind w:left="114" w:hanging="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２　出典の記載</w:t>
      </w:r>
    </w:p>
    <w:p w:rsidR="003C6597" w:rsidRPr="003C6597" w:rsidRDefault="003C6597" w:rsidP="00D93867">
      <w:pPr>
        <w:overflowPunct w:val="0"/>
        <w:ind w:left="567" w:hangingChars="270" w:hanging="567"/>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コンテンツを利用する場合は、出典を記載してください。出典の記載方法は以下　　のとおりです。</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（出典記載例）</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出典：鳥取県警察ウェブサイト</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w:t>
      </w:r>
    </w:p>
    <w:p w:rsidR="003C6597" w:rsidRPr="003C6597" w:rsidRDefault="003C6597" w:rsidP="003C6597">
      <w:pPr>
        <w:overflowPunct w:val="0"/>
        <w:ind w:left="908"/>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出典：「○○認知件数」（鳥取県警察）</w:t>
      </w: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（○年○月○日に利用）など</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(2) </w:t>
      </w:r>
      <w:r w:rsidRPr="003C6597">
        <w:rPr>
          <w:rFonts w:ascii="ＭＳ 明朝" w:eastAsia="ＭＳ 明朝" w:hAnsi="Times New Roman" w:cs="ＭＳ 明朝" w:hint="eastAsia"/>
          <w:color w:val="000000"/>
          <w:kern w:val="0"/>
          <w:szCs w:val="21"/>
        </w:rPr>
        <w:t>コンテンツを編集・加工等して利用する場合は、上記出典とは別に、編集・加工等を行ったことを記載してください。なお、編集・加工した情報を、あたかも○○県警察が作成したかのような態様で公表・利用してはいけません。</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（コンテンツを編集・加工等して利用する場合の記載例）</w:t>
      </w:r>
    </w:p>
    <w:p w:rsidR="003C6597" w:rsidRPr="003C6597" w:rsidRDefault="003C6597" w:rsidP="003C6597">
      <w:pPr>
        <w:overflowPunct w:val="0"/>
        <w:ind w:left="794" w:firstLine="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「〇〇認知件数」（鳥取県警察）（当該ページの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）を加工して作成</w:t>
      </w:r>
    </w:p>
    <w:p w:rsidR="003C6597" w:rsidRPr="003C6597" w:rsidRDefault="003C6597" w:rsidP="003C6597">
      <w:pPr>
        <w:overflowPunct w:val="0"/>
        <w:ind w:left="794" w:firstLine="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「〇〇認知件数」（鳥取県警察）</w:t>
      </w: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）をもとに○○株式会社作成　など</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３　第三者の権利の侵害への配慮</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コンテンツの中には、第三者（国及び鳥取県警察以外の者をいう。以下同じ。）が著作権その他の権利を有している場合があります。</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第三者が著作権を有している、又は第三者が著作権以外の権利を有しているコンテンツがある場合には、特に権利処理済みであることが明示されているものを除き、利用者の責任で、当該第三者から利用の許諾を得てください。</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(2) </w:t>
      </w:r>
      <w:r w:rsidRPr="003C6597">
        <w:rPr>
          <w:rFonts w:ascii="ＭＳ 明朝" w:eastAsia="ＭＳ 明朝" w:hAnsi="Times New Roman" w:cs="ＭＳ 明朝" w:hint="eastAsia"/>
          <w:color w:val="000000"/>
          <w:kern w:val="0"/>
          <w:szCs w:val="21"/>
        </w:rPr>
        <w:t>コンテンツのうち第三者が権利を有しているものについては、出典の表記等によっ　　て第三者が機能を有していることを直接的又は間接的に表示等しているものもありま　　すが、明確に第三者が権利を有している部分の表示等を行っていないものもあります。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Times New Roman"/>
          <w:color w:val="000000"/>
          <w:kern w:val="0"/>
          <w:szCs w:val="21"/>
        </w:rPr>
        <w:t xml:space="preserve">  </w:t>
      </w:r>
      <w:r w:rsidRPr="003C6597">
        <w:rPr>
          <w:rFonts w:ascii="Times New Roman" w:eastAsia="ＭＳ 明朝" w:hAnsi="Times New Roman" w:cs="ＭＳ 明朝" w:hint="eastAsia"/>
          <w:color w:val="000000"/>
          <w:kern w:val="0"/>
          <w:szCs w:val="21"/>
        </w:rPr>
        <w:t xml:space="preserve">　　コンテンツを利用する場合は、利用者の責任において確認してください。</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(3) </w:t>
      </w:r>
      <w:r w:rsidRPr="003C6597">
        <w:rPr>
          <w:rFonts w:ascii="ＭＳ 明朝" w:eastAsia="ＭＳ 明朝" w:hAnsi="Times New Roman" w:cs="ＭＳ 明朝" w:hint="eastAsia"/>
          <w:color w:val="000000"/>
          <w:kern w:val="0"/>
          <w:szCs w:val="21"/>
        </w:rPr>
        <w:t>外部データベース等とのＡＰＩ（</w:t>
      </w:r>
      <w:r w:rsidRPr="003C6597">
        <w:rPr>
          <w:rFonts w:ascii="ＭＳ 明朝" w:eastAsia="ＭＳ 明朝" w:hAnsi="ＭＳ 明朝" w:cs="ＭＳ 明朝"/>
          <w:color w:val="000000"/>
          <w:kern w:val="0"/>
          <w:szCs w:val="21"/>
        </w:rPr>
        <w:t>Application Programming Interface</w:t>
      </w:r>
      <w:r w:rsidRPr="003C6597">
        <w:rPr>
          <w:rFonts w:ascii="ＭＳ 明朝" w:eastAsia="ＭＳ 明朝" w:hAnsi="Times New Roman" w:cs="ＭＳ 明朝" w:hint="eastAsia"/>
          <w:color w:val="000000"/>
          <w:kern w:val="0"/>
          <w:szCs w:val="21"/>
        </w:rPr>
        <w:t>）連携等に　　より取得しているコンテンツについては、その提供元の利用条件に従ってください。</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(4) </w:t>
      </w:r>
      <w:r w:rsidRPr="003C6597">
        <w:rPr>
          <w:rFonts w:ascii="ＭＳ 明朝" w:eastAsia="ＭＳ 明朝" w:hAnsi="Times New Roman" w:cs="ＭＳ 明朝" w:hint="eastAsia"/>
          <w:color w:val="000000"/>
          <w:kern w:val="0"/>
          <w:szCs w:val="21"/>
        </w:rPr>
        <w:t>第三者が著作権等を有しているコンテンツであっても、著作権法上認められている引用など、著作権者等の許諾なしに利用できる場合があります。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４　個別法令による利用の制約があるコンテンツについて</w:t>
      </w:r>
    </w:p>
    <w:p w:rsidR="003C6597" w:rsidRPr="003C6597" w:rsidRDefault="003C6597" w:rsidP="00D93867">
      <w:pPr>
        <w:overflowPunct w:val="0"/>
        <w:ind w:left="210" w:hangingChars="100" w:hanging="21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コンテンツには、個別法令による利用の制約がある場合がありますので、注意をして　ください。</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５　本利用ルールが適用されないコンテンツについて</w:t>
      </w:r>
    </w:p>
    <w:p w:rsidR="003C6597" w:rsidRPr="003C6597" w:rsidRDefault="003C6597" w:rsidP="003C6597">
      <w:pPr>
        <w:overflowPunct w:val="0"/>
        <w:ind w:left="226" w:hanging="226"/>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コンテンツのうち、組織や事業を表すシンボルマーク、ロゴ、キャラクターデザインや具体的かつ合理的な根拠の説明とともに、別の利用ルールを示しているものについては本利用ルールの適用外とな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６　準拠法</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本利用ルールは、日本法に基づいて解釈されます。</w:t>
      </w:r>
    </w:p>
    <w:p w:rsidR="003C6597" w:rsidRPr="003C6597" w:rsidRDefault="003C6597" w:rsidP="003C6597">
      <w:pPr>
        <w:overflowPunct w:val="0"/>
        <w:ind w:left="454" w:hanging="454"/>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  (2) </w:t>
      </w:r>
      <w:r w:rsidRPr="003C6597">
        <w:rPr>
          <w:rFonts w:ascii="ＭＳ 明朝" w:eastAsia="ＭＳ 明朝" w:hAnsi="Times New Roman" w:cs="ＭＳ 明朝" w:hint="eastAsia"/>
          <w:color w:val="000000"/>
          <w:kern w:val="0"/>
          <w:szCs w:val="21"/>
        </w:rPr>
        <w:t>本利用ルールによるコンテンツの利用及び本利用ルールに関する紛争については、当該紛争に係るコンテンツ又は利用ルールを公開している組織の所在地を管轄する地方裁判所を、第一審の専属的な合意管轄裁判所とします。</w:t>
      </w:r>
      <w:r w:rsidRPr="003C6597">
        <w:rPr>
          <w:rFonts w:ascii="ＭＳ 明朝" w:eastAsia="ＭＳ 明朝" w:hAnsi="ＭＳ 明朝" w:cs="ＭＳ 明朝"/>
          <w:color w:val="000000"/>
          <w:kern w:val="0"/>
          <w:szCs w:val="21"/>
        </w:rPr>
        <w:t xml:space="preserve"> </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７　免責</w:t>
      </w:r>
    </w:p>
    <w:p w:rsidR="003C6597" w:rsidRPr="003C6597" w:rsidRDefault="003C6597" w:rsidP="003C6597">
      <w:pPr>
        <w:overflowPunct w:val="0"/>
        <w:ind w:left="454" w:hanging="45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(1)</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鳥取県警察は、利用者がコンテンツを用いて行う一切の行為（コンテンツを編集・加工等した情報を利用することを含む。）について何ら責任を負うものではありません。</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(2)</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コンテンツは、予告なく変更、移転、削除等が行われることがあります。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８　その他</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w:t>
      </w:r>
      <w:r w:rsidRPr="003C6597">
        <w:rPr>
          <w:rFonts w:ascii="Times New Roman" w:eastAsia="ＭＳ 明朝" w:hAnsi="Times New Roman" w:cs="Times New Roman"/>
          <w:color w:val="000000"/>
          <w:kern w:val="0"/>
          <w:szCs w:val="21"/>
        </w:rPr>
        <w:t>1</w:t>
      </w:r>
      <w:r w:rsidRPr="003C6597">
        <w:rPr>
          <w:rFonts w:ascii="ＭＳ 明朝" w:eastAsia="ＭＳ 明朝" w:hAnsi="ＭＳ 明朝" w:cs="ＭＳ 明朝"/>
          <w:color w:val="000000"/>
          <w:kern w:val="0"/>
          <w:szCs w:val="21"/>
        </w:rPr>
        <w:t>)</w:t>
      </w:r>
      <w:r w:rsidRPr="003C6597">
        <w:rPr>
          <w:rFonts w:ascii="Times New Roman" w:eastAsia="ＭＳ 明朝" w:hAnsi="Times New Roman" w:cs="Times New Roman"/>
          <w:color w:val="000000"/>
          <w:kern w:val="0"/>
          <w:szCs w:val="21"/>
        </w:rPr>
        <w:t xml:space="preserve"> </w:t>
      </w:r>
      <w:r w:rsidRPr="003C6597">
        <w:rPr>
          <w:rFonts w:ascii="Times New Roman" w:eastAsia="ＭＳ 明朝" w:hAnsi="Times New Roman" w:cs="ＭＳ 明朝" w:hint="eastAsia"/>
          <w:color w:val="000000"/>
          <w:kern w:val="0"/>
          <w:szCs w:val="21"/>
        </w:rPr>
        <w:t>本利用ルールは、著作権法上認められている引用などの利用について、制限するも　　のではありません。</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(2) </w:t>
      </w:r>
      <w:r w:rsidR="00D93867">
        <w:rPr>
          <w:rFonts w:ascii="ＭＳ 明朝" w:eastAsia="ＭＳ 明朝" w:hAnsi="Times New Roman" w:cs="ＭＳ 明朝" w:hint="eastAsia"/>
          <w:color w:val="000000"/>
          <w:kern w:val="0"/>
          <w:szCs w:val="21"/>
        </w:rPr>
        <w:t>本利用ルールは、令和元年７</w:t>
      </w:r>
      <w:r w:rsidRPr="003C6597">
        <w:rPr>
          <w:rFonts w:ascii="ＭＳ 明朝" w:eastAsia="ＭＳ 明朝" w:hAnsi="Times New Roman" w:cs="ＭＳ 明朝" w:hint="eastAsia"/>
          <w:color w:val="000000"/>
          <w:kern w:val="0"/>
          <w:szCs w:val="21"/>
        </w:rPr>
        <w:t>月</w:t>
      </w:r>
      <w:r w:rsidR="00D93867">
        <w:rPr>
          <w:rFonts w:ascii="ＭＳ 明朝" w:eastAsia="ＭＳ 明朝" w:hAnsi="Times New Roman" w:cs="ＭＳ 明朝" w:hint="eastAsia"/>
          <w:color w:val="000000"/>
          <w:kern w:val="0"/>
          <w:szCs w:val="21"/>
        </w:rPr>
        <w:t>29</w:t>
      </w:r>
      <w:r w:rsidRPr="003C6597">
        <w:rPr>
          <w:rFonts w:ascii="ＭＳ 明朝" w:eastAsia="ＭＳ 明朝" w:hAnsi="Times New Roman" w:cs="ＭＳ 明朝" w:hint="eastAsia"/>
          <w:color w:val="000000"/>
          <w:kern w:val="0"/>
          <w:szCs w:val="21"/>
        </w:rPr>
        <w:t>日に定めたものです。本利用ルールは、政府標　　準利用規約（第</w:t>
      </w:r>
      <w:r w:rsidRPr="003C6597">
        <w:rPr>
          <w:rFonts w:ascii="ＭＳ 明朝" w:eastAsia="ＭＳ 明朝" w:hAnsi="ＭＳ 明朝" w:cs="ＭＳ 明朝"/>
          <w:color w:val="000000"/>
          <w:kern w:val="0"/>
          <w:szCs w:val="21"/>
        </w:rPr>
        <w:t>2.0</w:t>
      </w:r>
      <w:r w:rsidRPr="003C6597">
        <w:rPr>
          <w:rFonts w:ascii="ＭＳ 明朝" w:eastAsia="ＭＳ 明朝" w:hAnsi="Times New Roman" w:cs="ＭＳ 明朝" w:hint="eastAsia"/>
          <w:color w:val="000000"/>
          <w:kern w:val="0"/>
          <w:szCs w:val="21"/>
        </w:rPr>
        <w:t>版）に準拠しています。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 xml:space="preserve">　　本利用ルールは、今後変更される可能性があります。</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(3) </w:t>
      </w:r>
      <w:r w:rsidRPr="003C6597">
        <w:rPr>
          <w:rFonts w:ascii="ＭＳ 明朝" w:eastAsia="ＭＳ 明朝" w:hAnsi="Times New Roman" w:cs="ＭＳ 明朝" w:hint="eastAsia"/>
          <w:color w:val="000000"/>
          <w:kern w:val="0"/>
          <w:szCs w:val="21"/>
        </w:rPr>
        <w:t>本利用ルールは、クリエイティブ・コモンズ・ライセンスの表示</w:t>
      </w:r>
      <w:r w:rsidRPr="003C6597">
        <w:rPr>
          <w:rFonts w:ascii="ＭＳ 明朝" w:eastAsia="ＭＳ 明朝" w:hAnsi="ＭＳ 明朝" w:cs="ＭＳ 明朝"/>
          <w:color w:val="000000"/>
          <w:kern w:val="0"/>
          <w:szCs w:val="21"/>
        </w:rPr>
        <w:t>4.0</w:t>
      </w:r>
      <w:r w:rsidRPr="003C6597">
        <w:rPr>
          <w:rFonts w:ascii="ＭＳ 明朝" w:eastAsia="ＭＳ 明朝" w:hAnsi="Times New Roman" w:cs="ＭＳ 明朝" w:hint="eastAsia"/>
          <w:color w:val="000000"/>
          <w:kern w:val="0"/>
          <w:szCs w:val="21"/>
        </w:rPr>
        <w:t>国際（</w:t>
      </w:r>
      <w:r w:rsidRPr="003C6597">
        <w:rPr>
          <w:rFonts w:ascii="ＭＳ 明朝" w:eastAsia="ＭＳ 明朝" w:hAnsi="ＭＳ 明朝" w:cs="ＭＳ 明朝"/>
          <w:color w:val="000000"/>
          <w:kern w:val="0"/>
          <w:szCs w:val="21"/>
        </w:rPr>
        <w:t>https:</w:t>
      </w: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//creativecommons.org/licenses/by/4.0/</w:t>
      </w:r>
      <w:proofErr w:type="spellStart"/>
      <w:r w:rsidRPr="003C6597">
        <w:rPr>
          <w:rFonts w:ascii="ＭＳ 明朝" w:eastAsia="ＭＳ 明朝" w:hAnsi="ＭＳ 明朝" w:cs="ＭＳ 明朝"/>
          <w:color w:val="000000"/>
          <w:kern w:val="0"/>
          <w:szCs w:val="21"/>
        </w:rPr>
        <w:t>legalcode.ja</w:t>
      </w:r>
      <w:proofErr w:type="spellEnd"/>
      <w:r w:rsidR="00D93867">
        <w:rPr>
          <w:rFonts w:ascii="ＭＳ 明朝" w:eastAsia="ＭＳ 明朝" w:hAnsi="Times New Roman" w:cs="ＭＳ 明朝" w:hint="eastAsia"/>
          <w:color w:val="000000"/>
          <w:kern w:val="0"/>
          <w:szCs w:val="21"/>
        </w:rPr>
        <w:t>に規定される著作権利用許</w:t>
      </w:r>
      <w:r w:rsidRPr="003C6597">
        <w:rPr>
          <w:rFonts w:ascii="ＭＳ 明朝" w:eastAsia="ＭＳ 明朝" w:hAnsi="Times New Roman" w:cs="ＭＳ 明朝" w:hint="eastAsia"/>
          <w:color w:val="000000"/>
          <w:kern w:val="0"/>
          <w:szCs w:val="21"/>
        </w:rPr>
        <w:t>諾条件。以下「</w:t>
      </w:r>
      <w:r w:rsidRPr="003C6597">
        <w:rPr>
          <w:rFonts w:ascii="ＭＳ 明朝" w:eastAsia="ＭＳ 明朝" w:hAnsi="ＭＳ 明朝" w:cs="ＭＳ 明朝"/>
          <w:color w:val="000000"/>
          <w:kern w:val="0"/>
          <w:szCs w:val="21"/>
        </w:rPr>
        <w:t>CC BY</w:t>
      </w:r>
      <w:r w:rsidR="00D93867">
        <w:rPr>
          <w:rFonts w:ascii="ＭＳ 明朝" w:eastAsia="ＭＳ 明朝" w:hAnsi="Times New Roman" w:cs="ＭＳ 明朝" w:hint="eastAsia"/>
          <w:color w:val="000000"/>
          <w:kern w:val="0"/>
          <w:szCs w:val="21"/>
        </w:rPr>
        <w:t>」という。）と互換性があり、本利用ルールが適用されるコン</w:t>
      </w:r>
      <w:r w:rsidRPr="003C6597">
        <w:rPr>
          <w:rFonts w:ascii="ＭＳ 明朝" w:eastAsia="ＭＳ 明朝" w:hAnsi="Times New Roman" w:cs="ＭＳ 明朝" w:hint="eastAsia"/>
          <w:color w:val="000000"/>
          <w:kern w:val="0"/>
          <w:szCs w:val="21"/>
        </w:rPr>
        <w:t>テンツは</w:t>
      </w:r>
      <w:r w:rsidRPr="003C6597">
        <w:rPr>
          <w:rFonts w:ascii="ＭＳ 明朝" w:eastAsia="ＭＳ 明朝" w:hAnsi="ＭＳ 明朝" w:cs="ＭＳ 明朝"/>
          <w:color w:val="000000"/>
          <w:kern w:val="0"/>
          <w:szCs w:val="21"/>
        </w:rPr>
        <w:t>CC BY</w:t>
      </w:r>
      <w:r w:rsidRPr="003C6597">
        <w:rPr>
          <w:rFonts w:ascii="ＭＳ 明朝" w:eastAsia="ＭＳ 明朝" w:hAnsi="Times New Roman" w:cs="ＭＳ 明朝" w:hint="eastAsia"/>
          <w:color w:val="000000"/>
          <w:kern w:val="0"/>
          <w:szCs w:val="21"/>
        </w:rPr>
        <w:t>に従うことでも利用することができます。</w:t>
      </w:r>
      <w:r w:rsidRPr="003C6597">
        <w:rPr>
          <w:rFonts w:ascii="ＭＳ 明朝" w:eastAsia="ＭＳ 明朝" w:hAnsi="ＭＳ 明朝" w:cs="ＭＳ 明朝"/>
          <w:color w:val="000000"/>
          <w:kern w:val="0"/>
          <w:szCs w:val="21"/>
        </w:rPr>
        <w:t xml:space="preserve"> </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147FDA" w:rsidRPr="003C6597" w:rsidRDefault="00147FDA" w:rsidP="003C6597"/>
    <w:sectPr w:rsidR="00147FDA" w:rsidRPr="003C6597" w:rsidSect="00443443">
      <w:headerReference w:type="default" r:id="rId7"/>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D0" w:rsidRDefault="00452FD0" w:rsidP="00443443">
      <w:r>
        <w:separator/>
      </w:r>
    </w:p>
  </w:endnote>
  <w:endnote w:type="continuationSeparator" w:id="0">
    <w:p w:rsidR="00452FD0" w:rsidRDefault="00452FD0" w:rsidP="004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D0" w:rsidRDefault="00452FD0" w:rsidP="00443443">
      <w:r>
        <w:separator/>
      </w:r>
    </w:p>
  </w:footnote>
  <w:footnote w:type="continuationSeparator" w:id="0">
    <w:p w:rsidR="00452FD0" w:rsidRDefault="00452FD0" w:rsidP="0044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43" w:rsidRDefault="00443443" w:rsidP="00443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106"/>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43"/>
    <w:rsid w:val="00147FDA"/>
    <w:rsid w:val="003C6597"/>
    <w:rsid w:val="00443443"/>
    <w:rsid w:val="00452FD0"/>
    <w:rsid w:val="00D93867"/>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286D1"/>
  <w15:chartTrackingRefBased/>
  <w15:docId w15:val="{C1008453-239B-47AB-9716-8C4AD5C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43"/>
    <w:pPr>
      <w:tabs>
        <w:tab w:val="center" w:pos="4252"/>
        <w:tab w:val="right" w:pos="8504"/>
      </w:tabs>
      <w:snapToGrid w:val="0"/>
    </w:pPr>
  </w:style>
  <w:style w:type="character" w:customStyle="1" w:styleId="a4">
    <w:name w:val="ヘッダー (文字)"/>
    <w:basedOn w:val="a0"/>
    <w:link w:val="a3"/>
    <w:uiPriority w:val="99"/>
    <w:rsid w:val="00443443"/>
  </w:style>
  <w:style w:type="paragraph" w:styleId="a5">
    <w:name w:val="footer"/>
    <w:basedOn w:val="a"/>
    <w:link w:val="a6"/>
    <w:uiPriority w:val="99"/>
    <w:unhideWhenUsed/>
    <w:rsid w:val="00443443"/>
    <w:pPr>
      <w:tabs>
        <w:tab w:val="center" w:pos="4252"/>
        <w:tab w:val="right" w:pos="8504"/>
      </w:tabs>
      <w:snapToGrid w:val="0"/>
    </w:pPr>
  </w:style>
  <w:style w:type="character" w:customStyle="1" w:styleId="a6">
    <w:name w:val="フッター (文字)"/>
    <w:basedOn w:val="a0"/>
    <w:link w:val="a5"/>
    <w:uiPriority w:val="99"/>
    <w:rsid w:val="004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583DAC68.dotm</Template>
  <TotalTime>5</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生活安全企画課警察安全相談係</dc:creator>
  <cp:keywords/>
  <dc:description/>
  <cp:lastModifiedBy>k_seiananzensoudan</cp:lastModifiedBy>
  <cp:revision>4</cp:revision>
  <dcterms:created xsi:type="dcterms:W3CDTF">2019-09-20T07:37:00Z</dcterms:created>
  <dcterms:modified xsi:type="dcterms:W3CDTF">2019-09-20T08:27:00Z</dcterms:modified>
</cp:coreProperties>
</file>