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D" w:rsidRPr="009B27B1" w:rsidRDefault="00D7497D" w:rsidP="00D7497D">
      <w:r w:rsidRPr="009B27B1">
        <w:rPr>
          <w:rFonts w:hint="eastAsia"/>
        </w:rPr>
        <w:t>様式第１号（第４条関係）</w:t>
      </w:r>
    </w:p>
    <w:p w:rsidR="00D7497D" w:rsidRPr="009B27B1" w:rsidRDefault="00D7497D" w:rsidP="00D7497D"/>
    <w:p w:rsidR="00D7497D" w:rsidRPr="009B27B1" w:rsidRDefault="00A305F8" w:rsidP="00D7497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728A3" w:rsidRPr="009B27B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7497D" w:rsidRPr="009B27B1">
        <w:rPr>
          <w:rFonts w:ascii="ＭＳ ゴシック" w:eastAsia="ＭＳ ゴシック" w:hAnsi="ＭＳ ゴシック" w:hint="eastAsia"/>
          <w:sz w:val="22"/>
        </w:rPr>
        <w:t>年度鳥取県環境保全活動支援補助金　事業計画書</w:t>
      </w:r>
    </w:p>
    <w:p w:rsidR="00D7497D" w:rsidRPr="009B27B1" w:rsidRDefault="00D7497D" w:rsidP="00D749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D7497D" w:rsidRPr="009B27B1" w:rsidTr="00F83196">
        <w:trPr>
          <w:trHeight w:val="443"/>
        </w:trPr>
        <w:tc>
          <w:tcPr>
            <w:tcW w:w="2093" w:type="dxa"/>
            <w:shd w:val="clear" w:color="auto" w:fill="auto"/>
            <w:vAlign w:val="center"/>
          </w:tcPr>
          <w:p w:rsidR="00D7497D" w:rsidRPr="009B27B1" w:rsidRDefault="00D7497D" w:rsidP="009D7A86">
            <w:r w:rsidRPr="009B27B1">
              <w:rPr>
                <w:rFonts w:hint="eastAsia"/>
              </w:rPr>
              <w:t>１　事業の名称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D7497D" w:rsidRPr="009B27B1" w:rsidRDefault="00D7497D" w:rsidP="009D7A86"/>
        </w:tc>
      </w:tr>
      <w:tr w:rsidR="00D7497D" w:rsidRPr="009B27B1" w:rsidTr="00F83196">
        <w:trPr>
          <w:trHeight w:val="832"/>
        </w:trPr>
        <w:tc>
          <w:tcPr>
            <w:tcW w:w="2093" w:type="dxa"/>
            <w:shd w:val="clear" w:color="auto" w:fill="auto"/>
          </w:tcPr>
          <w:p w:rsidR="00D7497D" w:rsidRPr="009B27B1" w:rsidRDefault="00D7497D" w:rsidP="002F70FE">
            <w:pPr>
              <w:jc w:val="left"/>
            </w:pPr>
            <w:r w:rsidRPr="009B27B1">
              <w:rPr>
                <w:rFonts w:hint="eastAsia"/>
              </w:rPr>
              <w:t>２　事業の目的</w:t>
            </w:r>
          </w:p>
        </w:tc>
        <w:tc>
          <w:tcPr>
            <w:tcW w:w="7459" w:type="dxa"/>
            <w:shd w:val="clear" w:color="auto" w:fill="auto"/>
          </w:tcPr>
          <w:p w:rsidR="00D7497D" w:rsidRPr="009B27B1" w:rsidRDefault="00D7497D" w:rsidP="002F70FE">
            <w:pPr>
              <w:jc w:val="left"/>
            </w:pPr>
          </w:p>
        </w:tc>
      </w:tr>
      <w:tr w:rsidR="00D7497D" w:rsidRPr="009B27B1" w:rsidTr="002F70FE">
        <w:trPr>
          <w:trHeight w:val="1159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D7497D" w:rsidRPr="009B27B1" w:rsidRDefault="00587201" w:rsidP="002F70FE">
            <w:pPr>
              <w:jc w:val="left"/>
            </w:pPr>
            <w:r w:rsidRPr="009B27B1">
              <w:rPr>
                <w:rFonts w:hint="eastAsia"/>
              </w:rPr>
              <w:t>３　事業区分</w:t>
            </w:r>
          </w:p>
          <w:p w:rsidR="00587201" w:rsidRPr="009B27B1" w:rsidRDefault="00141FE7" w:rsidP="002F70FE">
            <w:pPr>
              <w:ind w:firstLineChars="50" w:firstLine="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8890</wp:posOffset>
                      </wp:positionV>
                      <wp:extent cx="1000125" cy="400050"/>
                      <wp:effectExtent l="13970" t="8890" r="508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CBB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.6pt;margin-top:.7pt;width:78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587201" w:rsidRPr="009B27B1">
              <w:rPr>
                <w:rFonts w:hint="eastAsia"/>
                <w:sz w:val="18"/>
                <w:szCs w:val="18"/>
              </w:rPr>
              <w:t>該当するものに</w:t>
            </w:r>
          </w:p>
          <w:p w:rsidR="00587201" w:rsidRPr="009B27B1" w:rsidRDefault="00587201" w:rsidP="002F70FE">
            <w:pPr>
              <w:ind w:firstLineChars="50" w:firstLine="94"/>
              <w:jc w:val="center"/>
              <w:rPr>
                <w:sz w:val="18"/>
                <w:szCs w:val="18"/>
              </w:rPr>
            </w:pPr>
            <w:r w:rsidRPr="009B27B1">
              <w:rPr>
                <w:rFonts w:hint="eastAsia"/>
                <w:sz w:val="18"/>
                <w:szCs w:val="18"/>
              </w:rPr>
              <w:t>○をつけること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7201" w:rsidRPr="009B27B1" w:rsidRDefault="00587201" w:rsidP="009D7A86">
            <w:r w:rsidRPr="009B27B1">
              <w:rPr>
                <w:rFonts w:hint="eastAsia"/>
              </w:rPr>
              <w:t>１　エネルギーシフトの推進　　　２　環境実践の展開</w:t>
            </w:r>
          </w:p>
          <w:p w:rsidR="00587201" w:rsidRPr="009B27B1" w:rsidRDefault="00587201" w:rsidP="009D7A86">
            <w:r w:rsidRPr="009B27B1">
              <w:rPr>
                <w:rFonts w:hint="eastAsia"/>
              </w:rPr>
              <w:t>３　循環型社会の構築　　　　　　４　安全・安心な生活環境の実現</w:t>
            </w:r>
          </w:p>
          <w:p w:rsidR="00D7497D" w:rsidRPr="009B27B1" w:rsidRDefault="00587201" w:rsidP="009D7A86">
            <w:r w:rsidRPr="009B27B1">
              <w:rPr>
                <w:rFonts w:hint="eastAsia"/>
              </w:rPr>
              <w:t>５　健全な自然生態系の確保</w:t>
            </w:r>
          </w:p>
        </w:tc>
      </w:tr>
      <w:tr w:rsidR="00D7497D" w:rsidRPr="009B27B1" w:rsidTr="002F70FE">
        <w:trPr>
          <w:trHeight w:val="509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D7497D" w:rsidRPr="009B27B1" w:rsidRDefault="00D7497D" w:rsidP="002F70FE">
            <w:pPr>
              <w:jc w:val="left"/>
            </w:pPr>
          </w:p>
        </w:tc>
        <w:tc>
          <w:tcPr>
            <w:tcW w:w="74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497D" w:rsidRPr="009B27B1" w:rsidRDefault="00587201" w:rsidP="002F70FE">
            <w:pPr>
              <w:ind w:firstLineChars="300" w:firstLine="653"/>
            </w:pPr>
            <w:r w:rsidRPr="009B27B1">
              <w:rPr>
                <w:rFonts w:hint="eastAsia"/>
              </w:rPr>
              <w:t>①</w:t>
            </w:r>
            <w:r w:rsidRPr="009B27B1">
              <w:rPr>
                <w:rFonts w:hint="eastAsia"/>
              </w:rPr>
              <w:t xml:space="preserve"> </w:t>
            </w:r>
            <w:r w:rsidRPr="009B27B1">
              <w:rPr>
                <w:rFonts w:hint="eastAsia"/>
              </w:rPr>
              <w:t>実践活動　　　　　　　　　②</w:t>
            </w:r>
            <w:r w:rsidRPr="009B27B1">
              <w:rPr>
                <w:rFonts w:hint="eastAsia"/>
              </w:rPr>
              <w:t xml:space="preserve"> </w:t>
            </w:r>
            <w:r w:rsidRPr="009B27B1">
              <w:rPr>
                <w:rFonts w:hint="eastAsia"/>
              </w:rPr>
              <w:t>教育啓発活動</w:t>
            </w:r>
          </w:p>
        </w:tc>
      </w:tr>
      <w:tr w:rsidR="00D7497D" w:rsidRPr="009B27B1" w:rsidTr="00F83196">
        <w:trPr>
          <w:trHeight w:val="2982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D7497D" w:rsidRPr="009B27B1" w:rsidRDefault="00587201" w:rsidP="002F70FE">
            <w:pPr>
              <w:jc w:val="left"/>
            </w:pPr>
            <w:r w:rsidRPr="009B27B1">
              <w:rPr>
                <w:rFonts w:hint="eastAsia"/>
              </w:rPr>
              <w:t>４　事業内容</w:t>
            </w:r>
          </w:p>
        </w:tc>
        <w:tc>
          <w:tcPr>
            <w:tcW w:w="7459" w:type="dxa"/>
            <w:tcBorders>
              <w:bottom w:val="nil"/>
            </w:tcBorders>
            <w:shd w:val="clear" w:color="auto" w:fill="auto"/>
          </w:tcPr>
          <w:p w:rsidR="00587201" w:rsidRPr="009B27B1" w:rsidRDefault="00587201" w:rsidP="002F70FE">
            <w:pPr>
              <w:jc w:val="left"/>
              <w:rPr>
                <w:szCs w:val="21"/>
              </w:rPr>
            </w:pPr>
          </w:p>
        </w:tc>
      </w:tr>
      <w:tr w:rsidR="00D7497D" w:rsidRPr="009B27B1" w:rsidTr="00CF383A">
        <w:trPr>
          <w:trHeight w:val="87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D7497D" w:rsidRPr="009B27B1" w:rsidRDefault="00D7497D" w:rsidP="002F70FE">
            <w:pPr>
              <w:jc w:val="left"/>
            </w:pPr>
          </w:p>
        </w:tc>
        <w:tc>
          <w:tcPr>
            <w:tcW w:w="7459" w:type="dxa"/>
            <w:tcBorders>
              <w:top w:val="nil"/>
            </w:tcBorders>
            <w:shd w:val="clear" w:color="auto" w:fill="auto"/>
          </w:tcPr>
          <w:p w:rsidR="00D7497D" w:rsidRPr="009B27B1" w:rsidRDefault="00587201" w:rsidP="002F70FE">
            <w:pPr>
              <w:spacing w:line="0" w:lineRule="atLeast"/>
              <w:jc w:val="left"/>
            </w:pPr>
            <w:r w:rsidRPr="009B27B1">
              <w:rPr>
                <w:rFonts w:hint="eastAsia"/>
                <w:sz w:val="18"/>
                <w:szCs w:val="18"/>
              </w:rPr>
              <w:t>※過去に本補助金の交付を受けたことがある事業については、過去の事業との関連及び発展性についても記載すること。</w:t>
            </w:r>
          </w:p>
        </w:tc>
      </w:tr>
      <w:tr w:rsidR="00D7497D" w:rsidRPr="009B27B1" w:rsidTr="00F8319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D7497D" w:rsidRPr="009B27B1" w:rsidRDefault="00587201" w:rsidP="009D7A86">
            <w:r w:rsidRPr="009B27B1">
              <w:rPr>
                <w:rFonts w:hint="eastAsia"/>
              </w:rPr>
              <w:t xml:space="preserve">５　</w:t>
            </w:r>
            <w:r w:rsidR="00555914" w:rsidRPr="009B27B1">
              <w:rPr>
                <w:rFonts w:hint="eastAsia"/>
              </w:rPr>
              <w:t>実施予定</w:t>
            </w:r>
            <w:r w:rsidRPr="009B27B1">
              <w:rPr>
                <w:rFonts w:hint="eastAsia"/>
              </w:rPr>
              <w:t>期間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D7497D" w:rsidRPr="009B27B1" w:rsidRDefault="00D7497D" w:rsidP="009D7A86"/>
        </w:tc>
      </w:tr>
      <w:tr w:rsidR="00555914" w:rsidRPr="009B27B1" w:rsidTr="00F8319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555914" w:rsidRPr="009B27B1" w:rsidRDefault="00555914" w:rsidP="009D7A86">
            <w:r w:rsidRPr="009B27B1">
              <w:rPr>
                <w:rFonts w:hint="eastAsia"/>
              </w:rPr>
              <w:t>６　実施予定場所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55914" w:rsidRPr="009B27B1" w:rsidRDefault="00555914" w:rsidP="009D7A86"/>
        </w:tc>
      </w:tr>
      <w:tr w:rsidR="00555914" w:rsidRPr="009B27B1" w:rsidTr="00F8319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555914" w:rsidRPr="009B27B1" w:rsidRDefault="00555914" w:rsidP="009D7A86">
            <w:r w:rsidRPr="009B27B1">
              <w:rPr>
                <w:rFonts w:hint="eastAsia"/>
              </w:rPr>
              <w:t>７　対象者・人数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55914" w:rsidRPr="009B27B1" w:rsidRDefault="00555914" w:rsidP="009D7A86"/>
        </w:tc>
      </w:tr>
      <w:tr w:rsidR="00555914" w:rsidRPr="009B27B1" w:rsidTr="00CF383A">
        <w:trPr>
          <w:trHeight w:val="736"/>
        </w:trPr>
        <w:tc>
          <w:tcPr>
            <w:tcW w:w="2093" w:type="dxa"/>
            <w:shd w:val="clear" w:color="auto" w:fill="auto"/>
          </w:tcPr>
          <w:p w:rsidR="00555914" w:rsidRPr="009B27B1" w:rsidRDefault="00555914" w:rsidP="002F70FE">
            <w:pPr>
              <w:jc w:val="left"/>
            </w:pPr>
            <w:r w:rsidRPr="009B27B1">
              <w:rPr>
                <w:rFonts w:hint="eastAsia"/>
              </w:rPr>
              <w:t>８　事業の効果</w:t>
            </w:r>
          </w:p>
        </w:tc>
        <w:tc>
          <w:tcPr>
            <w:tcW w:w="7459" w:type="dxa"/>
            <w:shd w:val="clear" w:color="auto" w:fill="auto"/>
          </w:tcPr>
          <w:p w:rsidR="00555914" w:rsidRPr="009B27B1" w:rsidRDefault="00555914" w:rsidP="002F70FE">
            <w:pPr>
              <w:jc w:val="left"/>
            </w:pPr>
          </w:p>
        </w:tc>
      </w:tr>
      <w:tr w:rsidR="00F83196" w:rsidRPr="009B27B1" w:rsidTr="00F83196">
        <w:trPr>
          <w:trHeight w:val="1603"/>
        </w:trPr>
        <w:tc>
          <w:tcPr>
            <w:tcW w:w="2093" w:type="dxa"/>
            <w:shd w:val="clear" w:color="auto" w:fill="auto"/>
          </w:tcPr>
          <w:p w:rsidR="00F83196" w:rsidRPr="009B27B1" w:rsidRDefault="00F83196" w:rsidP="00F83196">
            <w:pPr>
              <w:ind w:left="283" w:hangingChars="130" w:hanging="283"/>
              <w:jc w:val="left"/>
            </w:pPr>
            <w:r w:rsidRPr="009B27B1">
              <w:rPr>
                <w:rFonts w:hint="eastAsia"/>
              </w:rPr>
              <w:t>９　他の補助金の活用の有無</w:t>
            </w:r>
          </w:p>
        </w:tc>
        <w:tc>
          <w:tcPr>
            <w:tcW w:w="7459" w:type="dxa"/>
            <w:shd w:val="clear" w:color="auto" w:fill="auto"/>
          </w:tcPr>
          <w:p w:rsidR="00F83196" w:rsidRPr="009B27B1" w:rsidRDefault="00F83196" w:rsidP="00F83196">
            <w:pPr>
              <w:ind w:firstLineChars="100" w:firstLine="218"/>
              <w:jc w:val="left"/>
            </w:pPr>
            <w:r w:rsidRPr="009B27B1">
              <w:rPr>
                <w:rFonts w:hint="eastAsia"/>
              </w:rPr>
              <w:t>有　・　無</w:t>
            </w:r>
          </w:p>
          <w:p w:rsidR="00F83196" w:rsidRPr="009B27B1" w:rsidRDefault="00F83196" w:rsidP="00F83196">
            <w:pPr>
              <w:ind w:firstLineChars="100" w:firstLine="218"/>
              <w:jc w:val="left"/>
            </w:pPr>
          </w:p>
          <w:p w:rsidR="00F83196" w:rsidRPr="009B27B1" w:rsidRDefault="00F83196" w:rsidP="00F83196">
            <w:pPr>
              <w:ind w:firstLineChars="100" w:firstLine="218"/>
              <w:jc w:val="left"/>
            </w:pPr>
          </w:p>
          <w:p w:rsidR="00F83196" w:rsidRPr="009B27B1" w:rsidRDefault="00F83196" w:rsidP="00F8319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27B1">
              <w:rPr>
                <w:rFonts w:hint="eastAsia"/>
                <w:sz w:val="18"/>
                <w:szCs w:val="18"/>
              </w:rPr>
              <w:t>※他の補助金</w:t>
            </w:r>
            <w:r w:rsidR="00F4333E" w:rsidRPr="009B27B1">
              <w:rPr>
                <w:rFonts w:hint="eastAsia"/>
                <w:sz w:val="18"/>
                <w:szCs w:val="18"/>
              </w:rPr>
              <w:t>等</w:t>
            </w:r>
            <w:r w:rsidRPr="009B27B1">
              <w:rPr>
                <w:rFonts w:hint="eastAsia"/>
                <w:sz w:val="18"/>
                <w:szCs w:val="18"/>
              </w:rPr>
              <w:t>の活用の有無について、「有」、「無」のいずれかに○をしてください。</w:t>
            </w:r>
          </w:p>
          <w:p w:rsidR="00F83196" w:rsidRPr="009B27B1" w:rsidRDefault="00F83196" w:rsidP="00F83196">
            <w:pPr>
              <w:spacing w:line="0" w:lineRule="atLeast"/>
              <w:jc w:val="left"/>
            </w:pPr>
            <w:r w:rsidRPr="009B27B1">
              <w:rPr>
                <w:rFonts w:hint="eastAsia"/>
                <w:sz w:val="18"/>
                <w:szCs w:val="18"/>
              </w:rPr>
              <w:t>※「有」の場合は、活用する補助金</w:t>
            </w:r>
            <w:r w:rsidR="00F4333E" w:rsidRPr="009B27B1">
              <w:rPr>
                <w:rFonts w:hint="eastAsia"/>
                <w:sz w:val="18"/>
                <w:szCs w:val="18"/>
              </w:rPr>
              <w:t>等</w:t>
            </w:r>
            <w:r w:rsidRPr="009B27B1">
              <w:rPr>
                <w:rFonts w:hint="eastAsia"/>
                <w:sz w:val="18"/>
                <w:szCs w:val="18"/>
              </w:rPr>
              <w:t>名やその事業内容、当該補助金</w:t>
            </w:r>
            <w:r w:rsidR="00F4333E" w:rsidRPr="009B27B1">
              <w:rPr>
                <w:rFonts w:hint="eastAsia"/>
                <w:sz w:val="18"/>
                <w:szCs w:val="18"/>
              </w:rPr>
              <w:t>等</w:t>
            </w:r>
            <w:r w:rsidRPr="009B27B1">
              <w:rPr>
                <w:rFonts w:hint="eastAsia"/>
                <w:sz w:val="18"/>
                <w:szCs w:val="18"/>
              </w:rPr>
              <w:t>に係る問い合わせ先（補助金</w:t>
            </w:r>
            <w:r w:rsidR="00F4333E" w:rsidRPr="009B27B1">
              <w:rPr>
                <w:rFonts w:hint="eastAsia"/>
                <w:sz w:val="18"/>
                <w:szCs w:val="18"/>
              </w:rPr>
              <w:t>等</w:t>
            </w:r>
            <w:r w:rsidRPr="009B27B1">
              <w:rPr>
                <w:rFonts w:hint="eastAsia"/>
                <w:sz w:val="18"/>
                <w:szCs w:val="18"/>
              </w:rPr>
              <w:t>を所管している部署名や団体名及び連絡先）を記載してください。</w:t>
            </w:r>
          </w:p>
        </w:tc>
      </w:tr>
      <w:tr w:rsidR="00555914" w:rsidRPr="009B27B1" w:rsidTr="00CF383A">
        <w:trPr>
          <w:trHeight w:val="36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55914" w:rsidRPr="009B27B1" w:rsidRDefault="00CF383A" w:rsidP="00CF383A">
            <w:pPr>
              <w:ind w:left="435" w:hangingChars="200" w:hanging="435"/>
              <w:jc w:val="left"/>
            </w:pPr>
            <w:r w:rsidRPr="009B27B1">
              <w:rPr>
                <w:rFonts w:hint="eastAsia"/>
              </w:rPr>
              <w:t>１０　消費税の取り扱い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</w:tcPr>
          <w:p w:rsidR="00555914" w:rsidRPr="009B27B1" w:rsidRDefault="00CF383A" w:rsidP="00CF383A">
            <w:pPr>
              <w:ind w:firstLineChars="100" w:firstLine="218"/>
              <w:jc w:val="left"/>
            </w:pPr>
            <w:r w:rsidRPr="009B27B1">
              <w:rPr>
                <w:rFonts w:hint="eastAsia"/>
              </w:rPr>
              <w:t>一般課税事業者・簡易課税事業者・免税事業者</w:t>
            </w:r>
          </w:p>
          <w:p w:rsidR="00CF383A" w:rsidRPr="009B27B1" w:rsidRDefault="00CF383A" w:rsidP="00CF383A">
            <w:pPr>
              <w:spacing w:line="100" w:lineRule="exact"/>
              <w:ind w:firstLineChars="100" w:firstLine="218"/>
              <w:jc w:val="left"/>
            </w:pPr>
          </w:p>
          <w:p w:rsidR="00CF383A" w:rsidRPr="009B27B1" w:rsidRDefault="00CF383A" w:rsidP="00CF383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27B1">
              <w:rPr>
                <w:rFonts w:hint="eastAsia"/>
                <w:sz w:val="18"/>
                <w:szCs w:val="18"/>
              </w:rPr>
              <w:t>※消費税の取り扱いについて、該当するものに○をしてください。</w:t>
            </w:r>
          </w:p>
        </w:tc>
      </w:tr>
      <w:tr w:rsidR="00CF383A" w:rsidRPr="009B27B1" w:rsidTr="00F83196">
        <w:trPr>
          <w:trHeight w:val="387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F383A" w:rsidRPr="009B27B1" w:rsidRDefault="00CF383A" w:rsidP="002F70FE">
            <w:pPr>
              <w:jc w:val="left"/>
            </w:pPr>
            <w:r w:rsidRPr="009B27B1">
              <w:rPr>
                <w:rFonts w:hint="eastAsia"/>
              </w:rPr>
              <w:t>１１　特記事項</w:t>
            </w:r>
          </w:p>
        </w:tc>
        <w:tc>
          <w:tcPr>
            <w:tcW w:w="7459" w:type="dxa"/>
            <w:tcBorders>
              <w:bottom w:val="nil"/>
            </w:tcBorders>
            <w:shd w:val="clear" w:color="auto" w:fill="auto"/>
          </w:tcPr>
          <w:p w:rsidR="00CF383A" w:rsidRPr="009B27B1" w:rsidRDefault="00CF383A" w:rsidP="002F70FE">
            <w:pPr>
              <w:jc w:val="left"/>
            </w:pPr>
          </w:p>
        </w:tc>
      </w:tr>
      <w:tr w:rsidR="00555914" w:rsidRPr="009B27B1" w:rsidTr="002F70FE">
        <w:trPr>
          <w:trHeight w:val="455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555914" w:rsidRPr="009B27B1" w:rsidRDefault="00555914" w:rsidP="002F70FE">
            <w:pPr>
              <w:jc w:val="left"/>
            </w:pPr>
          </w:p>
        </w:tc>
        <w:tc>
          <w:tcPr>
            <w:tcW w:w="7459" w:type="dxa"/>
            <w:tcBorders>
              <w:top w:val="nil"/>
            </w:tcBorders>
            <w:shd w:val="clear" w:color="auto" w:fill="auto"/>
          </w:tcPr>
          <w:p w:rsidR="00555914" w:rsidRPr="009B27B1" w:rsidRDefault="00555914" w:rsidP="00F4333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27B1">
              <w:rPr>
                <w:rFonts w:hint="eastAsia"/>
                <w:sz w:val="18"/>
                <w:szCs w:val="18"/>
              </w:rPr>
              <w:t>※実施事業のうち、対象経費が委託費の場合で、県内事業者への発注が困難である場合は、その理由を記載してください。</w:t>
            </w:r>
          </w:p>
        </w:tc>
      </w:tr>
    </w:tbl>
    <w:p w:rsidR="00555914" w:rsidRPr="009B27B1" w:rsidRDefault="00555914" w:rsidP="00F83196">
      <w:pPr>
        <w:spacing w:line="0" w:lineRule="atLeast"/>
        <w:jc w:val="left"/>
        <w:rPr>
          <w:sz w:val="20"/>
          <w:szCs w:val="20"/>
        </w:rPr>
      </w:pPr>
      <w:r w:rsidRPr="009B27B1">
        <w:rPr>
          <w:rFonts w:hint="eastAsia"/>
          <w:sz w:val="20"/>
          <w:szCs w:val="20"/>
        </w:rPr>
        <w:t>（添付書類）</w:t>
      </w:r>
    </w:p>
    <w:p w:rsidR="009D7A86" w:rsidRPr="009B27B1" w:rsidRDefault="009D7A86" w:rsidP="00F83196">
      <w:pPr>
        <w:spacing w:line="0" w:lineRule="atLeast"/>
        <w:jc w:val="left"/>
        <w:rPr>
          <w:sz w:val="20"/>
          <w:szCs w:val="20"/>
        </w:rPr>
      </w:pPr>
      <w:r w:rsidRPr="009B27B1">
        <w:rPr>
          <w:rFonts w:hint="eastAsia"/>
          <w:sz w:val="20"/>
          <w:szCs w:val="20"/>
        </w:rPr>
        <w:t xml:space="preserve">  (1) </w:t>
      </w:r>
      <w:r w:rsidRPr="009B27B1">
        <w:rPr>
          <w:rFonts w:hint="eastAsia"/>
          <w:sz w:val="20"/>
          <w:szCs w:val="20"/>
        </w:rPr>
        <w:t>団体の概要</w:t>
      </w:r>
      <w:r w:rsidR="00F4333E" w:rsidRPr="009B27B1">
        <w:rPr>
          <w:rFonts w:hint="eastAsia"/>
          <w:sz w:val="20"/>
          <w:szCs w:val="20"/>
        </w:rPr>
        <w:t>、役員名等</w:t>
      </w:r>
      <w:r w:rsidRPr="009B27B1">
        <w:rPr>
          <w:rFonts w:hint="eastAsia"/>
          <w:sz w:val="20"/>
          <w:szCs w:val="20"/>
        </w:rPr>
        <w:t>がわかるもの</w:t>
      </w:r>
    </w:p>
    <w:p w:rsidR="009D7A86" w:rsidRPr="009B27B1" w:rsidRDefault="009D7A86" w:rsidP="00F83196">
      <w:pPr>
        <w:spacing w:line="0" w:lineRule="atLeast"/>
        <w:jc w:val="left"/>
        <w:rPr>
          <w:sz w:val="20"/>
          <w:szCs w:val="20"/>
        </w:rPr>
      </w:pPr>
      <w:r w:rsidRPr="009B27B1">
        <w:rPr>
          <w:rFonts w:hint="eastAsia"/>
          <w:sz w:val="20"/>
          <w:szCs w:val="20"/>
        </w:rPr>
        <w:t xml:space="preserve">  (2) </w:t>
      </w:r>
      <w:r w:rsidRPr="009B27B1">
        <w:rPr>
          <w:rFonts w:hint="eastAsia"/>
          <w:sz w:val="20"/>
          <w:szCs w:val="20"/>
        </w:rPr>
        <w:t>定款、寄附行為または規約等</w:t>
      </w:r>
    </w:p>
    <w:p w:rsidR="009D7A86" w:rsidRPr="009B27B1" w:rsidRDefault="009D7A86" w:rsidP="00F83196">
      <w:pPr>
        <w:spacing w:line="0" w:lineRule="atLeast"/>
        <w:ind w:firstLineChars="100" w:firstLine="208"/>
        <w:jc w:val="left"/>
        <w:rPr>
          <w:sz w:val="20"/>
          <w:szCs w:val="20"/>
        </w:rPr>
      </w:pPr>
      <w:r w:rsidRPr="009B27B1">
        <w:rPr>
          <w:rFonts w:hint="eastAsia"/>
          <w:sz w:val="20"/>
          <w:szCs w:val="20"/>
        </w:rPr>
        <w:t xml:space="preserve">(3) </w:t>
      </w:r>
      <w:r w:rsidRPr="009B27B1">
        <w:rPr>
          <w:rFonts w:hint="eastAsia"/>
          <w:sz w:val="20"/>
          <w:szCs w:val="20"/>
        </w:rPr>
        <w:t>事業内容に関するもの（チラシ、レジュメなど）</w:t>
      </w:r>
    </w:p>
    <w:p w:rsidR="00B67508" w:rsidRPr="009B27B1" w:rsidRDefault="009D7A86" w:rsidP="00B67508">
      <w:pPr>
        <w:rPr>
          <w:rFonts w:ascii="ＭＳ 明朝" w:hAnsi="ＭＳ 明朝"/>
          <w:spacing w:val="24"/>
          <w:szCs w:val="21"/>
          <w:lang w:eastAsia="zh-TW"/>
        </w:rPr>
      </w:pPr>
      <w:r w:rsidRPr="009B27B1">
        <w:br w:type="page"/>
      </w:r>
      <w:r w:rsidR="00B67508" w:rsidRPr="009B27B1">
        <w:rPr>
          <w:rFonts w:ascii="ＭＳ 明朝" w:hAnsi="ＭＳ 明朝" w:hint="eastAsia"/>
          <w:szCs w:val="21"/>
          <w:lang w:eastAsia="zh-TW"/>
        </w:rPr>
        <w:lastRenderedPageBreak/>
        <w:t>様式第２号（第４条関係）</w:t>
      </w:r>
    </w:p>
    <w:p w:rsidR="00B67508" w:rsidRPr="009B27B1" w:rsidRDefault="00B67508" w:rsidP="00B67508">
      <w:pPr>
        <w:rPr>
          <w:rFonts w:ascii="ＭＳ 明朝" w:hAnsi="ＭＳ 明朝"/>
          <w:spacing w:val="24"/>
          <w:szCs w:val="21"/>
          <w:lang w:eastAsia="zh-TW"/>
        </w:rPr>
      </w:pPr>
    </w:p>
    <w:p w:rsidR="00B67508" w:rsidRPr="009B27B1" w:rsidRDefault="00B67508" w:rsidP="00B67508">
      <w:pPr>
        <w:jc w:val="center"/>
        <w:rPr>
          <w:rFonts w:ascii="ＭＳ ゴシック" w:eastAsia="ＭＳ ゴシック" w:hAnsi="ＭＳ ゴシック"/>
          <w:spacing w:val="24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Pr="009B27B1">
        <w:rPr>
          <w:rFonts w:ascii="ＭＳ ゴシック" w:eastAsia="ＭＳ ゴシック" w:hAnsi="ＭＳ ゴシック" w:hint="eastAsia"/>
          <w:sz w:val="22"/>
        </w:rPr>
        <w:t xml:space="preserve">　　年度鳥取県環境保全活動支援補助金　</w:t>
      </w:r>
      <w:r w:rsidRPr="009B27B1">
        <w:rPr>
          <w:rFonts w:ascii="ＭＳ ゴシック" w:eastAsia="ＭＳ ゴシック" w:hAnsi="ＭＳ ゴシック" w:hint="eastAsia"/>
          <w:sz w:val="22"/>
          <w:lang w:eastAsia="zh-TW"/>
        </w:rPr>
        <w:t>収支予算書</w:t>
      </w:r>
    </w:p>
    <w:p w:rsidR="00B67508" w:rsidRPr="009B27B1" w:rsidRDefault="00B67508" w:rsidP="00B67508">
      <w:pPr>
        <w:rPr>
          <w:rFonts w:ascii="ＭＳ 明朝" w:hAnsi="ＭＳ 明朝"/>
          <w:spacing w:val="24"/>
          <w:szCs w:val="21"/>
          <w:lang w:eastAsia="zh-TW"/>
        </w:rPr>
      </w:pPr>
    </w:p>
    <w:p w:rsidR="00B67508" w:rsidRPr="009B27B1" w:rsidRDefault="00B67508" w:rsidP="00B67508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>１</w:t>
      </w:r>
      <w:r w:rsidRPr="009B27B1">
        <w:rPr>
          <w:rFonts w:ascii="ＭＳ 明朝" w:hAnsi="ＭＳ 明朝" w:hint="eastAsia"/>
          <w:szCs w:val="21"/>
          <w:lang w:eastAsia="zh-TW"/>
        </w:rPr>
        <w:t xml:space="preserve">　</w:t>
      </w:r>
      <w:r w:rsidRPr="009B27B1">
        <w:rPr>
          <w:rFonts w:ascii="ＭＳ 明朝" w:hAnsi="ＭＳ 明朝" w:hint="eastAsia"/>
          <w:szCs w:val="21"/>
        </w:rPr>
        <w:t>収入の部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107"/>
        <w:gridCol w:w="4975"/>
      </w:tblGrid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鳥取県環境保全活動支援補助金</w:t>
            </w: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9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67508" w:rsidRPr="009B27B1" w:rsidRDefault="00B67508" w:rsidP="00B67508">
      <w:pPr>
        <w:rPr>
          <w:rFonts w:ascii="ＭＳ 明朝" w:hAnsi="ＭＳ 明朝"/>
          <w:szCs w:val="21"/>
        </w:rPr>
      </w:pPr>
    </w:p>
    <w:p w:rsidR="00B67508" w:rsidRPr="009B27B1" w:rsidRDefault="00B67508" w:rsidP="00B67508">
      <w:pPr>
        <w:rPr>
          <w:rFonts w:ascii="ＭＳ 明朝" w:hAnsi="ＭＳ 明朝"/>
          <w:szCs w:val="21"/>
        </w:rPr>
      </w:pPr>
    </w:p>
    <w:p w:rsidR="00B67508" w:rsidRPr="009B27B1" w:rsidRDefault="00B67508" w:rsidP="00B67508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>２　支出の部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107"/>
        <w:gridCol w:w="4975"/>
      </w:tblGrid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7508" w:rsidRPr="009B27B1" w:rsidTr="00AA1C06">
        <w:trPr>
          <w:trHeight w:val="58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08" w:rsidRPr="009B27B1" w:rsidRDefault="00B67508" w:rsidP="00AA1C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67508" w:rsidRPr="009B27B1" w:rsidRDefault="00B67508" w:rsidP="00B67508">
      <w:pPr>
        <w:ind w:firstLineChars="100" w:firstLine="188"/>
        <w:jc w:val="left"/>
        <w:rPr>
          <w:sz w:val="18"/>
          <w:szCs w:val="18"/>
        </w:rPr>
      </w:pPr>
    </w:p>
    <w:p w:rsidR="00B67508" w:rsidRPr="009B27B1" w:rsidRDefault="00B67508" w:rsidP="00B67508">
      <w:pPr>
        <w:ind w:firstLineChars="100" w:firstLine="188"/>
        <w:jc w:val="left"/>
        <w:rPr>
          <w:sz w:val="18"/>
          <w:szCs w:val="18"/>
        </w:rPr>
      </w:pPr>
      <w:r w:rsidRPr="009B27B1">
        <w:rPr>
          <w:rFonts w:hint="eastAsia"/>
          <w:sz w:val="18"/>
          <w:szCs w:val="18"/>
        </w:rPr>
        <w:t>※欄が不足する場合は、適宜追加して記載すること。</w:t>
      </w:r>
    </w:p>
    <w:p w:rsidR="00141FE7" w:rsidRPr="009B27B1" w:rsidRDefault="00141FE7" w:rsidP="00B67508">
      <w:pPr>
        <w:rPr>
          <w:sz w:val="20"/>
          <w:szCs w:val="20"/>
        </w:rPr>
      </w:pPr>
      <w:bookmarkStart w:id="0" w:name="_GoBack"/>
      <w:bookmarkEnd w:id="0"/>
    </w:p>
    <w:sectPr w:rsidR="00141FE7" w:rsidRPr="009B27B1" w:rsidSect="009B27B1">
      <w:pgSz w:w="11906" w:h="16838" w:code="9"/>
      <w:pgMar w:top="1418" w:right="1134" w:bottom="1134" w:left="1418" w:header="720" w:footer="720" w:gutter="0"/>
      <w:cols w:space="425"/>
      <w:noEndnote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1F" w:rsidRDefault="0072111F" w:rsidP="006D2734">
      <w:r>
        <w:separator/>
      </w:r>
    </w:p>
  </w:endnote>
  <w:endnote w:type="continuationSeparator" w:id="0">
    <w:p w:rsidR="0072111F" w:rsidRDefault="0072111F" w:rsidP="006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1F" w:rsidRDefault="0072111F" w:rsidP="006D2734">
      <w:r>
        <w:separator/>
      </w:r>
    </w:p>
  </w:footnote>
  <w:footnote w:type="continuationSeparator" w:id="0">
    <w:p w:rsidR="0072111F" w:rsidRDefault="0072111F" w:rsidP="006D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4D"/>
    <w:rsid w:val="00000FAD"/>
    <w:rsid w:val="000311FB"/>
    <w:rsid w:val="0006115C"/>
    <w:rsid w:val="000B1C4D"/>
    <w:rsid w:val="000D45E6"/>
    <w:rsid w:val="00141FE7"/>
    <w:rsid w:val="001606DA"/>
    <w:rsid w:val="001E0FBC"/>
    <w:rsid w:val="002856D3"/>
    <w:rsid w:val="002B6685"/>
    <w:rsid w:val="002E5432"/>
    <w:rsid w:val="002F2814"/>
    <w:rsid w:val="002F3C0B"/>
    <w:rsid w:val="002F70FE"/>
    <w:rsid w:val="002F75AF"/>
    <w:rsid w:val="003054EC"/>
    <w:rsid w:val="003500A3"/>
    <w:rsid w:val="00395836"/>
    <w:rsid w:val="003C77BA"/>
    <w:rsid w:val="003F00BE"/>
    <w:rsid w:val="004056DE"/>
    <w:rsid w:val="004139E6"/>
    <w:rsid w:val="004247DA"/>
    <w:rsid w:val="0044608C"/>
    <w:rsid w:val="00463621"/>
    <w:rsid w:val="00555914"/>
    <w:rsid w:val="00587201"/>
    <w:rsid w:val="005A7EE6"/>
    <w:rsid w:val="005D6522"/>
    <w:rsid w:val="005F782A"/>
    <w:rsid w:val="006C4333"/>
    <w:rsid w:val="006D2734"/>
    <w:rsid w:val="00720BD1"/>
    <w:rsid w:val="0072111F"/>
    <w:rsid w:val="007465A4"/>
    <w:rsid w:val="00751E32"/>
    <w:rsid w:val="00861E68"/>
    <w:rsid w:val="00867F33"/>
    <w:rsid w:val="008801A3"/>
    <w:rsid w:val="00890698"/>
    <w:rsid w:val="008C29AB"/>
    <w:rsid w:val="00906572"/>
    <w:rsid w:val="009728A3"/>
    <w:rsid w:val="0098313D"/>
    <w:rsid w:val="0098765D"/>
    <w:rsid w:val="00996A41"/>
    <w:rsid w:val="009B27B1"/>
    <w:rsid w:val="009D7A86"/>
    <w:rsid w:val="00A305F8"/>
    <w:rsid w:val="00A35212"/>
    <w:rsid w:val="00A40455"/>
    <w:rsid w:val="00A558C4"/>
    <w:rsid w:val="00AA264D"/>
    <w:rsid w:val="00AE1FB2"/>
    <w:rsid w:val="00B67508"/>
    <w:rsid w:val="00B77E1A"/>
    <w:rsid w:val="00B972D4"/>
    <w:rsid w:val="00BD6994"/>
    <w:rsid w:val="00BE0723"/>
    <w:rsid w:val="00BE11B4"/>
    <w:rsid w:val="00C23966"/>
    <w:rsid w:val="00C2624A"/>
    <w:rsid w:val="00C31AB6"/>
    <w:rsid w:val="00C430CB"/>
    <w:rsid w:val="00C84DCA"/>
    <w:rsid w:val="00CF383A"/>
    <w:rsid w:val="00D25DB6"/>
    <w:rsid w:val="00D305E9"/>
    <w:rsid w:val="00D71D11"/>
    <w:rsid w:val="00D7497D"/>
    <w:rsid w:val="00D76647"/>
    <w:rsid w:val="00D85E6B"/>
    <w:rsid w:val="00DB353E"/>
    <w:rsid w:val="00DE32B7"/>
    <w:rsid w:val="00DF3FA0"/>
    <w:rsid w:val="00E14874"/>
    <w:rsid w:val="00E25FDF"/>
    <w:rsid w:val="00E3221C"/>
    <w:rsid w:val="00E5380C"/>
    <w:rsid w:val="00E81373"/>
    <w:rsid w:val="00EE37D4"/>
    <w:rsid w:val="00F4333E"/>
    <w:rsid w:val="00F522ED"/>
    <w:rsid w:val="00F54BDD"/>
    <w:rsid w:val="00F831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FA236"/>
  <w15:docId w15:val="{58CB4821-8435-4936-8435-DF72763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20BD1"/>
  </w:style>
  <w:style w:type="paragraph" w:styleId="a4">
    <w:name w:val="header"/>
    <w:basedOn w:val="a"/>
    <w:link w:val="a5"/>
    <w:uiPriority w:val="99"/>
    <w:unhideWhenUsed/>
    <w:rsid w:val="006D2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273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273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C31AB6"/>
    <w:pPr>
      <w:jc w:val="center"/>
    </w:pPr>
  </w:style>
  <w:style w:type="character" w:customStyle="1" w:styleId="a9">
    <w:name w:val="記 (文字)"/>
    <w:link w:val="a8"/>
    <w:uiPriority w:val="99"/>
    <w:rsid w:val="00C31AB6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C31AB6"/>
    <w:pPr>
      <w:jc w:val="right"/>
    </w:pPr>
  </w:style>
  <w:style w:type="character" w:customStyle="1" w:styleId="ab">
    <w:name w:val="結語 (文字)"/>
    <w:link w:val="aa"/>
    <w:uiPriority w:val="99"/>
    <w:rsid w:val="00C31AB6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E543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54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標準(太郎文書スタイル)"/>
    <w:uiPriority w:val="99"/>
    <w:rsid w:val="001E0FB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22878537.dotm</Template>
  <TotalTime>96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前田 一行</cp:lastModifiedBy>
  <cp:revision>10</cp:revision>
  <cp:lastPrinted>2017-03-24T08:13:00Z</cp:lastPrinted>
  <dcterms:created xsi:type="dcterms:W3CDTF">2017-11-15T06:00:00Z</dcterms:created>
  <dcterms:modified xsi:type="dcterms:W3CDTF">2020-01-06T06:55:00Z</dcterms:modified>
</cp:coreProperties>
</file>