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6C" w:rsidRPr="00EA5D8B" w:rsidRDefault="0004446C" w:rsidP="004201FA">
      <w:pPr>
        <w:rPr>
          <w:rFonts w:hint="default"/>
          <w:color w:val="auto"/>
        </w:rPr>
      </w:pPr>
      <w:bookmarkStart w:id="0" w:name="_GoBack"/>
      <w:bookmarkEnd w:id="0"/>
      <w:r w:rsidRPr="00EA5D8B">
        <w:rPr>
          <w:color w:val="auto"/>
        </w:rPr>
        <w:t>様式第１号（第４条、第</w:t>
      </w:r>
      <w:r w:rsidR="007C198C" w:rsidRPr="00EA5D8B">
        <w:rPr>
          <w:color w:val="auto"/>
        </w:rPr>
        <w:t>７</w:t>
      </w:r>
      <w:r w:rsidRPr="00EA5D8B">
        <w:rPr>
          <w:color w:val="auto"/>
        </w:rPr>
        <w:t>条関係）</w:t>
      </w:r>
    </w:p>
    <w:p w:rsidR="0004446C" w:rsidRPr="00EA5D8B" w:rsidRDefault="0004446C" w:rsidP="004201FA">
      <w:pPr>
        <w:rPr>
          <w:rFonts w:hint="default"/>
          <w:color w:val="auto"/>
          <w:szCs w:val="24"/>
        </w:rPr>
      </w:pPr>
    </w:p>
    <w:p w:rsidR="0004446C" w:rsidRPr="00EA5D8B" w:rsidRDefault="0004446C" w:rsidP="004201FA">
      <w:pPr>
        <w:rPr>
          <w:rFonts w:hint="default"/>
          <w:color w:val="auto"/>
          <w:szCs w:val="24"/>
        </w:rPr>
      </w:pPr>
    </w:p>
    <w:p w:rsidR="003F7DFE" w:rsidRPr="00EA5D8B" w:rsidRDefault="00962B87" w:rsidP="003F7DFE">
      <w:pPr>
        <w:wordWrap w:val="0"/>
        <w:ind w:right="-1"/>
        <w:jc w:val="right"/>
        <w:textAlignment w:val="auto"/>
        <w:rPr>
          <w:rFonts w:hAnsi="ＭＳ 明朝" w:cs="Times New Roman" w:hint="default"/>
          <w:bCs/>
          <w:snapToGrid w:val="0"/>
          <w:color w:val="auto"/>
          <w:szCs w:val="24"/>
        </w:rPr>
      </w:pPr>
      <w:r w:rsidRPr="00EA5D8B">
        <w:rPr>
          <w:rFonts w:hAnsi="ＭＳ 明朝" w:cs="Times New Roman"/>
          <w:bCs/>
          <w:snapToGrid w:val="0"/>
          <w:color w:val="auto"/>
          <w:szCs w:val="24"/>
        </w:rPr>
        <w:t xml:space="preserve">　　</w:t>
      </w:r>
      <w:r w:rsidR="003F7DFE" w:rsidRPr="00EA5D8B">
        <w:rPr>
          <w:rFonts w:hAnsi="ＭＳ 明朝" w:cs="Times New Roman"/>
          <w:bCs/>
          <w:snapToGrid w:val="0"/>
          <w:color w:val="auto"/>
          <w:szCs w:val="24"/>
        </w:rPr>
        <w:t xml:space="preserve">　　</w:t>
      </w:r>
      <w:r w:rsidR="003F7DFE" w:rsidRPr="00EA5D8B">
        <w:rPr>
          <w:rFonts w:hAnsi="ＭＳ 明朝" w:cs="Times New Roman"/>
          <w:snapToGrid w:val="0"/>
          <w:color w:val="auto"/>
          <w:szCs w:val="24"/>
        </w:rPr>
        <w:t>年</w:t>
      </w:r>
      <w:r w:rsidR="003F7DFE" w:rsidRPr="00EA5D8B">
        <w:rPr>
          <w:rFonts w:hAnsi="ＭＳ 明朝" w:cs="Times New Roman"/>
          <w:bCs/>
          <w:snapToGrid w:val="0"/>
          <w:color w:val="auto"/>
          <w:szCs w:val="24"/>
        </w:rPr>
        <w:t xml:space="preserve">　　</w:t>
      </w:r>
      <w:r w:rsidR="003F7DFE" w:rsidRPr="00EA5D8B">
        <w:rPr>
          <w:rFonts w:hAnsi="ＭＳ 明朝" w:cs="Times New Roman"/>
          <w:snapToGrid w:val="0"/>
          <w:color w:val="auto"/>
          <w:szCs w:val="24"/>
        </w:rPr>
        <w:t>月</w:t>
      </w:r>
      <w:r w:rsidR="003F7DFE" w:rsidRPr="00EA5D8B">
        <w:rPr>
          <w:rFonts w:hAnsi="ＭＳ 明朝" w:cs="Times New Roman"/>
          <w:bCs/>
          <w:snapToGrid w:val="0"/>
          <w:color w:val="auto"/>
          <w:szCs w:val="24"/>
        </w:rPr>
        <w:t xml:space="preserve">　　</w:t>
      </w:r>
      <w:r w:rsidR="003F7DFE" w:rsidRPr="00EA5D8B">
        <w:rPr>
          <w:rFonts w:hAnsi="ＭＳ 明朝" w:cs="Times New Roman"/>
          <w:snapToGrid w:val="0"/>
          <w:color w:val="auto"/>
          <w:szCs w:val="24"/>
        </w:rPr>
        <w:t>日</w:t>
      </w:r>
    </w:p>
    <w:p w:rsidR="003F7DFE" w:rsidRPr="00EA5D8B" w:rsidRDefault="003F7DFE" w:rsidP="003F7DFE">
      <w:pPr>
        <w:wordWrap w:val="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3F7DFE" w:rsidP="003F7DFE">
      <w:pPr>
        <w:wordWrap w:val="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3F7DFE" w:rsidP="003F7DFE">
      <w:pPr>
        <w:wordWrap w:val="0"/>
        <w:ind w:firstLineChars="100" w:firstLine="261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EA5D8B">
        <w:rPr>
          <w:rFonts w:hAnsi="ＭＳ 明朝" w:cs="Times New Roman"/>
          <w:bCs/>
          <w:snapToGrid w:val="0"/>
          <w:color w:val="auto"/>
          <w:szCs w:val="24"/>
        </w:rPr>
        <w:t xml:space="preserve">鳥取県知事　○○　○○　</w:t>
      </w:r>
      <w:r w:rsidRPr="00EA5D8B">
        <w:rPr>
          <w:rFonts w:hAnsi="ＭＳ 明朝" w:cs="Times New Roman"/>
          <w:snapToGrid w:val="0"/>
          <w:color w:val="auto"/>
          <w:szCs w:val="24"/>
        </w:rPr>
        <w:t>様</w:t>
      </w:r>
    </w:p>
    <w:p w:rsidR="003F7DFE" w:rsidRPr="00EA5D8B" w:rsidRDefault="003F7DFE" w:rsidP="003F7DFE">
      <w:pPr>
        <w:wordWrap w:val="0"/>
        <w:ind w:firstLineChars="100" w:firstLine="261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3F7DFE" w:rsidP="003F7DFE">
      <w:pPr>
        <w:wordWrap w:val="0"/>
        <w:ind w:firstLineChars="1700" w:firstLine="4436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EA5D8B">
        <w:rPr>
          <w:rFonts w:hAnsi="ＭＳ 明朝" w:cs="Times New Roman"/>
          <w:snapToGrid w:val="0"/>
          <w:color w:val="auto"/>
          <w:szCs w:val="24"/>
        </w:rPr>
        <w:t>申 請 者</w:t>
      </w:r>
    </w:p>
    <w:p w:rsidR="003F7DFE" w:rsidRPr="00EA5D8B" w:rsidRDefault="003F7DFE" w:rsidP="003F7DFE">
      <w:pPr>
        <w:wordWrap w:val="0"/>
        <w:ind w:firstLineChars="1750" w:firstLine="4567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EA5D8B">
        <w:rPr>
          <w:rFonts w:hAnsi="ＭＳ 明朝" w:cs="Times New Roman"/>
          <w:snapToGrid w:val="0"/>
          <w:color w:val="auto"/>
          <w:szCs w:val="24"/>
        </w:rPr>
        <w:t xml:space="preserve">住　　所　</w:t>
      </w:r>
    </w:p>
    <w:p w:rsidR="003F7DFE" w:rsidRPr="00EA5D8B" w:rsidRDefault="003F7DFE" w:rsidP="003F7DFE">
      <w:pPr>
        <w:wordWrap w:val="0"/>
        <w:ind w:firstLineChars="1750" w:firstLine="4567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EA5D8B">
        <w:rPr>
          <w:rFonts w:hAnsi="ＭＳ 明朝" w:cs="Times New Roman"/>
          <w:snapToGrid w:val="0"/>
          <w:color w:val="auto"/>
          <w:szCs w:val="24"/>
        </w:rPr>
        <w:t xml:space="preserve">氏　　名　　　　　　　　　　　　　　　㊞　　　　　　　　　　　　　　　　　　　　　　　　　　　　　　　</w:t>
      </w:r>
      <w:r w:rsidRPr="00EA5D8B">
        <w:rPr>
          <w:rFonts w:hAnsi="ＭＳ 明朝" w:cs="Times New Roman"/>
          <w:bCs/>
          <w:snapToGrid w:val="0"/>
          <w:color w:val="auto"/>
          <w:szCs w:val="24"/>
        </w:rPr>
        <w:t xml:space="preserve">　　　</w:t>
      </w:r>
    </w:p>
    <w:p w:rsidR="003F7DFE" w:rsidRPr="00EA5D8B" w:rsidRDefault="003F7DFE" w:rsidP="003F7DFE">
      <w:pPr>
        <w:wordWrap w:val="0"/>
        <w:ind w:right="522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3F7DFE" w:rsidP="003F7DFE">
      <w:pPr>
        <w:wordWrap w:val="0"/>
        <w:ind w:right="522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9816AC" w:rsidP="003F7DFE">
      <w:pPr>
        <w:wordWrap w:val="0"/>
        <w:jc w:val="center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EA5D8B">
        <w:rPr>
          <w:rFonts w:ascii="Century" w:hAnsi="Century" w:cs="Times New Roman"/>
          <w:color w:val="auto"/>
          <w:kern w:val="2"/>
          <w:szCs w:val="24"/>
        </w:rPr>
        <w:t>年度</w:t>
      </w:r>
      <w:r w:rsidR="003F7DFE" w:rsidRPr="00EA5D8B">
        <w:rPr>
          <w:rFonts w:ascii="Century" w:hAnsi="Century" w:cs="Times New Roman"/>
          <w:color w:val="auto"/>
          <w:kern w:val="2"/>
          <w:szCs w:val="24"/>
        </w:rPr>
        <w:t>障がい者</w:t>
      </w:r>
      <w:r w:rsidR="00263BF0" w:rsidRPr="00EA5D8B">
        <w:rPr>
          <w:rFonts w:ascii="Century" w:hAnsi="Century" w:cs="Times New Roman"/>
          <w:color w:val="auto"/>
          <w:kern w:val="2"/>
          <w:szCs w:val="24"/>
        </w:rPr>
        <w:t>が暮らしやすい</w:t>
      </w:r>
      <w:r w:rsidR="003F7DFE" w:rsidRPr="00EA5D8B">
        <w:rPr>
          <w:rFonts w:ascii="Century" w:hAnsi="Century" w:cs="Times New Roman"/>
          <w:color w:val="auto"/>
          <w:kern w:val="2"/>
          <w:szCs w:val="24"/>
        </w:rPr>
        <w:t>社会づくり事業補助金</w:t>
      </w:r>
      <w:r w:rsidR="003F7DFE" w:rsidRPr="00EA5D8B">
        <w:rPr>
          <w:rFonts w:hAnsi="ＭＳ 明朝" w:cs="Times New Roman"/>
          <w:snapToGrid w:val="0"/>
          <w:color w:val="auto"/>
          <w:szCs w:val="24"/>
        </w:rPr>
        <w:t>交付申請書</w:t>
      </w:r>
    </w:p>
    <w:p w:rsidR="003F7DFE" w:rsidRPr="00EA5D8B" w:rsidRDefault="003F7DFE" w:rsidP="003F7DFE">
      <w:pPr>
        <w:wordWrap w:val="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3F7DFE" w:rsidP="003F7DFE">
      <w:pPr>
        <w:wordWrap w:val="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EA5D8B">
        <w:rPr>
          <w:rFonts w:hAnsi="ＭＳ 明朝" w:cs="Times New Roman"/>
          <w:snapToGrid w:val="0"/>
          <w:color w:val="auto"/>
          <w:szCs w:val="24"/>
        </w:rPr>
        <w:t xml:space="preserve">　障がい者</w:t>
      </w:r>
      <w:r w:rsidR="00263BF0" w:rsidRPr="00EA5D8B">
        <w:rPr>
          <w:rFonts w:hAnsi="ＭＳ 明朝" w:cs="Times New Roman"/>
          <w:snapToGrid w:val="0"/>
          <w:color w:val="auto"/>
          <w:szCs w:val="24"/>
        </w:rPr>
        <w:t>が暮らしやすい</w:t>
      </w:r>
      <w:r w:rsidRPr="00EA5D8B">
        <w:rPr>
          <w:rFonts w:hAnsi="ＭＳ 明朝" w:cs="Times New Roman"/>
          <w:snapToGrid w:val="0"/>
          <w:color w:val="auto"/>
          <w:szCs w:val="24"/>
        </w:rPr>
        <w:t>社会づくり事業補助金の交付を受けたいので、鳥取県補助金等交付規則第５条の規定により、下記のとおり申請します。</w:t>
      </w:r>
    </w:p>
    <w:p w:rsidR="003F7DFE" w:rsidRPr="00EA5D8B" w:rsidRDefault="003F7DFE" w:rsidP="003F7DFE">
      <w:pPr>
        <w:wordWrap w:val="0"/>
        <w:ind w:left="210" w:hanging="21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3F7DFE" w:rsidP="003F7DFE">
      <w:pPr>
        <w:wordWrap w:val="0"/>
        <w:jc w:val="center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  <w:r w:rsidRPr="00EA5D8B">
        <w:rPr>
          <w:rFonts w:hAnsi="ＭＳ 明朝" w:cs="Times New Roman"/>
          <w:snapToGrid w:val="0"/>
          <w:color w:val="auto"/>
          <w:szCs w:val="24"/>
        </w:rPr>
        <w:t>記</w:t>
      </w:r>
    </w:p>
    <w:p w:rsidR="003F7DFE" w:rsidRPr="00EA5D8B" w:rsidRDefault="003F7DFE" w:rsidP="003F7DFE">
      <w:pPr>
        <w:wordWrap w:val="0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EA5D8B" w:rsidRPr="00EA5D8B" w:rsidTr="0011556D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7DFE" w:rsidRPr="00EA5D8B" w:rsidRDefault="003F7DFE" w:rsidP="003F7DFE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EA5D8B">
              <w:rPr>
                <w:rFonts w:hAnsi="ＭＳ 明朝" w:cs="Times New Roman"/>
                <w:snapToGrid w:val="0"/>
                <w:color w:val="auto"/>
                <w:szCs w:val="24"/>
              </w:rPr>
              <w:t>補助事業等の名称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FE" w:rsidRPr="00EA5D8B" w:rsidRDefault="003F7DFE" w:rsidP="00263BF0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ＭＳ 明朝" w:cs="Times New Roman" w:hint="default"/>
                <w:bCs/>
                <w:snapToGrid w:val="0"/>
                <w:color w:val="auto"/>
                <w:szCs w:val="24"/>
              </w:rPr>
            </w:pPr>
            <w:r w:rsidRPr="00EA5D8B">
              <w:rPr>
                <w:rFonts w:hAnsi="ＭＳ 明朝" w:cs="Times New Roman"/>
                <w:snapToGrid w:val="0"/>
                <w:color w:val="auto"/>
                <w:szCs w:val="24"/>
              </w:rPr>
              <w:t>年度障がい者</w:t>
            </w:r>
            <w:r w:rsidR="00263BF0" w:rsidRPr="00EA5D8B">
              <w:rPr>
                <w:rFonts w:hAnsi="ＭＳ 明朝" w:cs="Times New Roman"/>
                <w:snapToGrid w:val="0"/>
                <w:color w:val="auto"/>
                <w:szCs w:val="24"/>
              </w:rPr>
              <w:t>が暮らしやすい</w:t>
            </w:r>
            <w:r w:rsidRPr="00EA5D8B">
              <w:rPr>
                <w:rFonts w:hAnsi="ＭＳ 明朝" w:cs="Times New Roman"/>
                <w:snapToGrid w:val="0"/>
                <w:color w:val="auto"/>
                <w:szCs w:val="24"/>
              </w:rPr>
              <w:t>社会づくり事業補助金</w:t>
            </w:r>
          </w:p>
        </w:tc>
      </w:tr>
      <w:tr w:rsidR="00EA5D8B" w:rsidRPr="00EA5D8B" w:rsidTr="0011556D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7DFE" w:rsidRPr="00EA5D8B" w:rsidRDefault="003F7DFE" w:rsidP="003F7DFE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EA5D8B">
              <w:rPr>
                <w:rFonts w:hAnsi="ＭＳ 明朝" w:cs="Times New Roman"/>
                <w:snapToGrid w:val="0"/>
                <w:color w:val="auto"/>
                <w:szCs w:val="24"/>
              </w:rPr>
              <w:t>算定基準額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FE" w:rsidRPr="00EA5D8B" w:rsidRDefault="003F7DFE" w:rsidP="003F7DFE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ＭＳ 明朝" w:cs="Times New Roman" w:hint="default"/>
                <w:bCs/>
                <w:snapToGrid w:val="0"/>
                <w:color w:val="auto"/>
                <w:szCs w:val="24"/>
              </w:rPr>
            </w:pPr>
            <w:r w:rsidRPr="00EA5D8B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 xml:space="preserve">　　　　　　　円</w:t>
            </w:r>
          </w:p>
        </w:tc>
      </w:tr>
      <w:tr w:rsidR="00EA5D8B" w:rsidRPr="00EA5D8B" w:rsidTr="0011556D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7DFE" w:rsidRPr="00EA5D8B" w:rsidRDefault="003F7DFE" w:rsidP="003F7DFE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EA5D8B">
              <w:rPr>
                <w:rFonts w:hAnsi="ＭＳ 明朝" w:cs="Times New Roman"/>
                <w:snapToGrid w:val="0"/>
                <w:color w:val="auto"/>
                <w:szCs w:val="24"/>
              </w:rPr>
              <w:t>交付申請額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FE" w:rsidRPr="00EA5D8B" w:rsidRDefault="003F7DFE" w:rsidP="003F7DFE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ＭＳ 明朝" w:cs="Times New Roman" w:hint="default"/>
                <w:bCs/>
                <w:snapToGrid w:val="0"/>
                <w:color w:val="auto"/>
                <w:szCs w:val="24"/>
              </w:rPr>
            </w:pPr>
            <w:r w:rsidRPr="00EA5D8B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 xml:space="preserve">　　　　　　　円</w:t>
            </w:r>
          </w:p>
        </w:tc>
      </w:tr>
      <w:tr w:rsidR="003F7DFE" w:rsidRPr="00EA5D8B" w:rsidTr="0011556D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DFE" w:rsidRPr="00EA5D8B" w:rsidRDefault="003F7DFE" w:rsidP="003F7DFE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ＭＳ 明朝" w:cs="Times New Roman" w:hint="default"/>
                <w:snapToGrid w:val="0"/>
                <w:color w:val="auto"/>
                <w:szCs w:val="24"/>
              </w:rPr>
            </w:pPr>
            <w:r w:rsidRPr="00EA5D8B">
              <w:rPr>
                <w:rFonts w:hAnsi="ＭＳ 明朝" w:cs="Times New Roman"/>
                <w:snapToGrid w:val="0"/>
                <w:color w:val="auto"/>
                <w:szCs w:val="24"/>
              </w:rPr>
              <w:t>添付書類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37" w:rsidRPr="00EA5D8B" w:rsidRDefault="00143B90" w:rsidP="00143B90">
            <w:pPr>
              <w:wordWrap w:val="0"/>
              <w:autoSpaceDE w:val="0"/>
              <w:autoSpaceDN w:val="0"/>
              <w:ind w:leftChars="54" w:left="141"/>
              <w:textAlignment w:val="auto"/>
              <w:rPr>
                <w:rFonts w:hAnsi="ＭＳ 明朝" w:cs="Times New Roman" w:hint="default"/>
                <w:bCs/>
                <w:snapToGrid w:val="0"/>
                <w:color w:val="auto"/>
                <w:szCs w:val="24"/>
              </w:rPr>
            </w:pPr>
            <w:r w:rsidRPr="00EA5D8B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(様式第２号)</w:t>
            </w:r>
            <w:r w:rsidR="00AB5137" w:rsidRPr="00EA5D8B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障がい者</w:t>
            </w:r>
            <w:r w:rsidR="00263BF0" w:rsidRPr="00EA5D8B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が暮らしやすい</w:t>
            </w:r>
            <w:r w:rsidR="00AB5137" w:rsidRPr="00EA5D8B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社会づくり補助</w:t>
            </w:r>
            <w:r w:rsidR="0011556D" w:rsidRPr="00EA5D8B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金</w:t>
            </w:r>
            <w:r w:rsidR="00AB5137" w:rsidRPr="00EA5D8B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事業計画書</w:t>
            </w:r>
          </w:p>
          <w:p w:rsidR="0011556D" w:rsidRPr="00EA5D8B" w:rsidRDefault="0011556D" w:rsidP="00143B90">
            <w:pPr>
              <w:wordWrap w:val="0"/>
              <w:autoSpaceDE w:val="0"/>
              <w:autoSpaceDN w:val="0"/>
              <w:ind w:leftChars="54" w:left="141"/>
              <w:textAlignment w:val="auto"/>
              <w:rPr>
                <w:rFonts w:hAnsi="ＭＳ 明朝" w:cs="Times New Roman" w:hint="default"/>
                <w:bCs/>
                <w:snapToGrid w:val="0"/>
                <w:color w:val="auto"/>
                <w:szCs w:val="24"/>
              </w:rPr>
            </w:pPr>
            <w:r w:rsidRPr="00EA5D8B">
              <w:rPr>
                <w:rFonts w:hAnsi="ＭＳ 明朝" w:cs="Times New Roman"/>
                <w:bCs/>
                <w:snapToGrid w:val="0"/>
                <w:color w:val="auto"/>
                <w:szCs w:val="24"/>
              </w:rPr>
              <w:t>(様式第３号)障がい者が暮らしやすい社会づくり補助金収支予算書</w:t>
            </w:r>
          </w:p>
        </w:tc>
      </w:tr>
    </w:tbl>
    <w:p w:rsidR="003F7DFE" w:rsidRPr="00EA5D8B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p w:rsidR="003F7DFE" w:rsidRPr="00EA5D8B" w:rsidRDefault="003F7DFE" w:rsidP="003F7DFE">
      <w:pPr>
        <w:wordWrap w:val="0"/>
        <w:ind w:left="420" w:right="-3" w:hanging="420"/>
        <w:jc w:val="left"/>
        <w:textAlignment w:val="auto"/>
        <w:rPr>
          <w:rFonts w:hAnsi="ＭＳ 明朝" w:cs="Times New Roman" w:hint="default"/>
          <w:snapToGrid w:val="0"/>
          <w:color w:val="auto"/>
          <w:szCs w:val="24"/>
        </w:rPr>
      </w:pPr>
    </w:p>
    <w:sectPr w:rsidR="003F7DFE" w:rsidRPr="00EA5D8B" w:rsidSect="00143B9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E7" w:rsidRDefault="007E37E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E37E7" w:rsidRDefault="007E37E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E7" w:rsidRDefault="007E37E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E37E7" w:rsidRDefault="007E37E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436E"/>
    <w:multiLevelType w:val="hybridMultilevel"/>
    <w:tmpl w:val="E98AF6C8"/>
    <w:lvl w:ilvl="0" w:tplc="F34C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42822"/>
    <w:multiLevelType w:val="hybridMultilevel"/>
    <w:tmpl w:val="CF966906"/>
    <w:lvl w:ilvl="0" w:tplc="4EEA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91666"/>
    <w:multiLevelType w:val="hybridMultilevel"/>
    <w:tmpl w:val="F0FEF49C"/>
    <w:lvl w:ilvl="0" w:tplc="02A2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FA"/>
    <w:rsid w:val="0003068C"/>
    <w:rsid w:val="0004446C"/>
    <w:rsid w:val="000713FD"/>
    <w:rsid w:val="000B6076"/>
    <w:rsid w:val="000B65ED"/>
    <w:rsid w:val="000E1958"/>
    <w:rsid w:val="0011556D"/>
    <w:rsid w:val="00125E15"/>
    <w:rsid w:val="00131F0F"/>
    <w:rsid w:val="001354CF"/>
    <w:rsid w:val="00143B90"/>
    <w:rsid w:val="00191D27"/>
    <w:rsid w:val="001E06D7"/>
    <w:rsid w:val="001E7428"/>
    <w:rsid w:val="00221831"/>
    <w:rsid w:val="002327E0"/>
    <w:rsid w:val="00234651"/>
    <w:rsid w:val="00263918"/>
    <w:rsid w:val="00263BF0"/>
    <w:rsid w:val="00272929"/>
    <w:rsid w:val="002C5F02"/>
    <w:rsid w:val="002F1CBF"/>
    <w:rsid w:val="00357D7B"/>
    <w:rsid w:val="0039217F"/>
    <w:rsid w:val="003F7DFE"/>
    <w:rsid w:val="0040562E"/>
    <w:rsid w:val="00443E6F"/>
    <w:rsid w:val="00492B09"/>
    <w:rsid w:val="004E5BA9"/>
    <w:rsid w:val="00532E27"/>
    <w:rsid w:val="00544025"/>
    <w:rsid w:val="00554E3C"/>
    <w:rsid w:val="00563A28"/>
    <w:rsid w:val="0057027D"/>
    <w:rsid w:val="005C2176"/>
    <w:rsid w:val="00617FFA"/>
    <w:rsid w:val="006307FF"/>
    <w:rsid w:val="0063292D"/>
    <w:rsid w:val="006604C0"/>
    <w:rsid w:val="006D4B1D"/>
    <w:rsid w:val="006F32E3"/>
    <w:rsid w:val="00701B32"/>
    <w:rsid w:val="007144D0"/>
    <w:rsid w:val="007219BC"/>
    <w:rsid w:val="00751420"/>
    <w:rsid w:val="007B2D9F"/>
    <w:rsid w:val="007C198C"/>
    <w:rsid w:val="007E37E7"/>
    <w:rsid w:val="007E4A1F"/>
    <w:rsid w:val="00807503"/>
    <w:rsid w:val="008756F4"/>
    <w:rsid w:val="00891910"/>
    <w:rsid w:val="008C7DDE"/>
    <w:rsid w:val="008E1416"/>
    <w:rsid w:val="008F79C1"/>
    <w:rsid w:val="00925917"/>
    <w:rsid w:val="00941C1F"/>
    <w:rsid w:val="00962B87"/>
    <w:rsid w:val="00977D40"/>
    <w:rsid w:val="009816AC"/>
    <w:rsid w:val="00A30007"/>
    <w:rsid w:val="00A31729"/>
    <w:rsid w:val="00A523D7"/>
    <w:rsid w:val="00A523F2"/>
    <w:rsid w:val="00A6192B"/>
    <w:rsid w:val="00A66B15"/>
    <w:rsid w:val="00AB5137"/>
    <w:rsid w:val="00AE78AE"/>
    <w:rsid w:val="00B07319"/>
    <w:rsid w:val="00B96335"/>
    <w:rsid w:val="00C201CD"/>
    <w:rsid w:val="00C303DD"/>
    <w:rsid w:val="00C900D7"/>
    <w:rsid w:val="00CA3AF7"/>
    <w:rsid w:val="00CB276F"/>
    <w:rsid w:val="00CD124E"/>
    <w:rsid w:val="00CF2766"/>
    <w:rsid w:val="00D10E63"/>
    <w:rsid w:val="00D633E7"/>
    <w:rsid w:val="00E026D8"/>
    <w:rsid w:val="00E25B54"/>
    <w:rsid w:val="00E73445"/>
    <w:rsid w:val="00EA5D8B"/>
    <w:rsid w:val="00EA7348"/>
    <w:rsid w:val="00ED2241"/>
    <w:rsid w:val="00EF3502"/>
    <w:rsid w:val="00EF46AE"/>
    <w:rsid w:val="00F33000"/>
    <w:rsid w:val="00F342F5"/>
    <w:rsid w:val="00F57067"/>
    <w:rsid w:val="00FC4DF9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C65707A-1612-40C3-8B65-5B410C70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FE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319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319"/>
    <w:rPr>
      <w:rFonts w:ascii="Times New Roman" w:hAnsi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43E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E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67F55DAC.dotm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山本 綾乃</cp:lastModifiedBy>
  <cp:revision>7</cp:revision>
  <cp:lastPrinted>2014-03-04T01:34:00Z</cp:lastPrinted>
  <dcterms:created xsi:type="dcterms:W3CDTF">2019-03-06T00:05:00Z</dcterms:created>
  <dcterms:modified xsi:type="dcterms:W3CDTF">2019-03-22T05:29:00Z</dcterms:modified>
</cp:coreProperties>
</file>