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B7" w:rsidRPr="009329EB" w:rsidRDefault="00D66FB7" w:rsidP="00CD28B4">
      <w:pPr>
        <w:rPr>
          <w:rFonts w:ascii="ＭＳ 明朝" w:eastAsia="ＪＳ明朝"/>
          <w:sz w:val="20"/>
          <w:szCs w:val="20"/>
        </w:rPr>
      </w:pPr>
      <w:r w:rsidRPr="009329EB">
        <w:rPr>
          <w:rFonts w:ascii="ＭＳ 明朝" w:eastAsia="ＪＳ明朝" w:hint="eastAsia"/>
          <w:sz w:val="20"/>
          <w:szCs w:val="20"/>
        </w:rPr>
        <w:t>別記様式</w:t>
      </w:r>
    </w:p>
    <w:p w:rsidR="00D66FB7" w:rsidRPr="00170724" w:rsidRDefault="00D66FB7" w:rsidP="00CD28B4">
      <w:pPr>
        <w:jc w:val="center"/>
        <w:rPr>
          <w:rFonts w:ascii="ＭＳ 明朝" w:eastAsia="ＪＳ明朝"/>
          <w:b/>
          <w:sz w:val="24"/>
        </w:rPr>
      </w:pPr>
      <w:r w:rsidRPr="00170724">
        <w:rPr>
          <w:rFonts w:ascii="ＭＳ 明朝" w:eastAsia="ＪＳ明朝" w:hint="eastAsia"/>
          <w:b/>
          <w:spacing w:val="90"/>
          <w:kern w:val="0"/>
          <w:sz w:val="24"/>
          <w:fitText w:val="3600" w:id="-1941820660"/>
        </w:rPr>
        <w:t>営業類似行為開設</w:t>
      </w:r>
      <w:r w:rsidRPr="00170724">
        <w:rPr>
          <w:rFonts w:ascii="ＭＳ 明朝" w:eastAsia="ＪＳ明朝" w:hint="eastAsia"/>
          <w:b/>
          <w:spacing w:val="-4"/>
          <w:kern w:val="0"/>
          <w:sz w:val="24"/>
          <w:fitText w:val="3600" w:id="-1941820660"/>
        </w:rPr>
        <w:t>届</w:t>
      </w:r>
    </w:p>
    <w:p w:rsidR="00D66FB7" w:rsidRPr="00170724" w:rsidRDefault="00D66FB7" w:rsidP="00CD28B4">
      <w:pPr>
        <w:rPr>
          <w:rFonts w:ascii="ＭＳ 明朝" w:eastAsia="ＪＳ明朝"/>
          <w:sz w:val="22"/>
          <w:szCs w:val="22"/>
        </w:rPr>
      </w:pP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 xml:space="preserve">　　</w:t>
      </w:r>
      <w:r w:rsidRPr="00170724">
        <w:rPr>
          <w:rFonts w:ascii="ＭＳ 明朝" w:eastAsia="ＪＳ明朝" w:hint="eastAsia"/>
          <w:sz w:val="22"/>
          <w:szCs w:val="22"/>
        </w:rPr>
        <w:t>年　　　月　　　日</w:t>
      </w:r>
    </w:p>
    <w:p w:rsidR="00D66FB7" w:rsidRPr="00170724" w:rsidRDefault="00D66FB7" w:rsidP="00CD28B4">
      <w:pPr>
        <w:rPr>
          <w:rFonts w:ascii="ＭＳ 明朝" w:eastAsia="ＪＳ明朝"/>
          <w:sz w:val="22"/>
          <w:szCs w:val="22"/>
        </w:rPr>
      </w:pPr>
    </w:p>
    <w:p w:rsidR="00D66FB7" w:rsidRPr="00170724" w:rsidRDefault="0006270D" w:rsidP="00CD28B4">
      <w:pPr>
        <w:rPr>
          <w:rFonts w:ascii="ＭＳ 明朝" w:eastAsia="ＪＳ明朝"/>
          <w:sz w:val="22"/>
          <w:szCs w:val="22"/>
        </w:rPr>
      </w:pPr>
      <w:r w:rsidRPr="00170724">
        <w:rPr>
          <w:rFonts w:ascii="ＭＳ 明朝" w:eastAsia="ＪＳ明朝" w:hint="eastAsia"/>
          <w:sz w:val="22"/>
          <w:szCs w:val="22"/>
        </w:rPr>
        <w:t xml:space="preserve">　　鳥取県中部総合</w:t>
      </w:r>
      <w:r w:rsidR="00D66FB7" w:rsidRPr="00170724">
        <w:rPr>
          <w:rFonts w:ascii="ＭＳ 明朝" w:eastAsia="ＪＳ明朝" w:hint="eastAsia"/>
          <w:sz w:val="22"/>
          <w:szCs w:val="22"/>
        </w:rPr>
        <w:t xml:space="preserve">事務所長　</w:t>
      </w:r>
      <w:r w:rsidR="00C14383">
        <w:rPr>
          <w:rFonts w:ascii="ＭＳ 明朝" w:eastAsia="ＪＳ明朝" w:hint="eastAsia"/>
          <w:sz w:val="22"/>
          <w:szCs w:val="22"/>
        </w:rPr>
        <w:t>吉川　寿明</w:t>
      </w:r>
      <w:bookmarkStart w:id="0" w:name="_GoBack"/>
      <w:bookmarkEnd w:id="0"/>
      <w:r w:rsidRPr="00170724">
        <w:rPr>
          <w:rFonts w:ascii="ＭＳ 明朝" w:eastAsia="ＪＳ明朝" w:hint="eastAsia"/>
          <w:sz w:val="22"/>
          <w:szCs w:val="22"/>
        </w:rPr>
        <w:t xml:space="preserve">　</w:t>
      </w:r>
      <w:r w:rsidR="00D66FB7" w:rsidRPr="00170724">
        <w:rPr>
          <w:rFonts w:ascii="ＭＳ 明朝" w:eastAsia="ＪＳ明朝" w:hint="eastAsia"/>
          <w:sz w:val="22"/>
          <w:szCs w:val="22"/>
        </w:rPr>
        <w:t>様</w:t>
      </w:r>
    </w:p>
    <w:p w:rsidR="00D66FB7" w:rsidRPr="00170724" w:rsidRDefault="00D66FB7" w:rsidP="00CD28B4">
      <w:pPr>
        <w:rPr>
          <w:rFonts w:ascii="ＭＳ 明朝" w:eastAsia="ＪＳ明朝"/>
          <w:sz w:val="22"/>
          <w:szCs w:val="22"/>
        </w:rPr>
      </w:pPr>
    </w:p>
    <w:p w:rsidR="00D66FB7" w:rsidRPr="00170724" w:rsidRDefault="00D66FB7" w:rsidP="00CD28B4">
      <w:pPr>
        <w:rPr>
          <w:rFonts w:ascii="ＭＳ 明朝" w:eastAsia="ＪＳ明朝"/>
          <w:sz w:val="22"/>
          <w:szCs w:val="22"/>
        </w:rPr>
      </w:pPr>
      <w:r w:rsidRPr="00170724">
        <w:rPr>
          <w:rFonts w:ascii="ＭＳ 明朝" w:eastAsia="ＪＳ明朝" w:hint="eastAsia"/>
          <w:sz w:val="22"/>
          <w:szCs w:val="22"/>
        </w:rPr>
        <w:t xml:space="preserve">　　　　　　　　　　　　　　　　　　　　</w:t>
      </w:r>
      <w:r w:rsidR="00170724">
        <w:rPr>
          <w:rFonts w:ascii="ＭＳ 明朝" w:eastAsia="ＪＳ明朝" w:hint="eastAsia"/>
          <w:sz w:val="22"/>
          <w:szCs w:val="22"/>
        </w:rPr>
        <w:t xml:space="preserve">　</w:t>
      </w:r>
      <w:r w:rsidRPr="00170724">
        <w:rPr>
          <w:rFonts w:ascii="ＭＳ 明朝" w:eastAsia="ＪＳ明朝" w:hint="eastAsia"/>
          <w:sz w:val="22"/>
          <w:szCs w:val="22"/>
        </w:rPr>
        <w:t>主催者　団体等名及び代表者職氏名</w:t>
      </w:r>
    </w:p>
    <w:p w:rsidR="0006270D" w:rsidRPr="00C45E03" w:rsidRDefault="0006270D" w:rsidP="00CD28B4">
      <w:pPr>
        <w:rPr>
          <w:rFonts w:ascii="ＭＳ 明朝" w:eastAsia="ＪＳ明朝"/>
          <w:sz w:val="22"/>
          <w:szCs w:val="22"/>
        </w:rPr>
      </w:pPr>
    </w:p>
    <w:p w:rsidR="000A6701" w:rsidRPr="00170724" w:rsidRDefault="000A6701" w:rsidP="00CD28B4">
      <w:pPr>
        <w:rPr>
          <w:rFonts w:ascii="ＭＳ 明朝" w:eastAsia="ＪＳ明朝"/>
          <w:sz w:val="22"/>
          <w:szCs w:val="22"/>
        </w:rPr>
      </w:pPr>
    </w:p>
    <w:p w:rsidR="00D66FB7" w:rsidRPr="00170724" w:rsidRDefault="00D66FB7" w:rsidP="00170724">
      <w:pPr>
        <w:ind w:firstLineChars="2400" w:firstLine="4866"/>
        <w:rPr>
          <w:rFonts w:ascii="ＭＳ 明朝" w:eastAsia="ＪＳ明朝"/>
          <w:sz w:val="22"/>
          <w:szCs w:val="22"/>
        </w:rPr>
      </w:pPr>
      <w:r w:rsidRPr="00170724">
        <w:rPr>
          <w:rFonts w:ascii="ＭＳ 明朝" w:eastAsia="ＪＳ明朝" w:hint="eastAsia"/>
          <w:sz w:val="22"/>
          <w:szCs w:val="22"/>
        </w:rPr>
        <w:t xml:space="preserve">　住所</w:t>
      </w:r>
    </w:p>
    <w:p w:rsidR="000A6701" w:rsidRPr="00170724" w:rsidRDefault="000A6701" w:rsidP="00170724">
      <w:pPr>
        <w:ind w:firstLineChars="2400" w:firstLine="4866"/>
        <w:rPr>
          <w:rFonts w:ascii="ＭＳ 明朝" w:eastAsia="ＪＳ明朝"/>
          <w:sz w:val="22"/>
          <w:szCs w:val="22"/>
        </w:rPr>
      </w:pPr>
    </w:p>
    <w:p w:rsidR="00D66FB7" w:rsidRPr="00170724" w:rsidRDefault="00170724" w:rsidP="00CD28B4">
      <w:pPr>
        <w:rPr>
          <w:rFonts w:ascii="ＭＳ 明朝" w:eastAsia="ＪＳ明朝"/>
          <w:sz w:val="22"/>
          <w:szCs w:val="22"/>
        </w:rPr>
      </w:pPr>
      <w:r>
        <w:rPr>
          <w:rFonts w:ascii="ＭＳ 明朝" w:eastAsia="ＪＳ明朝" w:hint="eastAsia"/>
          <w:sz w:val="22"/>
          <w:szCs w:val="22"/>
        </w:rPr>
        <w:t xml:space="preserve">　　　　　　　　　　　　　</w:t>
      </w:r>
      <w:r>
        <w:rPr>
          <w:rFonts w:ascii="ＭＳ 明朝" w:eastAsia="ＪＳ明朝" w:hint="eastAsia"/>
          <w:sz w:val="22"/>
          <w:szCs w:val="22"/>
        </w:rPr>
        <w:t xml:space="preserve"> </w:t>
      </w:r>
      <w:r w:rsidR="00D66FB7" w:rsidRPr="00170724">
        <w:rPr>
          <w:rFonts w:ascii="ＭＳ 明朝" w:eastAsia="ＪＳ明朝" w:hint="eastAsia"/>
          <w:sz w:val="22"/>
          <w:szCs w:val="22"/>
        </w:rPr>
        <w:t xml:space="preserve">　　　　　　　</w:t>
      </w:r>
      <w:r w:rsidR="0006270D" w:rsidRPr="00170724">
        <w:rPr>
          <w:rFonts w:ascii="ＭＳ 明朝" w:eastAsia="ＪＳ明朝" w:hint="eastAsia"/>
          <w:sz w:val="22"/>
          <w:szCs w:val="22"/>
        </w:rPr>
        <w:t xml:space="preserve">　</w:t>
      </w:r>
      <w:r w:rsidR="00D66FB7" w:rsidRPr="00170724">
        <w:rPr>
          <w:rFonts w:ascii="ＭＳ 明朝" w:eastAsia="ＪＳ明朝" w:hint="eastAsia"/>
          <w:sz w:val="22"/>
          <w:szCs w:val="22"/>
        </w:rPr>
        <w:t xml:space="preserve">　　（電話番号　</w:t>
      </w:r>
      <w:r w:rsidR="0006270D" w:rsidRPr="00170724">
        <w:rPr>
          <w:rFonts w:ascii="ＭＳ 明朝" w:eastAsia="ＪＳ明朝" w:hint="eastAsia"/>
          <w:sz w:val="22"/>
          <w:szCs w:val="22"/>
        </w:rPr>
        <w:t xml:space="preserve">         </w:t>
      </w:r>
      <w:r w:rsidR="00D66FB7" w:rsidRPr="00170724">
        <w:rPr>
          <w:rFonts w:ascii="ＭＳ 明朝" w:eastAsia="ＪＳ明朝" w:hint="eastAsia"/>
          <w:sz w:val="22"/>
          <w:szCs w:val="22"/>
        </w:rPr>
        <w:t xml:space="preserve">　　　　　　　　　　　　）</w:t>
      </w:r>
    </w:p>
    <w:p w:rsidR="00D66FB7" w:rsidRPr="009329EB" w:rsidRDefault="00D66FB7" w:rsidP="00CD28B4">
      <w:pPr>
        <w:rPr>
          <w:rFonts w:ascii="ＭＳ 明朝" w:eastAsia="ＪＳ明朝"/>
          <w:sz w:val="20"/>
          <w:szCs w:val="20"/>
        </w:rPr>
      </w:pPr>
    </w:p>
    <w:p w:rsidR="00D66FB7" w:rsidRPr="009329EB" w:rsidRDefault="00D66FB7" w:rsidP="00CD28B4">
      <w:pPr>
        <w:rPr>
          <w:rFonts w:ascii="ＭＳ 明朝" w:eastAsia="ＪＳ明朝"/>
          <w:sz w:val="20"/>
          <w:szCs w:val="20"/>
        </w:rPr>
      </w:pPr>
    </w:p>
    <w:p w:rsidR="00D66FB7" w:rsidRPr="00170724" w:rsidRDefault="00D66FB7" w:rsidP="00CD28B4">
      <w:pPr>
        <w:rPr>
          <w:rFonts w:ascii="ＭＳ 明朝" w:eastAsia="ＪＳ明朝"/>
          <w:sz w:val="22"/>
          <w:szCs w:val="22"/>
        </w:rPr>
      </w:pPr>
      <w:r w:rsidRPr="009329EB">
        <w:rPr>
          <w:rFonts w:ascii="ＭＳ 明朝" w:eastAsia="ＪＳ明朝" w:hint="eastAsia"/>
          <w:sz w:val="20"/>
          <w:szCs w:val="20"/>
        </w:rPr>
        <w:t xml:space="preserve">　</w:t>
      </w:r>
      <w:r w:rsidRPr="00170724">
        <w:rPr>
          <w:rFonts w:ascii="ＭＳ 明朝" w:eastAsia="ＪＳ明朝" w:hint="eastAsia"/>
          <w:sz w:val="22"/>
          <w:szCs w:val="22"/>
        </w:rPr>
        <w:t>下記のとおり、行事に伴い食品を取り扱う施設を開設しますので届出ます。</w:t>
      </w:r>
    </w:p>
    <w:p w:rsidR="00D66FB7" w:rsidRPr="009329EB" w:rsidRDefault="00D66FB7" w:rsidP="00CD28B4">
      <w:pPr>
        <w:rPr>
          <w:rFonts w:ascii="ＭＳ 明朝" w:eastAsia="ＪＳ明朝"/>
          <w:sz w:val="20"/>
          <w:szCs w:val="20"/>
        </w:rPr>
      </w:pPr>
    </w:p>
    <w:p w:rsidR="00D66FB7" w:rsidRPr="009329EB" w:rsidRDefault="00D66FB7" w:rsidP="00C14383">
      <w:pPr>
        <w:pStyle w:val="a3"/>
        <w:rPr>
          <w:rFonts w:hint="eastAsia"/>
          <w:sz w:val="20"/>
          <w:szCs w:val="20"/>
        </w:rPr>
      </w:pPr>
      <w:r w:rsidRPr="009329EB">
        <w:rPr>
          <w:rFonts w:hint="eastAsia"/>
          <w:sz w:val="20"/>
          <w:szCs w:val="20"/>
        </w:rPr>
        <w:t>記</w:t>
      </w:r>
    </w:p>
    <w:tbl>
      <w:tblPr>
        <w:tblStyle w:val="a5"/>
        <w:tblW w:w="10207" w:type="dxa"/>
        <w:tblInd w:w="-34" w:type="dxa"/>
        <w:tblLayout w:type="fixed"/>
        <w:tblLook w:val="01E0" w:firstRow="1" w:lastRow="1" w:firstColumn="1" w:lastColumn="1" w:noHBand="0" w:noVBand="0"/>
      </w:tblPr>
      <w:tblGrid>
        <w:gridCol w:w="1276"/>
        <w:gridCol w:w="236"/>
        <w:gridCol w:w="709"/>
        <w:gridCol w:w="3875"/>
        <w:gridCol w:w="1414"/>
        <w:gridCol w:w="2697"/>
      </w:tblGrid>
      <w:tr w:rsidR="00D66FB7" w:rsidRPr="009329EB" w:rsidTr="002E0586">
        <w:trPr>
          <w:trHeight w:val="539"/>
        </w:trPr>
        <w:tc>
          <w:tcPr>
            <w:tcW w:w="1276" w:type="dxa"/>
            <w:vAlign w:val="center"/>
          </w:tcPr>
          <w:p w:rsidR="00D66FB7" w:rsidRPr="00170724" w:rsidRDefault="00D66FB7" w:rsidP="00CD28B4">
            <w:pPr>
              <w:jc w:val="center"/>
              <w:rPr>
                <w:rFonts w:ascii="ＭＳ 明朝" w:eastAsia="ＪＳ明朝"/>
                <w:sz w:val="22"/>
                <w:szCs w:val="22"/>
              </w:rPr>
            </w:pPr>
            <w:r w:rsidRPr="00170724">
              <w:rPr>
                <w:rFonts w:ascii="ＭＳ 明朝" w:eastAsia="ＪＳ明朝" w:hint="eastAsia"/>
                <w:sz w:val="22"/>
                <w:szCs w:val="22"/>
              </w:rPr>
              <w:t>行事の名称</w:t>
            </w:r>
          </w:p>
        </w:tc>
        <w:tc>
          <w:tcPr>
            <w:tcW w:w="4820" w:type="dxa"/>
            <w:gridSpan w:val="3"/>
            <w:vAlign w:val="center"/>
          </w:tcPr>
          <w:p w:rsidR="00D66FB7" w:rsidRPr="00170724" w:rsidRDefault="00D66FB7" w:rsidP="00CD28B4">
            <w:pPr>
              <w:rPr>
                <w:rFonts w:ascii="ＭＳ 明朝" w:eastAsia="ＪＳ明朝"/>
                <w:sz w:val="22"/>
                <w:szCs w:val="22"/>
              </w:rPr>
            </w:pPr>
          </w:p>
        </w:tc>
        <w:tc>
          <w:tcPr>
            <w:tcW w:w="1414" w:type="dxa"/>
            <w:vAlign w:val="center"/>
          </w:tcPr>
          <w:p w:rsidR="00D66FB7" w:rsidRPr="00170724" w:rsidRDefault="00D66FB7" w:rsidP="00CD28B4">
            <w:pPr>
              <w:rPr>
                <w:rFonts w:ascii="ＭＳ 明朝" w:eastAsia="ＪＳ明朝"/>
                <w:sz w:val="22"/>
                <w:szCs w:val="22"/>
              </w:rPr>
            </w:pPr>
            <w:r w:rsidRPr="00170724">
              <w:rPr>
                <w:rFonts w:ascii="ＭＳ 明朝" w:eastAsia="ＪＳ明朝" w:hint="eastAsia"/>
                <w:sz w:val="22"/>
                <w:szCs w:val="22"/>
              </w:rPr>
              <w:t>共催団体名</w:t>
            </w:r>
          </w:p>
        </w:tc>
        <w:tc>
          <w:tcPr>
            <w:tcW w:w="2697" w:type="dxa"/>
            <w:vAlign w:val="center"/>
          </w:tcPr>
          <w:p w:rsidR="00D66FB7" w:rsidRPr="00170724" w:rsidRDefault="00D66FB7" w:rsidP="00CD28B4">
            <w:pPr>
              <w:rPr>
                <w:rFonts w:ascii="ＭＳ 明朝" w:eastAsia="ＪＳ明朝"/>
                <w:sz w:val="22"/>
                <w:szCs w:val="22"/>
              </w:rPr>
            </w:pPr>
          </w:p>
        </w:tc>
      </w:tr>
      <w:tr w:rsidR="00D66FB7" w:rsidRPr="009329EB" w:rsidTr="002E0586">
        <w:trPr>
          <w:trHeight w:val="1479"/>
        </w:trPr>
        <w:tc>
          <w:tcPr>
            <w:tcW w:w="1276" w:type="dxa"/>
            <w:vMerge w:val="restart"/>
            <w:vAlign w:val="center"/>
          </w:tcPr>
          <w:p w:rsidR="00D66FB7" w:rsidRPr="00170724" w:rsidRDefault="00D66FB7" w:rsidP="00CD28B4">
            <w:pPr>
              <w:jc w:val="center"/>
              <w:rPr>
                <w:rFonts w:ascii="ＭＳ 明朝" w:eastAsia="ＪＳ明朝"/>
                <w:sz w:val="22"/>
                <w:szCs w:val="22"/>
              </w:rPr>
            </w:pPr>
            <w:r w:rsidRPr="00170724">
              <w:rPr>
                <w:rFonts w:ascii="ＭＳ 明朝" w:eastAsia="ＪＳ明朝" w:hint="eastAsia"/>
                <w:sz w:val="22"/>
                <w:szCs w:val="22"/>
              </w:rPr>
              <w:t>行事の内容</w:t>
            </w:r>
          </w:p>
        </w:tc>
        <w:tc>
          <w:tcPr>
            <w:tcW w:w="8931" w:type="dxa"/>
            <w:gridSpan w:val="5"/>
            <w:tcBorders>
              <w:bottom w:val="nil"/>
            </w:tcBorders>
            <w:vAlign w:val="center"/>
          </w:tcPr>
          <w:p w:rsidR="00D66FB7" w:rsidRPr="00170724" w:rsidRDefault="00D66FB7" w:rsidP="00CD28B4">
            <w:pPr>
              <w:rPr>
                <w:rFonts w:ascii="ＭＳ 明朝" w:eastAsia="ＪＳ明朝"/>
                <w:sz w:val="22"/>
                <w:szCs w:val="22"/>
              </w:rPr>
            </w:pPr>
            <w:r w:rsidRPr="00170724">
              <w:rPr>
                <w:rFonts w:ascii="ＭＳ 明朝" w:eastAsia="ＪＳ明朝" w:hint="eastAsia"/>
                <w:sz w:val="22"/>
                <w:szCs w:val="22"/>
              </w:rPr>
              <w:t>目　的：</w:t>
            </w:r>
          </w:p>
          <w:p w:rsidR="00D66FB7" w:rsidRPr="00170724" w:rsidRDefault="00D66FB7" w:rsidP="00CD28B4">
            <w:pPr>
              <w:rPr>
                <w:rFonts w:ascii="ＭＳ 明朝" w:eastAsia="ＪＳ明朝"/>
                <w:sz w:val="22"/>
                <w:szCs w:val="22"/>
              </w:rPr>
            </w:pPr>
          </w:p>
          <w:p w:rsidR="00D66FB7" w:rsidRPr="00170724" w:rsidRDefault="00D66FB7" w:rsidP="00CD28B4">
            <w:pPr>
              <w:rPr>
                <w:rFonts w:ascii="ＭＳ 明朝" w:eastAsia="ＪＳ明朝"/>
                <w:sz w:val="22"/>
                <w:szCs w:val="22"/>
              </w:rPr>
            </w:pPr>
            <w:r w:rsidRPr="00170724">
              <w:rPr>
                <w:rFonts w:ascii="ＭＳ 明朝" w:eastAsia="ＪＳ明朝" w:hint="eastAsia"/>
                <w:sz w:val="22"/>
                <w:szCs w:val="22"/>
              </w:rPr>
              <w:t>集客の範囲：</w:t>
            </w:r>
          </w:p>
          <w:p w:rsidR="00D66FB7" w:rsidRPr="00170724" w:rsidRDefault="00D66FB7" w:rsidP="00CD28B4">
            <w:pPr>
              <w:rPr>
                <w:rFonts w:ascii="ＭＳ 明朝" w:eastAsia="ＪＳ明朝"/>
                <w:sz w:val="22"/>
                <w:szCs w:val="22"/>
              </w:rPr>
            </w:pPr>
          </w:p>
          <w:p w:rsidR="00D66FB7" w:rsidRPr="00170724" w:rsidRDefault="00D66FB7" w:rsidP="00315A56">
            <w:pPr>
              <w:rPr>
                <w:rFonts w:ascii="ＭＳ 明朝" w:eastAsia="ＪＳ明朝"/>
                <w:sz w:val="22"/>
                <w:szCs w:val="22"/>
              </w:rPr>
            </w:pPr>
            <w:r w:rsidRPr="00C14383">
              <w:rPr>
                <w:rFonts w:ascii="ＭＳ 明朝" w:eastAsia="ＪＳ明朝" w:hint="eastAsia"/>
                <w:spacing w:val="1"/>
                <w:w w:val="87"/>
                <w:kern w:val="0"/>
                <w:sz w:val="22"/>
                <w:szCs w:val="22"/>
                <w:fitText w:val="8323" w:id="1141533440"/>
              </w:rPr>
              <w:t>行事等に伴う飲食物提供行為の取扱いについて（通知）に規定する「行事等」への該当性につ</w:t>
            </w:r>
            <w:r w:rsidRPr="00C14383">
              <w:rPr>
                <w:rFonts w:ascii="ＭＳ 明朝" w:eastAsia="ＪＳ明朝" w:hint="eastAsia"/>
                <w:spacing w:val="34"/>
                <w:w w:val="87"/>
                <w:kern w:val="0"/>
                <w:sz w:val="22"/>
                <w:szCs w:val="22"/>
                <w:fitText w:val="8323" w:id="1141533440"/>
              </w:rPr>
              <w:t>い</w:t>
            </w:r>
            <w:r w:rsidRPr="00C14383">
              <w:rPr>
                <w:rFonts w:ascii="ＭＳ 明朝" w:eastAsia="ＪＳ明朝" w:hint="eastAsia"/>
                <w:w w:val="87"/>
                <w:kern w:val="0"/>
                <w:sz w:val="22"/>
                <w:szCs w:val="22"/>
                <w:fitText w:val="386" w:id="1141533441"/>
              </w:rPr>
              <w:t>て</w:t>
            </w:r>
            <w:r w:rsidRPr="00C14383">
              <w:rPr>
                <w:rFonts w:ascii="ＭＳ 明朝" w:eastAsia="ＪＳ明朝" w:hint="eastAsia"/>
                <w:spacing w:val="2"/>
                <w:w w:val="87"/>
                <w:kern w:val="0"/>
                <w:sz w:val="22"/>
                <w:szCs w:val="22"/>
                <w:fitText w:val="386" w:id="1141533441"/>
              </w:rPr>
              <w:t>：</w:t>
            </w:r>
          </w:p>
          <w:p w:rsidR="00D66FB7" w:rsidRPr="00170724" w:rsidRDefault="00D66FB7" w:rsidP="00CD28B4">
            <w:pPr>
              <w:jc w:val="left"/>
              <w:rPr>
                <w:rFonts w:ascii="ＭＳ 明朝" w:eastAsia="ＪＳ明朝"/>
                <w:sz w:val="22"/>
                <w:szCs w:val="22"/>
              </w:rPr>
            </w:pPr>
            <w:r w:rsidRPr="00170724">
              <w:rPr>
                <w:rFonts w:ascii="ＭＳ 明朝" w:eastAsia="ＪＳ明朝" w:hint="eastAsia"/>
                <w:sz w:val="22"/>
                <w:szCs w:val="22"/>
              </w:rPr>
              <w:t xml:space="preserve">　（今回の行事に関し、該当する行事について○印を付けること）</w:t>
            </w:r>
          </w:p>
        </w:tc>
      </w:tr>
      <w:tr w:rsidR="00D66FB7" w:rsidRPr="009329EB" w:rsidTr="002E0586">
        <w:trPr>
          <w:trHeight w:val="249"/>
        </w:trPr>
        <w:tc>
          <w:tcPr>
            <w:tcW w:w="1276" w:type="dxa"/>
            <w:vMerge/>
            <w:vAlign w:val="center"/>
          </w:tcPr>
          <w:p w:rsidR="00D66FB7" w:rsidRPr="00170724" w:rsidRDefault="00D66FB7" w:rsidP="00CD28B4">
            <w:pPr>
              <w:jc w:val="center"/>
              <w:rPr>
                <w:rFonts w:ascii="ＭＳ 明朝" w:eastAsia="ＪＳ明朝"/>
                <w:sz w:val="22"/>
                <w:szCs w:val="22"/>
              </w:rPr>
            </w:pPr>
          </w:p>
        </w:tc>
        <w:tc>
          <w:tcPr>
            <w:tcW w:w="236" w:type="dxa"/>
            <w:vMerge w:val="restart"/>
            <w:tcBorders>
              <w:top w:val="nil"/>
              <w:right w:val="single" w:sz="4" w:space="0" w:color="auto"/>
            </w:tcBorders>
            <w:vAlign w:val="center"/>
          </w:tcPr>
          <w:p w:rsidR="00D66FB7" w:rsidRPr="00170724" w:rsidRDefault="00D66FB7" w:rsidP="00170724">
            <w:pPr>
              <w:ind w:leftChars="350" w:left="1283" w:hangingChars="300" w:hanging="608"/>
              <w:rPr>
                <w:rFonts w:ascii="ＭＳ 明朝" w:eastAsia="ＪＳ明朝"/>
                <w:sz w:val="22"/>
                <w:szCs w:val="22"/>
              </w:rPr>
            </w:pPr>
          </w:p>
          <w:p w:rsidR="00D66FB7" w:rsidRPr="00170724" w:rsidRDefault="00D66FB7" w:rsidP="00170724">
            <w:pPr>
              <w:ind w:leftChars="350" w:left="1283" w:hangingChars="300" w:hanging="608"/>
              <w:rPr>
                <w:rFonts w:ascii="ＭＳ 明朝" w:eastAsia="ＪＳ明朝"/>
                <w:sz w:val="22"/>
                <w:szCs w:val="22"/>
              </w:rPr>
            </w:pPr>
          </w:p>
          <w:p w:rsidR="00D66FB7" w:rsidRPr="00170724" w:rsidRDefault="00D66FB7" w:rsidP="00170724">
            <w:pPr>
              <w:ind w:leftChars="350" w:left="1283" w:hangingChars="300" w:hanging="608"/>
              <w:rPr>
                <w:rFonts w:ascii="ＭＳ 明朝" w:eastAsia="ＪＳ明朝"/>
                <w:sz w:val="22"/>
                <w:szCs w:val="22"/>
              </w:rPr>
            </w:pPr>
          </w:p>
          <w:p w:rsidR="00D66FB7" w:rsidRPr="00170724" w:rsidRDefault="00D66FB7" w:rsidP="00170724">
            <w:pPr>
              <w:ind w:leftChars="350" w:left="1182" w:hangingChars="250" w:hanging="507"/>
              <w:rPr>
                <w:rFonts w:ascii="ＭＳ 明朝" w:eastAsia="ＪＳ明朝"/>
                <w:sz w:val="22"/>
                <w:szCs w:val="22"/>
              </w:rPr>
            </w:pPr>
          </w:p>
          <w:p w:rsidR="00D66FB7" w:rsidRPr="00170724" w:rsidRDefault="00D66FB7" w:rsidP="00CD28B4">
            <w:pPr>
              <w:rPr>
                <w:rFonts w:ascii="ＭＳ 明朝" w:eastAsia="ＪＳ明朝"/>
                <w:sz w:val="22"/>
                <w:szCs w:val="22"/>
              </w:rPr>
            </w:pPr>
          </w:p>
        </w:tc>
        <w:tc>
          <w:tcPr>
            <w:tcW w:w="709" w:type="dxa"/>
            <w:tcBorders>
              <w:left w:val="single" w:sz="4" w:space="0" w:color="auto"/>
            </w:tcBorders>
            <w:vAlign w:val="center"/>
          </w:tcPr>
          <w:p w:rsidR="00D66FB7" w:rsidRPr="00170724" w:rsidRDefault="00D66FB7" w:rsidP="00CD28B4">
            <w:pPr>
              <w:rPr>
                <w:rFonts w:ascii="ＭＳ 明朝" w:eastAsia="ＪＳ明朝"/>
                <w:sz w:val="22"/>
                <w:szCs w:val="22"/>
              </w:rPr>
            </w:pPr>
          </w:p>
        </w:tc>
        <w:tc>
          <w:tcPr>
            <w:tcW w:w="7986" w:type="dxa"/>
            <w:gridSpan w:val="3"/>
          </w:tcPr>
          <w:p w:rsidR="00D66FB7" w:rsidRPr="00170724" w:rsidRDefault="00D66FB7" w:rsidP="00CD28B4">
            <w:pPr>
              <w:ind w:left="-108"/>
              <w:rPr>
                <w:rFonts w:ascii="ＭＳ 明朝" w:eastAsia="ＪＳ明朝"/>
                <w:sz w:val="22"/>
                <w:szCs w:val="22"/>
              </w:rPr>
            </w:pPr>
            <w:r w:rsidRPr="00170724">
              <w:rPr>
                <w:rFonts w:ascii="ＭＳ 明朝" w:eastAsia="ＪＳ明朝" w:hint="eastAsia"/>
                <w:sz w:val="22"/>
                <w:szCs w:val="22"/>
              </w:rPr>
              <w:t>（１）国及び地方公共団体が主催又は共催する行事</w:t>
            </w:r>
          </w:p>
        </w:tc>
      </w:tr>
      <w:tr w:rsidR="00D66FB7" w:rsidRPr="009329EB" w:rsidTr="002E0586">
        <w:trPr>
          <w:trHeight w:val="840"/>
        </w:trPr>
        <w:tc>
          <w:tcPr>
            <w:tcW w:w="1276" w:type="dxa"/>
            <w:vMerge/>
            <w:vAlign w:val="center"/>
          </w:tcPr>
          <w:p w:rsidR="00D66FB7" w:rsidRPr="00170724" w:rsidRDefault="00D66FB7" w:rsidP="00CD28B4">
            <w:pPr>
              <w:jc w:val="center"/>
              <w:rPr>
                <w:rFonts w:ascii="ＭＳ 明朝" w:eastAsia="ＪＳ明朝"/>
                <w:sz w:val="22"/>
                <w:szCs w:val="22"/>
              </w:rPr>
            </w:pPr>
          </w:p>
        </w:tc>
        <w:tc>
          <w:tcPr>
            <w:tcW w:w="236" w:type="dxa"/>
            <w:vMerge/>
            <w:tcBorders>
              <w:top w:val="nil"/>
              <w:right w:val="single" w:sz="4" w:space="0" w:color="auto"/>
            </w:tcBorders>
            <w:vAlign w:val="center"/>
          </w:tcPr>
          <w:p w:rsidR="00D66FB7" w:rsidRPr="00170724" w:rsidRDefault="00D66FB7" w:rsidP="00CD28B4">
            <w:pPr>
              <w:rPr>
                <w:rFonts w:ascii="ＭＳ 明朝" w:eastAsia="ＪＳ明朝"/>
                <w:sz w:val="22"/>
                <w:szCs w:val="22"/>
              </w:rPr>
            </w:pPr>
          </w:p>
        </w:tc>
        <w:tc>
          <w:tcPr>
            <w:tcW w:w="709" w:type="dxa"/>
            <w:tcBorders>
              <w:left w:val="single" w:sz="4" w:space="0" w:color="auto"/>
            </w:tcBorders>
            <w:vAlign w:val="center"/>
          </w:tcPr>
          <w:p w:rsidR="00D66FB7" w:rsidRPr="00170724" w:rsidRDefault="00D66FB7" w:rsidP="0006270D">
            <w:pPr>
              <w:ind w:leftChars="99" w:left="191"/>
              <w:rPr>
                <w:rFonts w:ascii="ＭＳ 明朝" w:eastAsia="ＪＳ明朝"/>
                <w:sz w:val="22"/>
                <w:szCs w:val="22"/>
              </w:rPr>
            </w:pPr>
          </w:p>
          <w:p w:rsidR="00D66FB7" w:rsidRPr="00170724" w:rsidRDefault="00D66FB7" w:rsidP="0006270D">
            <w:pPr>
              <w:ind w:leftChars="99" w:left="191"/>
              <w:rPr>
                <w:rFonts w:ascii="ＭＳ 明朝" w:eastAsia="ＪＳ明朝"/>
                <w:sz w:val="22"/>
                <w:szCs w:val="22"/>
              </w:rPr>
            </w:pPr>
          </w:p>
          <w:p w:rsidR="00D66FB7" w:rsidRPr="00170724" w:rsidRDefault="00D66FB7" w:rsidP="00CD28B4">
            <w:pPr>
              <w:rPr>
                <w:rFonts w:ascii="ＭＳ 明朝" w:eastAsia="ＪＳ明朝"/>
                <w:sz w:val="22"/>
                <w:szCs w:val="22"/>
              </w:rPr>
            </w:pPr>
          </w:p>
        </w:tc>
        <w:tc>
          <w:tcPr>
            <w:tcW w:w="7986" w:type="dxa"/>
            <w:gridSpan w:val="3"/>
          </w:tcPr>
          <w:p w:rsidR="00D66FB7" w:rsidRPr="00170724" w:rsidRDefault="00D66FB7" w:rsidP="00170724">
            <w:pPr>
              <w:ind w:leftChars="-56" w:left="298" w:hangingChars="200" w:hanging="406"/>
              <w:rPr>
                <w:rFonts w:ascii="ＭＳ 明朝" w:eastAsia="ＪＳ明朝"/>
                <w:sz w:val="22"/>
                <w:szCs w:val="22"/>
              </w:rPr>
            </w:pPr>
            <w:r w:rsidRPr="00170724">
              <w:rPr>
                <w:rFonts w:ascii="ＭＳ 明朝" w:eastAsia="ＪＳ明朝" w:hint="eastAsia"/>
                <w:sz w:val="22"/>
                <w:szCs w:val="22"/>
              </w:rPr>
              <w:t>（２）教育機関、営利を目的としない団体（医療・保健機関、商工会等）及び住民団体（自治会、町内会、自警団・消防団など地域住民が主たる構成員の団体をいう。）等が主催する営利を主目的としない行事</w:t>
            </w:r>
          </w:p>
          <w:p w:rsidR="00D66FB7" w:rsidRPr="00170724" w:rsidRDefault="00D66FB7" w:rsidP="00170724">
            <w:pPr>
              <w:ind w:left="-108" w:firstLineChars="100" w:firstLine="203"/>
              <w:rPr>
                <w:rFonts w:ascii="ＭＳ 明朝" w:eastAsia="ＪＳ明朝"/>
                <w:sz w:val="22"/>
                <w:szCs w:val="22"/>
              </w:rPr>
            </w:pPr>
            <w:r w:rsidRPr="00170724">
              <w:rPr>
                <w:rFonts w:ascii="ＭＳ 明朝" w:eastAsia="ＪＳ明朝" w:hint="eastAsia"/>
                <w:sz w:val="22"/>
                <w:szCs w:val="22"/>
              </w:rPr>
              <w:t>（例：運動会や学園祭、地域の行事や祭り、神社・仏閣の縁日や祭礼）</w:t>
            </w:r>
          </w:p>
        </w:tc>
      </w:tr>
      <w:tr w:rsidR="00D66FB7" w:rsidRPr="009329EB" w:rsidTr="002E0586">
        <w:trPr>
          <w:trHeight w:val="225"/>
        </w:trPr>
        <w:tc>
          <w:tcPr>
            <w:tcW w:w="1276" w:type="dxa"/>
            <w:vMerge/>
            <w:vAlign w:val="center"/>
          </w:tcPr>
          <w:p w:rsidR="00D66FB7" w:rsidRPr="00170724" w:rsidRDefault="00D66FB7" w:rsidP="00CD28B4">
            <w:pPr>
              <w:jc w:val="center"/>
              <w:rPr>
                <w:rFonts w:ascii="ＭＳ 明朝" w:eastAsia="ＪＳ明朝"/>
                <w:sz w:val="22"/>
                <w:szCs w:val="22"/>
              </w:rPr>
            </w:pPr>
          </w:p>
        </w:tc>
        <w:tc>
          <w:tcPr>
            <w:tcW w:w="236" w:type="dxa"/>
            <w:vMerge/>
            <w:tcBorders>
              <w:top w:val="nil"/>
              <w:right w:val="single" w:sz="4" w:space="0" w:color="auto"/>
            </w:tcBorders>
            <w:vAlign w:val="center"/>
          </w:tcPr>
          <w:p w:rsidR="00D66FB7" w:rsidRPr="00170724" w:rsidRDefault="00D66FB7" w:rsidP="00CD28B4">
            <w:pPr>
              <w:rPr>
                <w:rFonts w:ascii="ＭＳ 明朝" w:eastAsia="ＪＳ明朝"/>
                <w:sz w:val="22"/>
                <w:szCs w:val="22"/>
              </w:rPr>
            </w:pPr>
          </w:p>
        </w:tc>
        <w:tc>
          <w:tcPr>
            <w:tcW w:w="709" w:type="dxa"/>
            <w:tcBorders>
              <w:left w:val="single" w:sz="4" w:space="0" w:color="auto"/>
            </w:tcBorders>
            <w:vAlign w:val="center"/>
          </w:tcPr>
          <w:p w:rsidR="00D66FB7" w:rsidRPr="00170724" w:rsidRDefault="00D66FB7" w:rsidP="00CD28B4">
            <w:pPr>
              <w:rPr>
                <w:rFonts w:ascii="ＭＳ 明朝" w:eastAsia="ＪＳ明朝"/>
                <w:sz w:val="22"/>
                <w:szCs w:val="22"/>
              </w:rPr>
            </w:pPr>
          </w:p>
        </w:tc>
        <w:tc>
          <w:tcPr>
            <w:tcW w:w="7986" w:type="dxa"/>
            <w:gridSpan w:val="3"/>
          </w:tcPr>
          <w:p w:rsidR="002908D9" w:rsidRDefault="00D66FB7" w:rsidP="002908D9">
            <w:pPr>
              <w:ind w:left="-108"/>
              <w:rPr>
                <w:rFonts w:ascii="ＭＳ 明朝" w:eastAsia="ＪＳ明朝"/>
                <w:sz w:val="22"/>
                <w:szCs w:val="22"/>
              </w:rPr>
            </w:pPr>
            <w:r w:rsidRPr="00170724">
              <w:rPr>
                <w:rFonts w:ascii="ＭＳ 明朝" w:eastAsia="ＪＳ明朝" w:hint="eastAsia"/>
                <w:sz w:val="22"/>
                <w:szCs w:val="22"/>
              </w:rPr>
              <w:t>（３）食品営業者以外の事業者が行う食品関係以外の事業に付随した行事（例：自動車</w:t>
            </w:r>
          </w:p>
          <w:p w:rsidR="00D66FB7" w:rsidRPr="00170724" w:rsidRDefault="00D66FB7" w:rsidP="002908D9">
            <w:pPr>
              <w:ind w:left="-108" w:firstLineChars="200" w:firstLine="406"/>
              <w:rPr>
                <w:rFonts w:ascii="ＭＳ 明朝" w:eastAsia="ＪＳ明朝"/>
                <w:sz w:val="22"/>
                <w:szCs w:val="22"/>
              </w:rPr>
            </w:pPr>
            <w:r w:rsidRPr="00170724">
              <w:rPr>
                <w:rFonts w:ascii="ＭＳ 明朝" w:eastAsia="ＪＳ明朝" w:hint="eastAsia"/>
                <w:sz w:val="22"/>
                <w:szCs w:val="22"/>
              </w:rPr>
              <w:t>等の展示会）</w:t>
            </w:r>
          </w:p>
        </w:tc>
      </w:tr>
      <w:tr w:rsidR="00D66FB7" w:rsidRPr="009329EB" w:rsidTr="002E0586">
        <w:trPr>
          <w:trHeight w:val="551"/>
        </w:trPr>
        <w:tc>
          <w:tcPr>
            <w:tcW w:w="1276" w:type="dxa"/>
            <w:vMerge/>
            <w:vAlign w:val="center"/>
          </w:tcPr>
          <w:p w:rsidR="00D66FB7" w:rsidRPr="00170724" w:rsidRDefault="00D66FB7" w:rsidP="00CD28B4">
            <w:pPr>
              <w:jc w:val="center"/>
              <w:rPr>
                <w:rFonts w:ascii="ＭＳ 明朝" w:eastAsia="ＪＳ明朝"/>
                <w:sz w:val="22"/>
                <w:szCs w:val="22"/>
              </w:rPr>
            </w:pPr>
          </w:p>
        </w:tc>
        <w:tc>
          <w:tcPr>
            <w:tcW w:w="236" w:type="dxa"/>
            <w:vMerge/>
            <w:tcBorders>
              <w:top w:val="nil"/>
              <w:right w:val="single" w:sz="4" w:space="0" w:color="auto"/>
            </w:tcBorders>
            <w:vAlign w:val="center"/>
          </w:tcPr>
          <w:p w:rsidR="00D66FB7" w:rsidRPr="00170724" w:rsidRDefault="00D66FB7" w:rsidP="00CD28B4">
            <w:pPr>
              <w:rPr>
                <w:rFonts w:ascii="ＭＳ 明朝" w:eastAsia="ＪＳ明朝"/>
                <w:sz w:val="22"/>
                <w:szCs w:val="22"/>
              </w:rPr>
            </w:pPr>
          </w:p>
        </w:tc>
        <w:tc>
          <w:tcPr>
            <w:tcW w:w="709" w:type="dxa"/>
            <w:tcBorders>
              <w:left w:val="single" w:sz="4" w:space="0" w:color="auto"/>
            </w:tcBorders>
            <w:vAlign w:val="center"/>
          </w:tcPr>
          <w:p w:rsidR="00D66FB7" w:rsidRPr="00170724" w:rsidRDefault="00D66FB7" w:rsidP="0006270D">
            <w:pPr>
              <w:ind w:leftChars="99" w:left="191"/>
              <w:rPr>
                <w:rFonts w:ascii="ＭＳ 明朝" w:eastAsia="ＪＳ明朝"/>
                <w:sz w:val="22"/>
                <w:szCs w:val="22"/>
              </w:rPr>
            </w:pPr>
          </w:p>
          <w:p w:rsidR="00D66FB7" w:rsidRPr="00170724" w:rsidRDefault="00D66FB7" w:rsidP="00CD28B4">
            <w:pPr>
              <w:rPr>
                <w:rFonts w:ascii="ＭＳ 明朝" w:eastAsia="ＪＳ明朝"/>
                <w:sz w:val="22"/>
                <w:szCs w:val="22"/>
              </w:rPr>
            </w:pPr>
          </w:p>
        </w:tc>
        <w:tc>
          <w:tcPr>
            <w:tcW w:w="7986" w:type="dxa"/>
            <w:gridSpan w:val="3"/>
          </w:tcPr>
          <w:p w:rsidR="00D66FB7" w:rsidRPr="00170724" w:rsidRDefault="00D66FB7" w:rsidP="00170724">
            <w:pPr>
              <w:ind w:leftChars="-56" w:left="298" w:hangingChars="200" w:hanging="406"/>
              <w:rPr>
                <w:rFonts w:ascii="ＭＳ 明朝" w:eastAsia="ＪＳ明朝"/>
                <w:sz w:val="22"/>
                <w:szCs w:val="22"/>
              </w:rPr>
            </w:pPr>
            <w:r w:rsidRPr="00170724">
              <w:rPr>
                <w:rFonts w:ascii="ＭＳ 明朝" w:eastAsia="ＪＳ明朝" w:hint="eastAsia"/>
                <w:sz w:val="22"/>
                <w:szCs w:val="22"/>
              </w:rPr>
              <w:t>（４）商工会、農漁業協同組合、その他実行委員会等の団体が行う行事であって、本県における地域、産業又は農水産業等への振興を目的とする行事</w:t>
            </w:r>
          </w:p>
        </w:tc>
      </w:tr>
      <w:tr w:rsidR="00D66FB7" w:rsidRPr="009329EB" w:rsidTr="002E0586">
        <w:trPr>
          <w:trHeight w:val="515"/>
        </w:trPr>
        <w:tc>
          <w:tcPr>
            <w:tcW w:w="1276" w:type="dxa"/>
            <w:vAlign w:val="center"/>
          </w:tcPr>
          <w:p w:rsidR="00D66FB7" w:rsidRPr="00C45E03" w:rsidRDefault="00D66FB7" w:rsidP="00CD28B4">
            <w:pPr>
              <w:jc w:val="center"/>
              <w:rPr>
                <w:rFonts w:ascii="ＭＳ 明朝" w:eastAsia="ＪＳ明朝"/>
                <w:sz w:val="22"/>
                <w:szCs w:val="22"/>
              </w:rPr>
            </w:pPr>
            <w:r w:rsidRPr="00C45E03">
              <w:rPr>
                <w:rFonts w:ascii="ＭＳ 明朝" w:eastAsia="ＪＳ明朝" w:hint="eastAsia"/>
                <w:sz w:val="22"/>
                <w:szCs w:val="22"/>
              </w:rPr>
              <w:t>開設の場所</w:t>
            </w:r>
          </w:p>
        </w:tc>
        <w:tc>
          <w:tcPr>
            <w:tcW w:w="8931" w:type="dxa"/>
            <w:gridSpan w:val="5"/>
            <w:vAlign w:val="center"/>
          </w:tcPr>
          <w:p w:rsidR="00D66FB7" w:rsidRPr="00C45E03" w:rsidRDefault="00D66FB7" w:rsidP="00CD28B4">
            <w:pPr>
              <w:rPr>
                <w:rFonts w:ascii="ＭＳ 明朝" w:eastAsia="ＪＳ明朝"/>
                <w:sz w:val="22"/>
                <w:szCs w:val="22"/>
              </w:rPr>
            </w:pPr>
          </w:p>
        </w:tc>
      </w:tr>
      <w:tr w:rsidR="00D66FB7" w:rsidRPr="009329EB" w:rsidTr="006A1FAC">
        <w:trPr>
          <w:trHeight w:val="1024"/>
        </w:trPr>
        <w:tc>
          <w:tcPr>
            <w:tcW w:w="1276" w:type="dxa"/>
            <w:vAlign w:val="center"/>
          </w:tcPr>
          <w:p w:rsidR="00D66FB7" w:rsidRPr="00C45E03" w:rsidRDefault="00D66FB7" w:rsidP="00CD28B4">
            <w:pPr>
              <w:jc w:val="center"/>
              <w:rPr>
                <w:rFonts w:ascii="ＭＳ 明朝" w:eastAsia="ＪＳ明朝"/>
                <w:sz w:val="22"/>
                <w:szCs w:val="22"/>
              </w:rPr>
            </w:pPr>
            <w:r w:rsidRPr="00C45E03">
              <w:rPr>
                <w:rFonts w:ascii="ＭＳ 明朝" w:eastAsia="ＪＳ明朝" w:hint="eastAsia"/>
                <w:sz w:val="22"/>
                <w:szCs w:val="22"/>
              </w:rPr>
              <w:t>開設の期間</w:t>
            </w:r>
          </w:p>
        </w:tc>
        <w:tc>
          <w:tcPr>
            <w:tcW w:w="8931" w:type="dxa"/>
            <w:gridSpan w:val="5"/>
            <w:vAlign w:val="center"/>
          </w:tcPr>
          <w:p w:rsidR="006A1FAC" w:rsidRPr="006A1FAC" w:rsidRDefault="00C14383" w:rsidP="000A6701">
            <w:pPr>
              <w:rPr>
                <w:rFonts w:ascii="ＭＳ 明朝" w:eastAsia="ＪＳ明朝"/>
                <w:sz w:val="24"/>
              </w:rPr>
            </w:pPr>
            <w:r>
              <w:rPr>
                <w:rFonts w:ascii="ＭＳ 明朝" w:eastAsia="ＪＳ明朝" w:hint="eastAsia"/>
                <w:sz w:val="24"/>
              </w:rPr>
              <w:t>令和</w:t>
            </w:r>
            <w:r w:rsidR="00D66FB7" w:rsidRPr="006A1FAC">
              <w:rPr>
                <w:rFonts w:ascii="ＭＳ 明朝" w:eastAsia="ＪＳ明朝" w:hint="eastAsia"/>
                <w:sz w:val="24"/>
              </w:rPr>
              <w:t xml:space="preserve">　</w:t>
            </w:r>
            <w:r w:rsidR="006A1FAC" w:rsidRPr="006A1FAC">
              <w:rPr>
                <w:rFonts w:ascii="ＭＳ 明朝" w:eastAsia="ＪＳ明朝" w:hint="eastAsia"/>
                <w:sz w:val="24"/>
              </w:rPr>
              <w:t xml:space="preserve">　　</w:t>
            </w:r>
            <w:r w:rsidR="00D66FB7" w:rsidRPr="006A1FAC">
              <w:rPr>
                <w:rFonts w:ascii="ＭＳ 明朝" w:eastAsia="ＪＳ明朝" w:hint="eastAsia"/>
                <w:sz w:val="24"/>
              </w:rPr>
              <w:t>年</w:t>
            </w:r>
            <w:r w:rsidR="006A1FAC" w:rsidRPr="006A1FAC">
              <w:rPr>
                <w:rFonts w:ascii="ＭＳ 明朝" w:eastAsia="ＪＳ明朝" w:hint="eastAsia"/>
                <w:sz w:val="24"/>
              </w:rPr>
              <w:t xml:space="preserve">　　</w:t>
            </w:r>
            <w:r w:rsidR="00D66FB7" w:rsidRPr="006A1FAC">
              <w:rPr>
                <w:rFonts w:ascii="ＭＳ 明朝" w:eastAsia="ＪＳ明朝" w:hint="eastAsia"/>
                <w:sz w:val="24"/>
              </w:rPr>
              <w:t xml:space="preserve">　月</w:t>
            </w:r>
            <w:r w:rsidR="006A1FAC" w:rsidRPr="006A1FAC">
              <w:rPr>
                <w:rFonts w:ascii="ＭＳ 明朝" w:eastAsia="ＪＳ明朝" w:hint="eastAsia"/>
                <w:sz w:val="24"/>
              </w:rPr>
              <w:t xml:space="preserve">　　</w:t>
            </w:r>
            <w:r w:rsidR="00D66FB7" w:rsidRPr="006A1FAC">
              <w:rPr>
                <w:rFonts w:ascii="ＭＳ 明朝" w:eastAsia="ＪＳ明朝" w:hint="eastAsia"/>
                <w:sz w:val="24"/>
              </w:rPr>
              <w:t xml:space="preserve">　日</w:t>
            </w:r>
            <w:r w:rsidR="006A1FAC">
              <w:rPr>
                <w:rFonts w:ascii="ＭＳ 明朝" w:eastAsia="ＪＳ明朝" w:hint="eastAsia"/>
                <w:sz w:val="24"/>
              </w:rPr>
              <w:t xml:space="preserve">　</w:t>
            </w:r>
            <w:r w:rsidR="006A1FAC" w:rsidRPr="006A1FAC">
              <w:rPr>
                <w:rFonts w:ascii="ＭＳ 明朝" w:eastAsia="ＪＳ明朝" w:hint="eastAsia"/>
                <w:sz w:val="24"/>
              </w:rPr>
              <w:t xml:space="preserve">　～</w:t>
            </w:r>
            <w:r w:rsidR="006A1FAC">
              <w:rPr>
                <w:rFonts w:ascii="ＭＳ 明朝" w:eastAsia="ＪＳ明朝" w:hint="eastAsia"/>
                <w:sz w:val="24"/>
              </w:rPr>
              <w:t xml:space="preserve">　</w:t>
            </w:r>
            <w:r>
              <w:rPr>
                <w:rFonts w:ascii="ＭＳ 明朝" w:eastAsia="ＪＳ明朝" w:hint="eastAsia"/>
                <w:sz w:val="24"/>
              </w:rPr>
              <w:t xml:space="preserve">　令和</w:t>
            </w:r>
            <w:r w:rsidR="006A1FAC" w:rsidRPr="006A1FAC">
              <w:rPr>
                <w:rFonts w:ascii="ＭＳ 明朝" w:eastAsia="ＪＳ明朝" w:hint="eastAsia"/>
                <w:sz w:val="24"/>
              </w:rPr>
              <w:t xml:space="preserve">　　　年　　　月　　　日</w:t>
            </w:r>
          </w:p>
          <w:p w:rsidR="00D66FB7" w:rsidRPr="006A1FAC" w:rsidRDefault="00D66FB7" w:rsidP="006A1FAC">
            <w:pPr>
              <w:rPr>
                <w:rFonts w:ascii="ＭＳ 明朝" w:eastAsia="ＪＳ明朝"/>
                <w:sz w:val="24"/>
              </w:rPr>
            </w:pPr>
            <w:r w:rsidRPr="006A1FAC">
              <w:rPr>
                <w:rFonts w:ascii="ＭＳ 明朝" w:eastAsia="ＪＳ明朝" w:hint="eastAsia"/>
                <w:sz w:val="24"/>
              </w:rPr>
              <w:t>（</w:t>
            </w:r>
            <w:r w:rsidR="000A6701" w:rsidRPr="006A1FAC">
              <w:rPr>
                <w:rFonts w:ascii="ＭＳ 明朝" w:eastAsia="ＪＳ明朝" w:hint="eastAsia"/>
                <w:sz w:val="24"/>
              </w:rPr>
              <w:t xml:space="preserve">開始時間　　</w:t>
            </w:r>
            <w:r w:rsidR="006A1FAC">
              <w:rPr>
                <w:rFonts w:ascii="ＭＳ 明朝" w:eastAsia="ＪＳ明朝" w:hint="eastAsia"/>
                <w:sz w:val="24"/>
              </w:rPr>
              <w:t xml:space="preserve">　</w:t>
            </w:r>
            <w:r w:rsidR="006A1FAC" w:rsidRPr="006A1FAC">
              <w:rPr>
                <w:rFonts w:ascii="ＭＳ 明朝" w:eastAsia="ＪＳ明朝" w:hint="eastAsia"/>
                <w:sz w:val="24"/>
              </w:rPr>
              <w:t xml:space="preserve">　</w:t>
            </w:r>
            <w:r w:rsidR="000A6701" w:rsidRPr="006A1FAC">
              <w:rPr>
                <w:rFonts w:ascii="ＭＳ 明朝" w:eastAsia="ＪＳ明朝" w:hint="eastAsia"/>
                <w:sz w:val="24"/>
              </w:rPr>
              <w:t xml:space="preserve">：　　　</w:t>
            </w:r>
            <w:r w:rsidR="006A1FAC" w:rsidRPr="006A1FAC">
              <w:rPr>
                <w:rFonts w:ascii="ＭＳ 明朝" w:eastAsia="ＪＳ明朝" w:hint="eastAsia"/>
                <w:sz w:val="24"/>
              </w:rPr>
              <w:t xml:space="preserve">　</w:t>
            </w:r>
            <w:r w:rsidRPr="006A1FAC">
              <w:rPr>
                <w:rFonts w:ascii="ＭＳ 明朝" w:eastAsia="ＪＳ明朝" w:hint="eastAsia"/>
                <w:sz w:val="24"/>
              </w:rPr>
              <w:t xml:space="preserve">）　</w:t>
            </w:r>
            <w:r w:rsidR="006A1FAC">
              <w:rPr>
                <w:rFonts w:ascii="ＭＳ 明朝" w:eastAsia="ＪＳ明朝" w:hint="eastAsia"/>
                <w:sz w:val="24"/>
              </w:rPr>
              <w:t xml:space="preserve">　　　</w:t>
            </w:r>
            <w:r w:rsidR="000A6701" w:rsidRPr="006A1FAC">
              <w:rPr>
                <w:rFonts w:ascii="ＭＳ 明朝" w:eastAsia="ＪＳ明朝" w:hint="eastAsia"/>
                <w:sz w:val="24"/>
              </w:rPr>
              <w:t>（終了</w:t>
            </w:r>
            <w:r w:rsidRPr="006A1FAC">
              <w:rPr>
                <w:rFonts w:ascii="ＭＳ 明朝" w:eastAsia="ＪＳ明朝" w:hint="eastAsia"/>
                <w:sz w:val="24"/>
              </w:rPr>
              <w:t>時間</w:t>
            </w:r>
            <w:r w:rsidR="000A6701" w:rsidRPr="006A1FAC">
              <w:rPr>
                <w:rFonts w:ascii="ＭＳ 明朝" w:eastAsia="ＪＳ明朝" w:hint="eastAsia"/>
                <w:sz w:val="24"/>
              </w:rPr>
              <w:t xml:space="preserve">　　</w:t>
            </w:r>
            <w:r w:rsidR="006A1FAC" w:rsidRPr="006A1FAC">
              <w:rPr>
                <w:rFonts w:ascii="ＭＳ 明朝" w:eastAsia="ＪＳ明朝" w:hint="eastAsia"/>
                <w:sz w:val="24"/>
              </w:rPr>
              <w:t xml:space="preserve">　</w:t>
            </w:r>
            <w:r w:rsidR="000A6701" w:rsidRPr="006A1FAC">
              <w:rPr>
                <w:rFonts w:ascii="ＭＳ 明朝" w:eastAsia="ＪＳ明朝" w:hint="eastAsia"/>
                <w:sz w:val="24"/>
              </w:rPr>
              <w:t xml:space="preserve">　：　　</w:t>
            </w:r>
            <w:r w:rsidR="006A1FAC" w:rsidRPr="006A1FAC">
              <w:rPr>
                <w:rFonts w:ascii="ＭＳ 明朝" w:eastAsia="ＪＳ明朝" w:hint="eastAsia"/>
                <w:sz w:val="24"/>
              </w:rPr>
              <w:t xml:space="preserve">　</w:t>
            </w:r>
            <w:r w:rsidR="000A6701" w:rsidRPr="006A1FAC">
              <w:rPr>
                <w:rFonts w:ascii="ＭＳ 明朝" w:eastAsia="ＪＳ明朝" w:hint="eastAsia"/>
                <w:sz w:val="24"/>
              </w:rPr>
              <w:t xml:space="preserve">　</w:t>
            </w:r>
            <w:r w:rsidRPr="006A1FAC">
              <w:rPr>
                <w:rFonts w:ascii="ＭＳ 明朝" w:eastAsia="ＪＳ明朝" w:hint="eastAsia"/>
                <w:sz w:val="24"/>
              </w:rPr>
              <w:t xml:space="preserve">）　　</w:t>
            </w:r>
          </w:p>
        </w:tc>
      </w:tr>
      <w:tr w:rsidR="00D66FB7" w:rsidRPr="009329EB" w:rsidTr="002E0586">
        <w:trPr>
          <w:trHeight w:val="821"/>
        </w:trPr>
        <w:tc>
          <w:tcPr>
            <w:tcW w:w="1276" w:type="dxa"/>
            <w:vAlign w:val="center"/>
          </w:tcPr>
          <w:p w:rsidR="00D66FB7" w:rsidRPr="006A1FAC" w:rsidRDefault="00D66FB7" w:rsidP="002E0586">
            <w:pPr>
              <w:jc w:val="left"/>
              <w:rPr>
                <w:rFonts w:ascii="ＭＳ 明朝" w:eastAsia="ＪＳ明朝"/>
                <w:sz w:val="18"/>
                <w:szCs w:val="18"/>
              </w:rPr>
            </w:pPr>
            <w:r w:rsidRPr="006A1FAC">
              <w:rPr>
                <w:rFonts w:ascii="ＭＳ 明朝" w:eastAsia="ＪＳ明朝" w:hint="eastAsia"/>
                <w:sz w:val="18"/>
                <w:szCs w:val="18"/>
              </w:rPr>
              <w:t>提供食品及び出店者に関する情報</w:t>
            </w:r>
          </w:p>
        </w:tc>
        <w:tc>
          <w:tcPr>
            <w:tcW w:w="8931" w:type="dxa"/>
            <w:gridSpan w:val="5"/>
            <w:vAlign w:val="center"/>
          </w:tcPr>
          <w:p w:rsidR="00D66FB7" w:rsidRPr="00C45E03" w:rsidRDefault="00D66FB7" w:rsidP="00CD28B4">
            <w:pPr>
              <w:rPr>
                <w:rFonts w:ascii="ＭＳ 明朝" w:eastAsia="ＪＳ明朝"/>
                <w:sz w:val="22"/>
                <w:szCs w:val="22"/>
              </w:rPr>
            </w:pPr>
            <w:r w:rsidRPr="00C45E03">
              <w:rPr>
                <w:rFonts w:ascii="ＭＳ 明朝" w:eastAsia="ＪＳ明朝" w:hint="eastAsia"/>
                <w:sz w:val="22"/>
                <w:szCs w:val="22"/>
              </w:rPr>
              <w:t>別紙のとおり</w:t>
            </w:r>
          </w:p>
        </w:tc>
      </w:tr>
      <w:tr w:rsidR="00D66FB7" w:rsidRPr="009329EB" w:rsidTr="002E0586">
        <w:trPr>
          <w:trHeight w:val="1206"/>
        </w:trPr>
        <w:tc>
          <w:tcPr>
            <w:tcW w:w="1276" w:type="dxa"/>
            <w:vAlign w:val="bottom"/>
          </w:tcPr>
          <w:p w:rsidR="00D66FB7" w:rsidRPr="00C45E03" w:rsidRDefault="00C45E03" w:rsidP="002E0586">
            <w:pPr>
              <w:spacing w:line="240" w:lineRule="atLeast"/>
              <w:jc w:val="center"/>
              <w:rPr>
                <w:rFonts w:ascii="ＭＳ 明朝" w:eastAsia="ＪＳ明朝"/>
                <w:sz w:val="22"/>
                <w:szCs w:val="22"/>
              </w:rPr>
            </w:pPr>
            <w:r w:rsidRPr="00170724">
              <w:rPr>
                <w:rFonts w:ascii="ＭＳ 明朝" w:eastAsia="ＪＳ明朝"/>
                <w:noProof/>
                <w:sz w:val="18"/>
                <w:szCs w:val="18"/>
              </w:rPr>
              <mc:AlternateContent>
                <mc:Choice Requires="wps">
                  <w:drawing>
                    <wp:anchor distT="0" distB="0" distL="114300" distR="114300" simplePos="0" relativeHeight="251659264" behindDoc="0" locked="0" layoutInCell="1" allowOverlap="1" wp14:anchorId="370BF003" wp14:editId="6003756F">
                      <wp:simplePos x="0" y="0"/>
                      <wp:positionH relativeFrom="column">
                        <wp:posOffset>-44450</wp:posOffset>
                      </wp:positionH>
                      <wp:positionV relativeFrom="paragraph">
                        <wp:posOffset>629285</wp:posOffset>
                      </wp:positionV>
                      <wp:extent cx="68103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3985"/>
                              </a:xfrm>
                              <a:prstGeom prst="rect">
                                <a:avLst/>
                              </a:prstGeom>
                              <a:noFill/>
                              <a:ln w="9525">
                                <a:noFill/>
                                <a:miter lim="800000"/>
                                <a:headEnd/>
                                <a:tailEnd/>
                              </a:ln>
                            </wps:spPr>
                            <wps:txbx>
                              <w:txbxContent>
                                <w:p w:rsidR="00C45E03" w:rsidRDefault="00C45E03">
                                  <w:pPr>
                                    <w:rPr>
                                      <w:b/>
                                      <w:sz w:val="16"/>
                                      <w:szCs w:val="16"/>
                                    </w:rPr>
                                  </w:pPr>
                                </w:p>
                                <w:p w:rsidR="00170724" w:rsidRPr="00C45E03" w:rsidRDefault="00170724">
                                  <w:pPr>
                                    <w:rPr>
                                      <w:b/>
                                    </w:rPr>
                                  </w:pPr>
                                  <w:r w:rsidRPr="00C45E03">
                                    <w:rPr>
                                      <w:rFonts w:hint="eastAsia"/>
                                      <w:b/>
                                    </w:rPr>
                                    <w:t>※上記別紙の他、添付書類として以下の資料も併せて提出すること</w:t>
                                  </w:r>
                                </w:p>
                                <w:p w:rsidR="00170724" w:rsidRDefault="00170724">
                                  <w:r>
                                    <w:rPr>
                                      <w:rFonts w:hint="eastAsia"/>
                                    </w:rPr>
                                    <w:t xml:space="preserve">　　・行事会場の簡単な図面（店舗の配置、手洗いの場所等が分かるもの。）</w:t>
                                  </w:r>
                                </w:p>
                                <w:p w:rsidR="00170724" w:rsidRPr="00170724" w:rsidRDefault="00170724">
                                  <w:r>
                                    <w:rPr>
                                      <w:rFonts w:hint="eastAsia"/>
                                    </w:rPr>
                                    <w:t xml:space="preserve">　　・行事のチラシ等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0BF003" id="_x0000_t202" coordsize="21600,21600" o:spt="202" path="m,l,21600r21600,l21600,xe">
                      <v:stroke joinstyle="miter"/>
                      <v:path gradientshapeok="t" o:connecttype="rect"/>
                    </v:shapetype>
                    <v:shape id="テキスト ボックス 2" o:spid="_x0000_s1026" type="#_x0000_t202" style="position:absolute;left:0;text-align:left;margin-left:-3.5pt;margin-top:49.55pt;width:536.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" filled="f" stroked="f">
                      <v:textbox style="mso-fit-shape-to-text:t">
                        <w:txbxContent>
                          <w:p w:rsidR="00C45E03" w:rsidRDefault="00C45E03">
                            <w:pPr>
                              <w:rPr>
                                <w:b/>
                                <w:sz w:val="16"/>
                                <w:szCs w:val="16"/>
                              </w:rPr>
                            </w:pPr>
                          </w:p>
                          <w:p w:rsidR="00170724" w:rsidRPr="00C45E03" w:rsidRDefault="00170724">
                            <w:pPr>
                              <w:rPr>
                                <w:b/>
                              </w:rPr>
                            </w:pPr>
                            <w:r w:rsidRPr="00C45E03">
                              <w:rPr>
                                <w:rFonts w:hint="eastAsia"/>
                                <w:b/>
                              </w:rPr>
                              <w:t>※上記別紙の他、添付書類として以下の資料も併せて提出すること</w:t>
                            </w:r>
                          </w:p>
                          <w:p w:rsidR="00170724" w:rsidRDefault="00170724">
                            <w:r>
                              <w:rPr>
                                <w:rFonts w:hint="eastAsia"/>
                              </w:rPr>
                              <w:t xml:space="preserve">　　・行事会場の簡単な図面（店舗の配置、手洗いの場所等が分かるもの。）</w:t>
                            </w:r>
                          </w:p>
                          <w:p w:rsidR="00170724" w:rsidRPr="00170724" w:rsidRDefault="00170724">
                            <w:r>
                              <w:rPr>
                                <w:rFonts w:hint="eastAsia"/>
                              </w:rPr>
                              <w:t xml:space="preserve">　　・行事のチラシ等</w:t>
                            </w:r>
                          </w:p>
                        </w:txbxContent>
                      </v:textbox>
                    </v:shape>
                  </w:pict>
                </mc:Fallback>
              </mc:AlternateContent>
            </w:r>
            <w:r w:rsidR="00D66FB7" w:rsidRPr="00C45E03">
              <w:rPr>
                <w:rFonts w:ascii="ＭＳ 明朝" w:eastAsia="ＪＳ明朝" w:hint="eastAsia"/>
                <w:sz w:val="22"/>
                <w:szCs w:val="22"/>
              </w:rPr>
              <w:t>担　当　者</w:t>
            </w:r>
          </w:p>
        </w:tc>
        <w:tc>
          <w:tcPr>
            <w:tcW w:w="8931" w:type="dxa"/>
            <w:gridSpan w:val="5"/>
            <w:vAlign w:val="center"/>
          </w:tcPr>
          <w:p w:rsidR="00D66FB7" w:rsidRPr="00C45E03" w:rsidRDefault="00D66FB7" w:rsidP="00CD28B4">
            <w:pPr>
              <w:rPr>
                <w:rFonts w:ascii="ＭＳ 明朝" w:eastAsia="ＪＳ明朝"/>
                <w:sz w:val="22"/>
                <w:szCs w:val="22"/>
              </w:rPr>
            </w:pPr>
            <w:r w:rsidRPr="00C45E03">
              <w:rPr>
                <w:rFonts w:ascii="ＭＳ 明朝" w:eastAsia="ＪＳ明朝" w:hint="eastAsia"/>
                <w:sz w:val="22"/>
                <w:szCs w:val="22"/>
              </w:rPr>
              <w:t>（所属）</w:t>
            </w:r>
          </w:p>
          <w:p w:rsidR="00D66FB7" w:rsidRPr="00C45E03" w:rsidRDefault="00D66FB7" w:rsidP="00CD28B4">
            <w:pPr>
              <w:rPr>
                <w:rFonts w:ascii="ＭＳ 明朝" w:eastAsia="ＪＳ明朝"/>
                <w:sz w:val="22"/>
                <w:szCs w:val="22"/>
              </w:rPr>
            </w:pPr>
            <w:r w:rsidRPr="00C45E03">
              <w:rPr>
                <w:rFonts w:ascii="ＭＳ 明朝" w:eastAsia="ＪＳ明朝" w:hint="eastAsia"/>
                <w:sz w:val="22"/>
                <w:szCs w:val="22"/>
              </w:rPr>
              <w:t>（氏名）</w:t>
            </w:r>
          </w:p>
          <w:p w:rsidR="00D66FB7" w:rsidRDefault="00D66FB7" w:rsidP="00CD28B4">
            <w:pPr>
              <w:rPr>
                <w:rFonts w:ascii="ＭＳ 明朝" w:eastAsia="ＪＳ明朝"/>
                <w:sz w:val="22"/>
                <w:szCs w:val="22"/>
              </w:rPr>
            </w:pPr>
            <w:r w:rsidRPr="00C45E03">
              <w:rPr>
                <w:rFonts w:ascii="ＭＳ 明朝" w:eastAsia="ＪＳ明朝" w:hint="eastAsia"/>
                <w:sz w:val="22"/>
                <w:szCs w:val="22"/>
              </w:rPr>
              <w:t>（連絡先）</w:t>
            </w:r>
          </w:p>
          <w:p w:rsidR="00C14383" w:rsidRPr="00C45E03" w:rsidRDefault="00C14383" w:rsidP="00CD28B4">
            <w:pPr>
              <w:rPr>
                <w:rFonts w:ascii="ＭＳ 明朝" w:eastAsia="ＪＳ明朝" w:hint="eastAsia"/>
                <w:sz w:val="22"/>
                <w:szCs w:val="22"/>
              </w:rPr>
            </w:pPr>
            <w:r>
              <w:rPr>
                <w:rFonts w:ascii="ＭＳ 明朝" w:eastAsia="ＪＳ明朝" w:hint="eastAsia"/>
                <w:sz w:val="22"/>
                <w:szCs w:val="22"/>
              </w:rPr>
              <w:t xml:space="preserve">　　　　※日中の連絡先：</w:t>
            </w:r>
          </w:p>
        </w:tc>
      </w:tr>
      <w:tr w:rsidR="00D66FB7" w:rsidRPr="009329EB" w:rsidTr="002E0586">
        <w:trPr>
          <w:trHeight w:val="591"/>
        </w:trPr>
        <w:tc>
          <w:tcPr>
            <w:tcW w:w="10207" w:type="dxa"/>
            <w:gridSpan w:val="6"/>
            <w:tcBorders>
              <w:left w:val="single" w:sz="4" w:space="0" w:color="FFFFFF" w:themeColor="background1"/>
              <w:bottom w:val="single" w:sz="4" w:space="0" w:color="FFFFFF" w:themeColor="background1"/>
              <w:right w:val="single" w:sz="4" w:space="0" w:color="FFFFFF" w:themeColor="background1"/>
            </w:tcBorders>
            <w:vAlign w:val="center"/>
          </w:tcPr>
          <w:p w:rsidR="00D66FB7" w:rsidRDefault="00D66FB7" w:rsidP="00CD28B4">
            <w:pPr>
              <w:rPr>
                <w:rFonts w:ascii="ＭＳ 明朝" w:eastAsia="ＪＳ明朝"/>
                <w:b/>
                <w:sz w:val="18"/>
                <w:szCs w:val="18"/>
              </w:rPr>
            </w:pPr>
          </w:p>
          <w:p w:rsidR="00D66FB7" w:rsidRPr="00494492" w:rsidRDefault="00D66FB7" w:rsidP="00170724">
            <w:pPr>
              <w:rPr>
                <w:rFonts w:ascii="ＭＳ 明朝" w:eastAsia="ＪＳ明朝"/>
                <w:sz w:val="18"/>
                <w:szCs w:val="18"/>
              </w:rPr>
            </w:pPr>
          </w:p>
        </w:tc>
      </w:tr>
    </w:tbl>
    <w:p w:rsidR="00D66FB7" w:rsidRPr="009329EB" w:rsidRDefault="00D66FB7" w:rsidP="00CD28B4">
      <w:pPr>
        <w:rPr>
          <w:rFonts w:eastAsia="ＪＳ明朝"/>
          <w:szCs w:val="21"/>
        </w:rPr>
        <w:sectPr w:rsidR="00D66FB7" w:rsidRPr="009329EB" w:rsidSect="00170724">
          <w:footerReference w:type="even" r:id="rId8"/>
          <w:footerReference w:type="default" r:id="rId9"/>
          <w:pgSz w:w="11906" w:h="16838" w:code="9"/>
          <w:pgMar w:top="1134" w:right="1134" w:bottom="0" w:left="1134" w:header="851" w:footer="992" w:gutter="0"/>
          <w:cols w:space="425"/>
          <w:docGrid w:type="linesAndChars" w:linePitch="291" w:charSpace="-3531"/>
        </w:sectPr>
      </w:pPr>
    </w:p>
    <w:p w:rsidR="004A1480" w:rsidRDefault="004A1480" w:rsidP="0006270D"/>
    <w:sectPr w:rsidR="004A1480" w:rsidSect="00D66FB7">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60D" w:rsidRDefault="0040460D">
      <w:r>
        <w:separator/>
      </w:r>
    </w:p>
  </w:endnote>
  <w:endnote w:type="continuationSeparator" w:id="0">
    <w:p w:rsidR="0040460D" w:rsidRDefault="0040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B7" w:rsidRDefault="00D66FB7" w:rsidP="009162F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66FB7" w:rsidRDefault="00D66FB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B7" w:rsidRDefault="00D66FB7" w:rsidP="003F57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60D" w:rsidRDefault="0040460D">
      <w:r>
        <w:separator/>
      </w:r>
    </w:p>
  </w:footnote>
  <w:footnote w:type="continuationSeparator" w:id="0">
    <w:p w:rsidR="0040460D" w:rsidRDefault="00404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6C2A"/>
    <w:multiLevelType w:val="hybridMultilevel"/>
    <w:tmpl w:val="2736B92C"/>
    <w:lvl w:ilvl="0" w:tplc="9EC2E5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9923BD1"/>
    <w:multiLevelType w:val="hybridMultilevel"/>
    <w:tmpl w:val="BE78A89A"/>
    <w:lvl w:ilvl="0" w:tplc="D106545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9C97997"/>
    <w:multiLevelType w:val="hybridMultilevel"/>
    <w:tmpl w:val="21643ACC"/>
    <w:lvl w:ilvl="0" w:tplc="CB74A44A">
      <w:start w:val="12"/>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7C727E9B"/>
    <w:multiLevelType w:val="hybridMultilevel"/>
    <w:tmpl w:val="DABE3C46"/>
    <w:lvl w:ilvl="0" w:tplc="D68435E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8D"/>
    <w:rsid w:val="000013D2"/>
    <w:rsid w:val="00017F04"/>
    <w:rsid w:val="00020F59"/>
    <w:rsid w:val="00021D0A"/>
    <w:rsid w:val="00030269"/>
    <w:rsid w:val="00030801"/>
    <w:rsid w:val="00032178"/>
    <w:rsid w:val="00050FE7"/>
    <w:rsid w:val="00056B59"/>
    <w:rsid w:val="000622FD"/>
    <w:rsid w:val="0006270D"/>
    <w:rsid w:val="0006542B"/>
    <w:rsid w:val="0006752A"/>
    <w:rsid w:val="000745C7"/>
    <w:rsid w:val="00075384"/>
    <w:rsid w:val="00086AF0"/>
    <w:rsid w:val="000A0B0A"/>
    <w:rsid w:val="000A12E5"/>
    <w:rsid w:val="000A57DA"/>
    <w:rsid w:val="000A6701"/>
    <w:rsid w:val="000B21E0"/>
    <w:rsid w:val="000B249B"/>
    <w:rsid w:val="000C681E"/>
    <w:rsid w:val="000D04AF"/>
    <w:rsid w:val="000D4D10"/>
    <w:rsid w:val="000D7159"/>
    <w:rsid w:val="000E01B0"/>
    <w:rsid w:val="000E43C2"/>
    <w:rsid w:val="000F4B2C"/>
    <w:rsid w:val="000F520D"/>
    <w:rsid w:val="00107570"/>
    <w:rsid w:val="00114148"/>
    <w:rsid w:val="001209C6"/>
    <w:rsid w:val="00121165"/>
    <w:rsid w:val="00122C54"/>
    <w:rsid w:val="00125F4F"/>
    <w:rsid w:val="00151EFC"/>
    <w:rsid w:val="0015464B"/>
    <w:rsid w:val="00154F7A"/>
    <w:rsid w:val="0015681D"/>
    <w:rsid w:val="0016339F"/>
    <w:rsid w:val="00170724"/>
    <w:rsid w:val="00181A96"/>
    <w:rsid w:val="00183581"/>
    <w:rsid w:val="00183BD2"/>
    <w:rsid w:val="00187D50"/>
    <w:rsid w:val="00190F1E"/>
    <w:rsid w:val="001A1340"/>
    <w:rsid w:val="001A7327"/>
    <w:rsid w:val="001C4570"/>
    <w:rsid w:val="001C4BB2"/>
    <w:rsid w:val="001C4EDE"/>
    <w:rsid w:val="001C69EE"/>
    <w:rsid w:val="001D25EC"/>
    <w:rsid w:val="001D3609"/>
    <w:rsid w:val="001D3713"/>
    <w:rsid w:val="001D545F"/>
    <w:rsid w:val="001D56EF"/>
    <w:rsid w:val="001D6F07"/>
    <w:rsid w:val="001E385A"/>
    <w:rsid w:val="001F4DD6"/>
    <w:rsid w:val="001F5D29"/>
    <w:rsid w:val="00202F48"/>
    <w:rsid w:val="002030A8"/>
    <w:rsid w:val="00211535"/>
    <w:rsid w:val="00226934"/>
    <w:rsid w:val="00230895"/>
    <w:rsid w:val="00236343"/>
    <w:rsid w:val="00240067"/>
    <w:rsid w:val="00240758"/>
    <w:rsid w:val="00247CA1"/>
    <w:rsid w:val="0025401A"/>
    <w:rsid w:val="00256AB1"/>
    <w:rsid w:val="00260BC8"/>
    <w:rsid w:val="002624E8"/>
    <w:rsid w:val="00263F35"/>
    <w:rsid w:val="002668AC"/>
    <w:rsid w:val="00275D9A"/>
    <w:rsid w:val="00277270"/>
    <w:rsid w:val="00284271"/>
    <w:rsid w:val="00285549"/>
    <w:rsid w:val="002878A5"/>
    <w:rsid w:val="002908D9"/>
    <w:rsid w:val="002948BE"/>
    <w:rsid w:val="002A04B8"/>
    <w:rsid w:val="002C2991"/>
    <w:rsid w:val="002C4270"/>
    <w:rsid w:val="002D247F"/>
    <w:rsid w:val="002D39F9"/>
    <w:rsid w:val="002D7460"/>
    <w:rsid w:val="002E0586"/>
    <w:rsid w:val="002E3AFC"/>
    <w:rsid w:val="002F30AE"/>
    <w:rsid w:val="003050B6"/>
    <w:rsid w:val="003067AD"/>
    <w:rsid w:val="003113A0"/>
    <w:rsid w:val="00315A56"/>
    <w:rsid w:val="00320A6E"/>
    <w:rsid w:val="00325729"/>
    <w:rsid w:val="00330A3F"/>
    <w:rsid w:val="00346078"/>
    <w:rsid w:val="003500C2"/>
    <w:rsid w:val="0035253A"/>
    <w:rsid w:val="0036155A"/>
    <w:rsid w:val="003641BC"/>
    <w:rsid w:val="00370F17"/>
    <w:rsid w:val="003713A4"/>
    <w:rsid w:val="00383D9B"/>
    <w:rsid w:val="00385695"/>
    <w:rsid w:val="003867F1"/>
    <w:rsid w:val="003A5272"/>
    <w:rsid w:val="003B557D"/>
    <w:rsid w:val="003C1BA3"/>
    <w:rsid w:val="003C290D"/>
    <w:rsid w:val="003C4553"/>
    <w:rsid w:val="003C5022"/>
    <w:rsid w:val="003C7155"/>
    <w:rsid w:val="003D0238"/>
    <w:rsid w:val="003D24FB"/>
    <w:rsid w:val="003D399F"/>
    <w:rsid w:val="003D4867"/>
    <w:rsid w:val="003D66CD"/>
    <w:rsid w:val="003E21DB"/>
    <w:rsid w:val="003E3798"/>
    <w:rsid w:val="003E700E"/>
    <w:rsid w:val="003F3F16"/>
    <w:rsid w:val="003F5721"/>
    <w:rsid w:val="003F7A20"/>
    <w:rsid w:val="003F7C46"/>
    <w:rsid w:val="00401C90"/>
    <w:rsid w:val="0040396A"/>
    <w:rsid w:val="0040460D"/>
    <w:rsid w:val="00405EAD"/>
    <w:rsid w:val="00416902"/>
    <w:rsid w:val="00424426"/>
    <w:rsid w:val="00424CF0"/>
    <w:rsid w:val="00426410"/>
    <w:rsid w:val="00436D56"/>
    <w:rsid w:val="00444175"/>
    <w:rsid w:val="00445ADE"/>
    <w:rsid w:val="004476BF"/>
    <w:rsid w:val="00451729"/>
    <w:rsid w:val="0047795A"/>
    <w:rsid w:val="00484468"/>
    <w:rsid w:val="00494492"/>
    <w:rsid w:val="00494875"/>
    <w:rsid w:val="004950D2"/>
    <w:rsid w:val="004A1480"/>
    <w:rsid w:val="004B211D"/>
    <w:rsid w:val="004B24FB"/>
    <w:rsid w:val="004B2701"/>
    <w:rsid w:val="004C55B3"/>
    <w:rsid w:val="004C5712"/>
    <w:rsid w:val="004D340B"/>
    <w:rsid w:val="004F3E72"/>
    <w:rsid w:val="004F443F"/>
    <w:rsid w:val="004F605A"/>
    <w:rsid w:val="00501AD5"/>
    <w:rsid w:val="005040EB"/>
    <w:rsid w:val="005045F4"/>
    <w:rsid w:val="00505A24"/>
    <w:rsid w:val="005065DB"/>
    <w:rsid w:val="00507943"/>
    <w:rsid w:val="00516C18"/>
    <w:rsid w:val="00520DA5"/>
    <w:rsid w:val="005304B1"/>
    <w:rsid w:val="00532DE0"/>
    <w:rsid w:val="005414E1"/>
    <w:rsid w:val="00541D2E"/>
    <w:rsid w:val="005453A3"/>
    <w:rsid w:val="00545988"/>
    <w:rsid w:val="00546180"/>
    <w:rsid w:val="00546850"/>
    <w:rsid w:val="00564A53"/>
    <w:rsid w:val="005746E9"/>
    <w:rsid w:val="00575B01"/>
    <w:rsid w:val="00576B28"/>
    <w:rsid w:val="00585D94"/>
    <w:rsid w:val="0059046F"/>
    <w:rsid w:val="00593399"/>
    <w:rsid w:val="005B02FB"/>
    <w:rsid w:val="005B2F8A"/>
    <w:rsid w:val="005B3BDC"/>
    <w:rsid w:val="005C70AB"/>
    <w:rsid w:val="005C77EF"/>
    <w:rsid w:val="005F499B"/>
    <w:rsid w:val="00604334"/>
    <w:rsid w:val="006061B7"/>
    <w:rsid w:val="006067CC"/>
    <w:rsid w:val="00607DDF"/>
    <w:rsid w:val="00610999"/>
    <w:rsid w:val="00611BB1"/>
    <w:rsid w:val="0061224E"/>
    <w:rsid w:val="006135E2"/>
    <w:rsid w:val="006159E7"/>
    <w:rsid w:val="00615F55"/>
    <w:rsid w:val="006218D4"/>
    <w:rsid w:val="006244F9"/>
    <w:rsid w:val="00626423"/>
    <w:rsid w:val="00631022"/>
    <w:rsid w:val="00632679"/>
    <w:rsid w:val="00633D3C"/>
    <w:rsid w:val="00645F79"/>
    <w:rsid w:val="00652814"/>
    <w:rsid w:val="00652DB7"/>
    <w:rsid w:val="0065416D"/>
    <w:rsid w:val="00656D26"/>
    <w:rsid w:val="00657FCB"/>
    <w:rsid w:val="0066383A"/>
    <w:rsid w:val="00664F4A"/>
    <w:rsid w:val="006711F4"/>
    <w:rsid w:val="00696A8E"/>
    <w:rsid w:val="006A1FAC"/>
    <w:rsid w:val="006A2382"/>
    <w:rsid w:val="006A29FB"/>
    <w:rsid w:val="006B181A"/>
    <w:rsid w:val="006B2E6B"/>
    <w:rsid w:val="006D07D0"/>
    <w:rsid w:val="006D2CE1"/>
    <w:rsid w:val="006E7963"/>
    <w:rsid w:val="006F02FE"/>
    <w:rsid w:val="006F279D"/>
    <w:rsid w:val="0070177B"/>
    <w:rsid w:val="00710CF6"/>
    <w:rsid w:val="00711984"/>
    <w:rsid w:val="007222F5"/>
    <w:rsid w:val="0072547E"/>
    <w:rsid w:val="007348C4"/>
    <w:rsid w:val="00734DD1"/>
    <w:rsid w:val="00735263"/>
    <w:rsid w:val="00761843"/>
    <w:rsid w:val="00764286"/>
    <w:rsid w:val="00765B0A"/>
    <w:rsid w:val="00771CE6"/>
    <w:rsid w:val="007734E9"/>
    <w:rsid w:val="007770B6"/>
    <w:rsid w:val="00782A6A"/>
    <w:rsid w:val="007904AB"/>
    <w:rsid w:val="0079129B"/>
    <w:rsid w:val="00791A73"/>
    <w:rsid w:val="007A37E0"/>
    <w:rsid w:val="007A709A"/>
    <w:rsid w:val="007B54B2"/>
    <w:rsid w:val="007B59C7"/>
    <w:rsid w:val="007B764F"/>
    <w:rsid w:val="007C08CF"/>
    <w:rsid w:val="007C16D0"/>
    <w:rsid w:val="007D34A0"/>
    <w:rsid w:val="007D46A6"/>
    <w:rsid w:val="007E1438"/>
    <w:rsid w:val="007F6828"/>
    <w:rsid w:val="008006AA"/>
    <w:rsid w:val="00807237"/>
    <w:rsid w:val="0081022D"/>
    <w:rsid w:val="0081075A"/>
    <w:rsid w:val="008107D2"/>
    <w:rsid w:val="008271FA"/>
    <w:rsid w:val="008312FA"/>
    <w:rsid w:val="008351D3"/>
    <w:rsid w:val="00836415"/>
    <w:rsid w:val="00840DB0"/>
    <w:rsid w:val="00842F22"/>
    <w:rsid w:val="00843A96"/>
    <w:rsid w:val="0084422B"/>
    <w:rsid w:val="00845849"/>
    <w:rsid w:val="00846A30"/>
    <w:rsid w:val="00852564"/>
    <w:rsid w:val="00855ABC"/>
    <w:rsid w:val="00856514"/>
    <w:rsid w:val="00860E8D"/>
    <w:rsid w:val="00862C7E"/>
    <w:rsid w:val="00863D28"/>
    <w:rsid w:val="00870F68"/>
    <w:rsid w:val="00870F86"/>
    <w:rsid w:val="00872524"/>
    <w:rsid w:val="008729AE"/>
    <w:rsid w:val="00875CFC"/>
    <w:rsid w:val="008777B1"/>
    <w:rsid w:val="00880D6C"/>
    <w:rsid w:val="00885DCF"/>
    <w:rsid w:val="0088651E"/>
    <w:rsid w:val="00887884"/>
    <w:rsid w:val="00895B57"/>
    <w:rsid w:val="008A3AEA"/>
    <w:rsid w:val="008A4AFA"/>
    <w:rsid w:val="008B0719"/>
    <w:rsid w:val="008B1BE1"/>
    <w:rsid w:val="008B5118"/>
    <w:rsid w:val="008C1000"/>
    <w:rsid w:val="008C62B3"/>
    <w:rsid w:val="008D68AF"/>
    <w:rsid w:val="008D732E"/>
    <w:rsid w:val="008E4BB5"/>
    <w:rsid w:val="008E5698"/>
    <w:rsid w:val="008F1879"/>
    <w:rsid w:val="008F2DEC"/>
    <w:rsid w:val="008F7231"/>
    <w:rsid w:val="009009CD"/>
    <w:rsid w:val="00903A56"/>
    <w:rsid w:val="00903A5D"/>
    <w:rsid w:val="00903C06"/>
    <w:rsid w:val="00905949"/>
    <w:rsid w:val="009162F4"/>
    <w:rsid w:val="00921E87"/>
    <w:rsid w:val="00925D27"/>
    <w:rsid w:val="0092706C"/>
    <w:rsid w:val="009317A8"/>
    <w:rsid w:val="0093242D"/>
    <w:rsid w:val="009329EB"/>
    <w:rsid w:val="009334B1"/>
    <w:rsid w:val="00941B4E"/>
    <w:rsid w:val="009430F2"/>
    <w:rsid w:val="00947860"/>
    <w:rsid w:val="00950880"/>
    <w:rsid w:val="009566FE"/>
    <w:rsid w:val="00965725"/>
    <w:rsid w:val="00970BFB"/>
    <w:rsid w:val="0097257F"/>
    <w:rsid w:val="009725C3"/>
    <w:rsid w:val="00973949"/>
    <w:rsid w:val="009750F2"/>
    <w:rsid w:val="0097680C"/>
    <w:rsid w:val="009803BB"/>
    <w:rsid w:val="0098552C"/>
    <w:rsid w:val="0098764A"/>
    <w:rsid w:val="009958EA"/>
    <w:rsid w:val="00996FA3"/>
    <w:rsid w:val="009A0C7E"/>
    <w:rsid w:val="009A3D07"/>
    <w:rsid w:val="009A7D81"/>
    <w:rsid w:val="009B34BE"/>
    <w:rsid w:val="009B3FCD"/>
    <w:rsid w:val="009C0EFC"/>
    <w:rsid w:val="009C11B9"/>
    <w:rsid w:val="009C5426"/>
    <w:rsid w:val="009D25BE"/>
    <w:rsid w:val="009D329A"/>
    <w:rsid w:val="009D335A"/>
    <w:rsid w:val="009E4E11"/>
    <w:rsid w:val="009F5719"/>
    <w:rsid w:val="009F6511"/>
    <w:rsid w:val="00A01F58"/>
    <w:rsid w:val="00A0261E"/>
    <w:rsid w:val="00A059E9"/>
    <w:rsid w:val="00A06603"/>
    <w:rsid w:val="00A17F10"/>
    <w:rsid w:val="00A31C69"/>
    <w:rsid w:val="00A32EB1"/>
    <w:rsid w:val="00A32FD8"/>
    <w:rsid w:val="00A42A01"/>
    <w:rsid w:val="00A47CD1"/>
    <w:rsid w:val="00A54EE0"/>
    <w:rsid w:val="00A609CE"/>
    <w:rsid w:val="00A67B6D"/>
    <w:rsid w:val="00A746FE"/>
    <w:rsid w:val="00A747B4"/>
    <w:rsid w:val="00A95D5B"/>
    <w:rsid w:val="00A96CF9"/>
    <w:rsid w:val="00A9748B"/>
    <w:rsid w:val="00AB46A2"/>
    <w:rsid w:val="00AC1EE6"/>
    <w:rsid w:val="00AC2CD2"/>
    <w:rsid w:val="00AD06F5"/>
    <w:rsid w:val="00AD5076"/>
    <w:rsid w:val="00AE2C68"/>
    <w:rsid w:val="00AE404B"/>
    <w:rsid w:val="00AF544E"/>
    <w:rsid w:val="00AF6393"/>
    <w:rsid w:val="00B0011A"/>
    <w:rsid w:val="00B009AB"/>
    <w:rsid w:val="00B011A6"/>
    <w:rsid w:val="00B02718"/>
    <w:rsid w:val="00B037F8"/>
    <w:rsid w:val="00B03972"/>
    <w:rsid w:val="00B1569D"/>
    <w:rsid w:val="00B45CCC"/>
    <w:rsid w:val="00B4648D"/>
    <w:rsid w:val="00B51CF6"/>
    <w:rsid w:val="00B573D1"/>
    <w:rsid w:val="00B65B18"/>
    <w:rsid w:val="00B6667B"/>
    <w:rsid w:val="00B702FC"/>
    <w:rsid w:val="00B71D50"/>
    <w:rsid w:val="00B8595E"/>
    <w:rsid w:val="00B90978"/>
    <w:rsid w:val="00B93BC5"/>
    <w:rsid w:val="00B93DFD"/>
    <w:rsid w:val="00BA7CDF"/>
    <w:rsid w:val="00BA7FBF"/>
    <w:rsid w:val="00BB078A"/>
    <w:rsid w:val="00BB1FC5"/>
    <w:rsid w:val="00BB229A"/>
    <w:rsid w:val="00BB322B"/>
    <w:rsid w:val="00BB33AD"/>
    <w:rsid w:val="00BC03CF"/>
    <w:rsid w:val="00BC0FA4"/>
    <w:rsid w:val="00BD79DA"/>
    <w:rsid w:val="00BE5406"/>
    <w:rsid w:val="00BE57C4"/>
    <w:rsid w:val="00BF33F9"/>
    <w:rsid w:val="00BF5098"/>
    <w:rsid w:val="00BF62E2"/>
    <w:rsid w:val="00BF7110"/>
    <w:rsid w:val="00C03940"/>
    <w:rsid w:val="00C1060C"/>
    <w:rsid w:val="00C12AAE"/>
    <w:rsid w:val="00C14383"/>
    <w:rsid w:val="00C1500D"/>
    <w:rsid w:val="00C16361"/>
    <w:rsid w:val="00C31864"/>
    <w:rsid w:val="00C37AD7"/>
    <w:rsid w:val="00C42EDB"/>
    <w:rsid w:val="00C45723"/>
    <w:rsid w:val="00C45AD2"/>
    <w:rsid w:val="00C45E03"/>
    <w:rsid w:val="00C46D1A"/>
    <w:rsid w:val="00C47020"/>
    <w:rsid w:val="00C47678"/>
    <w:rsid w:val="00C501FF"/>
    <w:rsid w:val="00C549F6"/>
    <w:rsid w:val="00C57428"/>
    <w:rsid w:val="00C65C4D"/>
    <w:rsid w:val="00C77862"/>
    <w:rsid w:val="00CA21BC"/>
    <w:rsid w:val="00CB3C36"/>
    <w:rsid w:val="00CB7956"/>
    <w:rsid w:val="00CC21D4"/>
    <w:rsid w:val="00CC238E"/>
    <w:rsid w:val="00CC7FC0"/>
    <w:rsid w:val="00CD0C42"/>
    <w:rsid w:val="00CD5BFB"/>
    <w:rsid w:val="00CE1E43"/>
    <w:rsid w:val="00CE238D"/>
    <w:rsid w:val="00CF0D23"/>
    <w:rsid w:val="00CF233C"/>
    <w:rsid w:val="00D06DFB"/>
    <w:rsid w:val="00D11127"/>
    <w:rsid w:val="00D14D57"/>
    <w:rsid w:val="00D178FA"/>
    <w:rsid w:val="00D21E3B"/>
    <w:rsid w:val="00D2719B"/>
    <w:rsid w:val="00D3284D"/>
    <w:rsid w:val="00D35C19"/>
    <w:rsid w:val="00D35C2D"/>
    <w:rsid w:val="00D36A6E"/>
    <w:rsid w:val="00D4051B"/>
    <w:rsid w:val="00D434A7"/>
    <w:rsid w:val="00D45FFC"/>
    <w:rsid w:val="00D54580"/>
    <w:rsid w:val="00D55218"/>
    <w:rsid w:val="00D55B78"/>
    <w:rsid w:val="00D606FB"/>
    <w:rsid w:val="00D613F5"/>
    <w:rsid w:val="00D62ED7"/>
    <w:rsid w:val="00D6341F"/>
    <w:rsid w:val="00D64D0F"/>
    <w:rsid w:val="00D66DDB"/>
    <w:rsid w:val="00D66FB7"/>
    <w:rsid w:val="00D70A32"/>
    <w:rsid w:val="00D80FC7"/>
    <w:rsid w:val="00D816E4"/>
    <w:rsid w:val="00D817D6"/>
    <w:rsid w:val="00D91B14"/>
    <w:rsid w:val="00D93945"/>
    <w:rsid w:val="00D93ADB"/>
    <w:rsid w:val="00DA1EC0"/>
    <w:rsid w:val="00DA3B5B"/>
    <w:rsid w:val="00DA3D92"/>
    <w:rsid w:val="00DA48E7"/>
    <w:rsid w:val="00DA4EAF"/>
    <w:rsid w:val="00DA636B"/>
    <w:rsid w:val="00DB56BD"/>
    <w:rsid w:val="00DB71CC"/>
    <w:rsid w:val="00DC7FB1"/>
    <w:rsid w:val="00DE39E2"/>
    <w:rsid w:val="00DE533F"/>
    <w:rsid w:val="00DE6707"/>
    <w:rsid w:val="00E010C2"/>
    <w:rsid w:val="00E01554"/>
    <w:rsid w:val="00E03EC4"/>
    <w:rsid w:val="00E13626"/>
    <w:rsid w:val="00E20B41"/>
    <w:rsid w:val="00E27FA3"/>
    <w:rsid w:val="00E34244"/>
    <w:rsid w:val="00E4099B"/>
    <w:rsid w:val="00E518C4"/>
    <w:rsid w:val="00E52237"/>
    <w:rsid w:val="00E54B6F"/>
    <w:rsid w:val="00E54E46"/>
    <w:rsid w:val="00E61F5C"/>
    <w:rsid w:val="00E64259"/>
    <w:rsid w:val="00E76270"/>
    <w:rsid w:val="00E82240"/>
    <w:rsid w:val="00E833B7"/>
    <w:rsid w:val="00E904AE"/>
    <w:rsid w:val="00E9403E"/>
    <w:rsid w:val="00E974D4"/>
    <w:rsid w:val="00E9761A"/>
    <w:rsid w:val="00EA0A86"/>
    <w:rsid w:val="00EA5B33"/>
    <w:rsid w:val="00EA5EE1"/>
    <w:rsid w:val="00EA6D85"/>
    <w:rsid w:val="00EB1221"/>
    <w:rsid w:val="00EC3948"/>
    <w:rsid w:val="00ED3D32"/>
    <w:rsid w:val="00ED6151"/>
    <w:rsid w:val="00EE3850"/>
    <w:rsid w:val="00EE794C"/>
    <w:rsid w:val="00EF5DF4"/>
    <w:rsid w:val="00EF6D38"/>
    <w:rsid w:val="00EF7B2A"/>
    <w:rsid w:val="00F03858"/>
    <w:rsid w:val="00F10CD2"/>
    <w:rsid w:val="00F14A79"/>
    <w:rsid w:val="00F27610"/>
    <w:rsid w:val="00F312FC"/>
    <w:rsid w:val="00F37E9F"/>
    <w:rsid w:val="00F4237A"/>
    <w:rsid w:val="00F4554D"/>
    <w:rsid w:val="00F56E00"/>
    <w:rsid w:val="00F64412"/>
    <w:rsid w:val="00F674B0"/>
    <w:rsid w:val="00F858C0"/>
    <w:rsid w:val="00F876E5"/>
    <w:rsid w:val="00F96872"/>
    <w:rsid w:val="00FA0F64"/>
    <w:rsid w:val="00FA3F9F"/>
    <w:rsid w:val="00FA6FFC"/>
    <w:rsid w:val="00FB0C5F"/>
    <w:rsid w:val="00FB3B2E"/>
    <w:rsid w:val="00FB4CDA"/>
    <w:rsid w:val="00FB59A6"/>
    <w:rsid w:val="00FB683A"/>
    <w:rsid w:val="00FC34D2"/>
    <w:rsid w:val="00FD211C"/>
    <w:rsid w:val="00FD2FF5"/>
    <w:rsid w:val="00FD6E37"/>
    <w:rsid w:val="00FE122F"/>
    <w:rsid w:val="00FE37DF"/>
    <w:rsid w:val="00FE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459287"/>
  <w15:docId w15:val="{1D3E39A6-9297-494D-B703-6CA0170C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4DD1"/>
    <w:pPr>
      <w:jc w:val="center"/>
    </w:pPr>
    <w:rPr>
      <w:kern w:val="0"/>
      <w:sz w:val="22"/>
      <w:szCs w:val="22"/>
    </w:rPr>
  </w:style>
  <w:style w:type="paragraph" w:styleId="a4">
    <w:name w:val="Closing"/>
    <w:basedOn w:val="a"/>
    <w:rsid w:val="00734DD1"/>
    <w:pPr>
      <w:jc w:val="right"/>
    </w:pPr>
    <w:rPr>
      <w:kern w:val="0"/>
      <w:sz w:val="22"/>
      <w:szCs w:val="22"/>
    </w:rPr>
  </w:style>
  <w:style w:type="table" w:styleId="a5">
    <w:name w:val="Table Grid"/>
    <w:basedOn w:val="a1"/>
    <w:rsid w:val="00734D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66DDB"/>
    <w:pPr>
      <w:ind w:left="400" w:hanging="400"/>
    </w:pPr>
    <w:rPr>
      <w:szCs w:val="20"/>
    </w:rPr>
  </w:style>
  <w:style w:type="paragraph" w:styleId="a6">
    <w:name w:val="Body Text Indent"/>
    <w:basedOn w:val="a"/>
    <w:rsid w:val="00842F22"/>
    <w:pPr>
      <w:ind w:leftChars="400" w:left="851"/>
    </w:pPr>
  </w:style>
  <w:style w:type="paragraph" w:styleId="a7">
    <w:name w:val="Date"/>
    <w:basedOn w:val="a"/>
    <w:next w:val="a"/>
    <w:rsid w:val="00020F59"/>
    <w:rPr>
      <w:szCs w:val="20"/>
    </w:rPr>
  </w:style>
  <w:style w:type="paragraph" w:styleId="a8">
    <w:name w:val="Balloon Text"/>
    <w:basedOn w:val="a"/>
    <w:semiHidden/>
    <w:rsid w:val="007A37E0"/>
    <w:rPr>
      <w:rFonts w:ascii="Arial" w:eastAsia="ＭＳ ゴシック" w:hAnsi="Arial"/>
      <w:sz w:val="18"/>
      <w:szCs w:val="18"/>
    </w:rPr>
  </w:style>
  <w:style w:type="paragraph" w:styleId="a9">
    <w:name w:val="footer"/>
    <w:basedOn w:val="a"/>
    <w:rsid w:val="002D247F"/>
    <w:pPr>
      <w:tabs>
        <w:tab w:val="center" w:pos="4252"/>
        <w:tab w:val="right" w:pos="8504"/>
      </w:tabs>
      <w:snapToGrid w:val="0"/>
    </w:pPr>
  </w:style>
  <w:style w:type="character" w:styleId="aa">
    <w:name w:val="page number"/>
    <w:basedOn w:val="a0"/>
    <w:rsid w:val="002D247F"/>
  </w:style>
  <w:style w:type="paragraph" w:styleId="ab">
    <w:name w:val="header"/>
    <w:basedOn w:val="a"/>
    <w:link w:val="ac"/>
    <w:rsid w:val="003F5721"/>
    <w:pPr>
      <w:tabs>
        <w:tab w:val="center" w:pos="4252"/>
        <w:tab w:val="right" w:pos="8504"/>
      </w:tabs>
      <w:snapToGrid w:val="0"/>
    </w:pPr>
  </w:style>
  <w:style w:type="character" w:customStyle="1" w:styleId="ac">
    <w:name w:val="ヘッダー (文字)"/>
    <w:basedOn w:val="a0"/>
    <w:link w:val="ab"/>
    <w:rsid w:val="003F57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0926-3544-429F-ACD1-BBDB1B82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35D09C53.dotm</Template>
  <TotalTime>36</TotalTime>
  <Pages>3</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中西 鮎美</cp:lastModifiedBy>
  <cp:revision>10</cp:revision>
  <cp:lastPrinted>2016-04-01T00:41:00Z</cp:lastPrinted>
  <dcterms:created xsi:type="dcterms:W3CDTF">2016-01-07T04:59:00Z</dcterms:created>
  <dcterms:modified xsi:type="dcterms:W3CDTF">2019-06-28T06:23:00Z</dcterms:modified>
</cp:coreProperties>
</file>