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36" w:rsidRPr="00570F01" w:rsidRDefault="004E2436" w:rsidP="004E2436">
      <w:pPr>
        <w:rPr>
          <w:sz w:val="18"/>
          <w:szCs w:val="18"/>
        </w:rPr>
      </w:pPr>
      <w:r w:rsidRPr="00570F01">
        <w:rPr>
          <w:rFonts w:hint="eastAsia"/>
          <w:sz w:val="18"/>
          <w:szCs w:val="18"/>
        </w:rPr>
        <w:t>第</w:t>
      </w:r>
      <w:r w:rsidR="0003533F" w:rsidRPr="00570F01">
        <w:rPr>
          <w:sz w:val="18"/>
          <w:szCs w:val="18"/>
        </w:rPr>
        <w:t>64</w:t>
      </w:r>
      <w:r w:rsidR="0003533F" w:rsidRPr="00570F01">
        <w:rPr>
          <w:rFonts w:hint="eastAsia"/>
          <w:sz w:val="18"/>
          <w:szCs w:val="18"/>
        </w:rPr>
        <w:t>号様式の</w:t>
      </w:r>
      <w:r w:rsidR="00B270CA">
        <w:rPr>
          <w:rFonts w:hint="eastAsia"/>
          <w:sz w:val="18"/>
          <w:szCs w:val="18"/>
        </w:rPr>
        <w:t>８</w:t>
      </w:r>
      <w:r w:rsidR="0003533F" w:rsidRPr="00570F01">
        <w:rPr>
          <w:rFonts w:hint="eastAsia"/>
          <w:sz w:val="18"/>
          <w:szCs w:val="18"/>
        </w:rPr>
        <w:t>その１（</w:t>
      </w:r>
      <w:r w:rsidRPr="00570F01">
        <w:rPr>
          <w:rFonts w:hint="eastAsia"/>
          <w:sz w:val="18"/>
          <w:szCs w:val="18"/>
        </w:rPr>
        <w:t>第</w:t>
      </w:r>
      <w:r w:rsidRPr="00570F01">
        <w:rPr>
          <w:sz w:val="18"/>
          <w:szCs w:val="18"/>
        </w:rPr>
        <w:t>50</w:t>
      </w:r>
      <w:r w:rsidRPr="00570F01">
        <w:rPr>
          <w:rFonts w:hint="eastAsia"/>
          <w:sz w:val="18"/>
          <w:szCs w:val="18"/>
        </w:rPr>
        <w:t>条の</w:t>
      </w:r>
      <w:r w:rsidRPr="00570F01">
        <w:rPr>
          <w:sz w:val="18"/>
          <w:szCs w:val="18"/>
        </w:rPr>
        <w:t>16</w:t>
      </w:r>
      <w:r w:rsidRPr="00570F01">
        <w:rPr>
          <w:rFonts w:hint="eastAsia"/>
          <w:sz w:val="18"/>
          <w:szCs w:val="18"/>
        </w:rPr>
        <w:t>関係）</w:t>
      </w:r>
    </w:p>
    <w:tbl>
      <w:tblPr>
        <w:tblW w:w="1037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337"/>
        <w:gridCol w:w="536"/>
        <w:gridCol w:w="8"/>
        <w:gridCol w:w="1461"/>
        <w:gridCol w:w="811"/>
        <w:gridCol w:w="808"/>
        <w:gridCol w:w="289"/>
        <w:gridCol w:w="37"/>
        <w:gridCol w:w="650"/>
        <w:gridCol w:w="320"/>
        <w:gridCol w:w="163"/>
        <w:gridCol w:w="164"/>
        <w:gridCol w:w="188"/>
        <w:gridCol w:w="785"/>
        <w:gridCol w:w="484"/>
        <w:gridCol w:w="1949"/>
        <w:gridCol w:w="163"/>
      </w:tblGrid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CF4F4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自動車</w:t>
            </w:r>
            <w:r w:rsidR="00CF4F4F" w:rsidRPr="00570F01">
              <w:rPr>
                <w:rFonts w:hint="eastAsia"/>
                <w:sz w:val="18"/>
                <w:szCs w:val="18"/>
              </w:rPr>
              <w:t>税</w:t>
            </w:r>
            <w:r w:rsidRPr="00570F01">
              <w:rPr>
                <w:rFonts w:hint="eastAsia"/>
                <w:sz w:val="18"/>
                <w:szCs w:val="18"/>
              </w:rPr>
              <w:t>環境性能割</w:t>
            </w:r>
            <w:r w:rsidR="00CF4F4F" w:rsidRPr="00570F01">
              <w:rPr>
                <w:rFonts w:hint="eastAsia"/>
                <w:sz w:val="18"/>
                <w:szCs w:val="18"/>
              </w:rPr>
              <w:t>・自動車税</w:t>
            </w:r>
            <w:r w:rsidRPr="00570F01">
              <w:rPr>
                <w:rFonts w:hint="eastAsia"/>
                <w:sz w:val="18"/>
                <w:szCs w:val="18"/>
              </w:rPr>
              <w:t>種別割</w:t>
            </w:r>
            <w:r w:rsidR="00CF4F4F" w:rsidRPr="00570F01">
              <w:rPr>
                <w:rFonts w:hint="eastAsia"/>
                <w:sz w:val="18"/>
                <w:szCs w:val="18"/>
              </w:rPr>
              <w:t>減免申請書（身体障害者等）</w:t>
            </w:r>
          </w:p>
        </w:tc>
      </w:tr>
      <w:tr w:rsidR="00CF4F4F" w:rsidRPr="00570F01" w:rsidTr="00127AE2">
        <w:trPr>
          <w:trHeight w:val="522"/>
        </w:trPr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職　氏　名　様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申請者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（納税義務者）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240"/>
                <w:kern w:val="0"/>
                <w:position w:val="-18"/>
                <w:sz w:val="18"/>
                <w:szCs w:val="18"/>
                <w:fitText w:val="840" w:id="2036501505"/>
              </w:rPr>
              <w:t>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840" w:id="2036501505"/>
              </w:rPr>
              <w:t>所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606"/>
        </w:trPr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127AE2">
              <w:rPr>
                <w:rFonts w:hint="eastAsia"/>
                <w:spacing w:val="240"/>
                <w:kern w:val="0"/>
                <w:position w:val="-18"/>
                <w:sz w:val="18"/>
                <w:szCs w:val="18"/>
                <w:fitText w:val="840" w:id="2036501506"/>
              </w:rPr>
              <w:t>氏</w:t>
            </w:r>
            <w:r w:rsidRPr="00127AE2">
              <w:rPr>
                <w:rFonts w:hint="eastAsia"/>
                <w:kern w:val="0"/>
                <w:position w:val="-18"/>
                <w:sz w:val="18"/>
                <w:szCs w:val="18"/>
                <w:fitText w:val="840" w:id="2036501506"/>
              </w:rPr>
              <w:t>名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570F01" w:rsidP="004E2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\o\ac(○,</w:instrText>
            </w:r>
            <w:r w:rsidRPr="00570F01">
              <w:rPr>
                <w:rFonts w:hint="eastAsia"/>
                <w:position w:val="1"/>
                <w:sz w:val="12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CF4F4F" w:rsidRPr="00570F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446"/>
        </w:trPr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電話番号</w:t>
            </w:r>
          </w:p>
        </w:tc>
        <w:tc>
          <w:tcPr>
            <w:tcW w:w="4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1301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533F" w:rsidRPr="00570F01" w:rsidRDefault="0003533F" w:rsidP="0003533F">
            <w:pPr>
              <w:jc w:val="left"/>
              <w:rPr>
                <w:sz w:val="18"/>
                <w:szCs w:val="18"/>
              </w:rPr>
            </w:pPr>
          </w:p>
          <w:p w:rsidR="0003533F" w:rsidRPr="00570F01" w:rsidRDefault="0003533F" w:rsidP="0003533F">
            <w:pPr>
              <w:ind w:firstLineChars="100" w:firstLine="163"/>
              <w:jc w:val="lef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鳥取県税条例第</w:t>
            </w:r>
            <w:r w:rsidRPr="00570F01">
              <w:rPr>
                <w:sz w:val="18"/>
                <w:szCs w:val="18"/>
              </w:rPr>
              <w:t>137</w:t>
            </w:r>
            <w:r w:rsidRPr="00570F01">
              <w:rPr>
                <w:rFonts w:hint="eastAsia"/>
                <w:sz w:val="18"/>
                <w:szCs w:val="18"/>
              </w:rPr>
              <w:t>条の２第１項第１号ア、イ又はウに該当するので、鳥取県税条例施行規則第</w:t>
            </w:r>
            <w:r w:rsidRPr="00570F01">
              <w:rPr>
                <w:sz w:val="18"/>
                <w:szCs w:val="18"/>
              </w:rPr>
              <w:t>50</w:t>
            </w:r>
            <w:r w:rsidRPr="00570F01">
              <w:rPr>
                <w:rFonts w:hint="eastAsia"/>
                <w:sz w:val="18"/>
                <w:szCs w:val="18"/>
              </w:rPr>
              <w:t>条の</w:t>
            </w:r>
            <w:r w:rsidRPr="00570F01">
              <w:rPr>
                <w:sz w:val="18"/>
                <w:szCs w:val="18"/>
              </w:rPr>
              <w:t>16</w:t>
            </w:r>
            <w:r w:rsidRPr="00570F01">
              <w:rPr>
                <w:rFonts w:hint="eastAsia"/>
                <w:sz w:val="18"/>
                <w:szCs w:val="18"/>
              </w:rPr>
              <w:t>の規定により、自動車税環境性能割又は自動車税種別割の減免について、下記のとおり申請します。</w:t>
            </w:r>
          </w:p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記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１　申請種別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99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１　本人運転　　　２　生計同一者運転　　　３　常時介護者運転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２　身体障害者等の氏名等</w:t>
            </w:r>
          </w:p>
        </w:tc>
      </w:tr>
      <w:tr w:rsidR="00CF4F4F" w:rsidRPr="00570F01" w:rsidTr="00127AE2">
        <w:trPr>
          <w:trHeight w:val="485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365"/>
                <w:kern w:val="0"/>
                <w:position w:val="-18"/>
                <w:sz w:val="18"/>
                <w:szCs w:val="18"/>
                <w:fitText w:val="1089" w:id="2036501507"/>
              </w:rPr>
              <w:t>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9" w:id="2036501507"/>
              </w:rPr>
              <w:t>名</w:t>
            </w:r>
          </w:p>
        </w:tc>
        <w:tc>
          <w:tcPr>
            <w:tcW w:w="3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61"/>
                <w:kern w:val="0"/>
                <w:position w:val="-18"/>
                <w:sz w:val="18"/>
                <w:szCs w:val="18"/>
                <w:fitText w:val="1086" w:id="2036501508"/>
              </w:rPr>
              <w:t>電話番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6" w:id="2036501508"/>
              </w:rPr>
              <w:t>号</w:t>
            </w:r>
          </w:p>
        </w:tc>
        <w:tc>
          <w:tcPr>
            <w:tcW w:w="3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365"/>
                <w:kern w:val="0"/>
                <w:position w:val="-18"/>
                <w:sz w:val="18"/>
                <w:szCs w:val="18"/>
                <w:fitText w:val="1089" w:id="2036501509"/>
              </w:rPr>
              <w:t>住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1089" w:id="2036501509"/>
              </w:rPr>
              <w:t>所</w:t>
            </w:r>
          </w:p>
        </w:tc>
        <w:tc>
          <w:tcPr>
            <w:tcW w:w="5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77"/>
                <w:kern w:val="0"/>
                <w:position w:val="-18"/>
                <w:sz w:val="18"/>
                <w:szCs w:val="18"/>
                <w:fitText w:val="1179" w:id="2036501510"/>
              </w:rPr>
              <w:t>生年月</w:t>
            </w:r>
            <w:r w:rsidRPr="00570F01">
              <w:rPr>
                <w:rFonts w:hint="eastAsia"/>
                <w:spacing w:val="-1"/>
                <w:kern w:val="0"/>
                <w:position w:val="-18"/>
                <w:sz w:val="18"/>
                <w:szCs w:val="18"/>
                <w:fitText w:val="1179" w:id="2036501510"/>
              </w:rPr>
              <w:t>日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年　　月　　日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３　手帳の種類・記載事項</w:t>
            </w: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障害の程度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障　害　名</w:t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個別等級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その他（総合等級等）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2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身体障害者手帳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（障害）</w:t>
            </w: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AE2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 </w:t>
            </w:r>
            <w:r w:rsidRPr="00570F01">
              <w:rPr>
                <w:rFonts w:hint="eastAsia"/>
                <w:sz w:val="18"/>
                <w:szCs w:val="18"/>
              </w:rPr>
              <w:t xml:space="preserve">　</w:t>
            </w:r>
            <w:r w:rsidRPr="00570F01">
              <w:rPr>
                <w:sz w:val="18"/>
                <w:szCs w:val="18"/>
              </w:rPr>
              <w:t xml:space="preserve">  </w:t>
            </w: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傷病手帳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7AE2" w:rsidRDefault="00CF4F4F" w:rsidP="00570F01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</w:t>
            </w:r>
          </w:p>
          <w:p w:rsidR="00CF4F4F" w:rsidRPr="00570F01" w:rsidRDefault="00CF4F4F" w:rsidP="00570F01">
            <w:pPr>
              <w:jc w:val="right"/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</w:t>
            </w:r>
            <w:r w:rsidRPr="00570F01">
              <w:rPr>
                <w:rFonts w:hint="eastAsia"/>
                <w:sz w:val="18"/>
                <w:szCs w:val="18"/>
              </w:rPr>
              <w:t>項・款</w:t>
            </w:r>
          </w:p>
        </w:tc>
        <w:tc>
          <w:tcPr>
            <w:tcW w:w="3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療育手帳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精神障害者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保健福祉手帳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position w:val="-18"/>
                <w:sz w:val="18"/>
                <w:szCs w:val="18"/>
              </w:rPr>
              <w:t>級</w:t>
            </w:r>
          </w:p>
        </w:tc>
        <w:tc>
          <w:tcPr>
            <w:tcW w:w="32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手　　帳　　番　　号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交　付　年　月　日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827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都道</w:t>
            </w:r>
          </w:p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　　市　　　第　　　　　　　　号</w:t>
            </w:r>
          </w:p>
          <w:p w:rsidR="00CF4F4F" w:rsidRPr="00570F01" w:rsidRDefault="00CF4F4F" w:rsidP="004E2436">
            <w:pPr>
              <w:spacing w:line="240" w:lineRule="exac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　　　　府県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（有効年月日：　　　　年　　月　　日）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４　新たに減免を受けようとする自動車</w:t>
            </w:r>
            <w:r w:rsidRPr="00570F01">
              <w:rPr>
                <w:sz w:val="18"/>
                <w:szCs w:val="18"/>
              </w:rPr>
              <w:t xml:space="preserve"> </w:t>
            </w:r>
            <w:r w:rsidRPr="00570F01">
              <w:rPr>
                <w:rFonts w:hAnsi="ＭＳ 明朝" w:cs="ＭＳ 明朝" w:hint="eastAsia"/>
                <w:kern w:val="0"/>
                <w:sz w:val="18"/>
                <w:szCs w:val="18"/>
                <w:u w:val="wave" w:color="000000"/>
              </w:rPr>
              <w:t>※</w:t>
            </w:r>
            <w:r w:rsidRPr="00570F01">
              <w:rPr>
                <w:rFonts w:hint="eastAsia"/>
                <w:kern w:val="0"/>
                <w:sz w:val="18"/>
                <w:szCs w:val="18"/>
                <w:u w:val="wave" w:color="000000"/>
              </w:rPr>
              <w:t>自動車の使用状況について調査させていただく場合があります。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5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新規・買替えの別</w:t>
            </w:r>
          </w:p>
        </w:tc>
        <w:tc>
          <w:tcPr>
            <w:tcW w:w="4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１　新規　　２　買替え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4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鳥・鳥取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46"/>
                <w:kern w:val="0"/>
                <w:sz w:val="18"/>
                <w:szCs w:val="18"/>
                <w:fitText w:val="1270" w:id="2036501517"/>
              </w:rPr>
              <w:t>登録年月</w:t>
            </w:r>
            <w:r w:rsidRPr="00570F01">
              <w:rPr>
                <w:rFonts w:hint="eastAsia"/>
                <w:spacing w:val="1"/>
                <w:kern w:val="0"/>
                <w:sz w:val="18"/>
                <w:szCs w:val="18"/>
                <w:fitText w:val="1270" w:id="2036501517"/>
              </w:rPr>
              <w:t>日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right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運転者</w:t>
            </w:r>
          </w:p>
          <w:p w:rsidR="00CF4F4F" w:rsidRPr="00570F01" w:rsidRDefault="00570F01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（本人運転以外）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127AE2" w:rsidRDefault="00127AE2" w:rsidP="004E2436">
            <w:pPr>
              <w:rPr>
                <w:sz w:val="18"/>
                <w:szCs w:val="18"/>
              </w:rPr>
            </w:pPr>
          </w:p>
          <w:p w:rsidR="00127AE2" w:rsidRPr="00570F01" w:rsidRDefault="00127AE2" w:rsidP="004E243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4739FA" w:rsidP="00570F0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障がい</w:t>
            </w:r>
            <w:r w:rsidR="00CF4F4F" w:rsidRPr="00570F01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との続柄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03533F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pacing w:val="46"/>
                <w:kern w:val="0"/>
                <w:position w:val="-18"/>
                <w:sz w:val="18"/>
                <w:szCs w:val="18"/>
                <w:fitText w:val="996" w:id="2036501506"/>
              </w:rPr>
              <w:t>電話番</w:t>
            </w:r>
            <w:r w:rsidRPr="00570F01">
              <w:rPr>
                <w:rFonts w:hint="eastAsia"/>
                <w:kern w:val="0"/>
                <w:position w:val="-18"/>
                <w:sz w:val="18"/>
                <w:szCs w:val="18"/>
                <w:fitText w:val="996" w:id="2036501506"/>
              </w:rPr>
              <w:t>号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52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使用目的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（複数回答可）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ア．通院　　イ．通所　　ウ．通学　　エ．生業</w:t>
            </w:r>
            <w:r w:rsidRPr="00570F01">
              <w:rPr>
                <w:sz w:val="18"/>
                <w:szCs w:val="18"/>
              </w:rPr>
              <w:t xml:space="preserve"> </w:t>
            </w: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オ．その他日常生活における移動</w:t>
            </w:r>
            <w:r w:rsidR="00570F01" w:rsidRPr="00570F01">
              <w:rPr>
                <w:rFonts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4126D7">
        <w:trPr>
          <w:trHeight w:val="53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0F01" w:rsidRDefault="00CF4F4F" w:rsidP="00570F01">
            <w:pPr>
              <w:jc w:val="distribute"/>
              <w:rPr>
                <w:kern w:val="0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主な通院・</w:t>
            </w:r>
          </w:p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通学先等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Default="00CF4F4F" w:rsidP="004E2436">
            <w:pPr>
              <w:rPr>
                <w:sz w:val="18"/>
                <w:szCs w:val="18"/>
              </w:rPr>
            </w:pPr>
          </w:p>
          <w:p w:rsidR="004126D7" w:rsidRPr="00570F01" w:rsidRDefault="004126D7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                           </w:t>
            </w:r>
            <w:r w:rsidRPr="00570F01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0F01" w:rsidRDefault="00CF4F4F" w:rsidP="00570F01">
            <w:pPr>
              <w:ind w:rightChars="-25" w:right="-48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既に減免を受けた</w:t>
            </w:r>
          </w:p>
          <w:p w:rsidR="00CF4F4F" w:rsidRPr="00570F01" w:rsidRDefault="00CF4F4F" w:rsidP="00570F01">
            <w:pPr>
              <w:ind w:rightChars="-25" w:right="-48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自動車の処分等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　鳥・鳥取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570F01">
            <w:pPr>
              <w:ind w:rightChars="-27" w:right="-52"/>
              <w:jc w:val="distribute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処分方法等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  <w:r w:rsidRPr="00570F01">
              <w:rPr>
                <w:sz w:val="18"/>
                <w:szCs w:val="18"/>
              </w:rPr>
              <w:t xml:space="preserve">  </w:t>
            </w:r>
            <w:r w:rsidRPr="00570F01">
              <w:rPr>
                <w:rFonts w:hint="eastAsia"/>
                <w:sz w:val="18"/>
                <w:szCs w:val="18"/>
              </w:rPr>
              <w:t xml:space="preserve">　　　　　　年　　月　　日抹消／移転・変更／減免取消（予定）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F4F4F" w:rsidRPr="00570F01" w:rsidTr="00127AE2">
        <w:trPr>
          <w:trHeight w:val="252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3702BC" w:rsidP="004E2436">
            <w:pPr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５　減免を受けようとする自動車</w:t>
            </w:r>
            <w:r w:rsidR="00CF4F4F" w:rsidRPr="00570F01">
              <w:rPr>
                <w:rFonts w:hint="eastAsia"/>
                <w:sz w:val="18"/>
                <w:szCs w:val="18"/>
              </w:rPr>
              <w:t>税</w:t>
            </w:r>
            <w:r w:rsidRPr="00570F01">
              <w:rPr>
                <w:rFonts w:hint="eastAsia"/>
                <w:sz w:val="18"/>
                <w:szCs w:val="18"/>
              </w:rPr>
              <w:t>環境性能割</w:t>
            </w:r>
            <w:r w:rsidR="00CF4F4F" w:rsidRPr="00570F01">
              <w:rPr>
                <w:rFonts w:hint="eastAsia"/>
                <w:sz w:val="18"/>
                <w:szCs w:val="18"/>
              </w:rPr>
              <w:t>又は自動車税</w:t>
            </w:r>
            <w:r w:rsidRPr="00570F01">
              <w:rPr>
                <w:rFonts w:hint="eastAsia"/>
                <w:sz w:val="18"/>
                <w:szCs w:val="18"/>
              </w:rPr>
              <w:t>種別割</w:t>
            </w:r>
            <w:r w:rsidR="00CF4F4F" w:rsidRPr="00570F01">
              <w:rPr>
                <w:rFonts w:hint="eastAsia"/>
                <w:sz w:val="18"/>
                <w:szCs w:val="18"/>
              </w:rPr>
              <w:t>の税額等</w:t>
            </w:r>
          </w:p>
        </w:tc>
      </w:tr>
      <w:tr w:rsidR="00CF4F4F" w:rsidRPr="00570F01" w:rsidTr="00127AE2">
        <w:trPr>
          <w:trHeight w:val="252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570F01">
            <w:pPr>
              <w:jc w:val="distribute"/>
              <w:rPr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自動車税</w:t>
            </w:r>
          </w:p>
          <w:p w:rsidR="00127AE2" w:rsidRPr="00127AE2" w:rsidRDefault="0003533F" w:rsidP="00127AE2">
            <w:pPr>
              <w:jc w:val="distribute"/>
              <w:rPr>
                <w:rFonts w:hint="eastAsia"/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環境性能割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課税標準</w:t>
            </w:r>
            <w:r w:rsidR="00CF4F4F" w:rsidRPr="00570F0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税　額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rFonts w:hint="eastAsia"/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rFonts w:hint="eastAsia"/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86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7AE2" w:rsidRPr="00570F01" w:rsidRDefault="0003533F" w:rsidP="00127AE2">
            <w:pPr>
              <w:jc w:val="distribute"/>
              <w:rPr>
                <w:rFonts w:hint="eastAsia"/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自動車税</w:t>
            </w:r>
          </w:p>
          <w:p w:rsidR="00127AE2" w:rsidRPr="00127AE2" w:rsidRDefault="0003533F" w:rsidP="00127AE2">
            <w:pPr>
              <w:jc w:val="distribute"/>
              <w:rPr>
                <w:rFonts w:hint="eastAsia"/>
                <w:kern w:val="0"/>
                <w:position w:val="-18"/>
                <w:sz w:val="18"/>
                <w:szCs w:val="18"/>
              </w:rPr>
            </w:pPr>
            <w:r w:rsidRPr="00570F01">
              <w:rPr>
                <w:rFonts w:hint="eastAsia"/>
                <w:kern w:val="0"/>
                <w:position w:val="-18"/>
                <w:sz w:val="18"/>
                <w:szCs w:val="18"/>
              </w:rPr>
              <w:t>種別割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03533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 xml:space="preserve">年　税　</w:t>
            </w:r>
            <w:r w:rsidR="00CF4F4F" w:rsidRPr="00570F0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jc w:val="center"/>
              <w:rPr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税　額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26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rFonts w:hint="eastAsia"/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D7" w:rsidRDefault="004126D7" w:rsidP="004126D7">
            <w:pPr>
              <w:jc w:val="right"/>
              <w:rPr>
                <w:sz w:val="18"/>
                <w:szCs w:val="18"/>
              </w:rPr>
            </w:pPr>
          </w:p>
          <w:p w:rsidR="00127AE2" w:rsidRPr="00570F01" w:rsidRDefault="00CF4F4F" w:rsidP="004126D7">
            <w:pPr>
              <w:jc w:val="right"/>
              <w:rPr>
                <w:rFonts w:hint="eastAsia"/>
                <w:sz w:val="18"/>
                <w:szCs w:val="18"/>
              </w:rPr>
            </w:pPr>
            <w:r w:rsidRPr="00570F0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  <w:tr w:rsidR="00CF4F4F" w:rsidRPr="00570F01" w:rsidTr="00127AE2">
        <w:trPr>
          <w:trHeight w:val="311"/>
        </w:trPr>
        <w:tc>
          <w:tcPr>
            <w:tcW w:w="1037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F4F" w:rsidRPr="00570F01" w:rsidRDefault="00CF4F4F" w:rsidP="004E2436">
            <w:pPr>
              <w:rPr>
                <w:sz w:val="18"/>
                <w:szCs w:val="18"/>
              </w:rPr>
            </w:pPr>
          </w:p>
        </w:tc>
      </w:tr>
    </w:tbl>
    <w:p w:rsidR="00360193" w:rsidRPr="00570F01" w:rsidRDefault="00360193">
      <w:pPr>
        <w:spacing w:line="20" w:lineRule="exact"/>
        <w:rPr>
          <w:rFonts w:hint="eastAsia"/>
          <w:kern w:val="0"/>
          <w:sz w:val="18"/>
          <w:szCs w:val="18"/>
        </w:rPr>
      </w:pPr>
    </w:p>
    <w:sectPr w:rsidR="00360193" w:rsidRPr="00570F01" w:rsidSect="00127AE2">
      <w:footerReference w:type="even" r:id="rId6"/>
      <w:pgSz w:w="11906" w:h="16838" w:code="9"/>
      <w:pgMar w:top="720" w:right="720" w:bottom="720" w:left="720" w:header="284" w:footer="284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E2" w:rsidRDefault="00127AE2">
      <w:r>
        <w:separator/>
      </w:r>
    </w:p>
  </w:endnote>
  <w:endnote w:type="continuationSeparator" w:id="0">
    <w:p w:rsidR="00127AE2" w:rsidRDefault="001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E2" w:rsidRDefault="00127A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7AE2" w:rsidRDefault="00127A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E2" w:rsidRDefault="00127AE2">
      <w:r>
        <w:separator/>
      </w:r>
    </w:p>
  </w:footnote>
  <w:footnote w:type="continuationSeparator" w:id="0">
    <w:p w:rsidR="00127AE2" w:rsidRDefault="0012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93"/>
  <w:drawingGridVerticalSpacing w:val="311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3"/>
    <w:rsid w:val="000100EE"/>
    <w:rsid w:val="0003533F"/>
    <w:rsid w:val="00073658"/>
    <w:rsid w:val="00127AE2"/>
    <w:rsid w:val="00230133"/>
    <w:rsid w:val="00360193"/>
    <w:rsid w:val="003702BC"/>
    <w:rsid w:val="004126D7"/>
    <w:rsid w:val="00440D26"/>
    <w:rsid w:val="0044442F"/>
    <w:rsid w:val="004739FA"/>
    <w:rsid w:val="004D272E"/>
    <w:rsid w:val="004E2436"/>
    <w:rsid w:val="00570F01"/>
    <w:rsid w:val="005746AC"/>
    <w:rsid w:val="005C1E37"/>
    <w:rsid w:val="00635371"/>
    <w:rsid w:val="006C148F"/>
    <w:rsid w:val="00B270CA"/>
    <w:rsid w:val="00B627B5"/>
    <w:rsid w:val="00B724FD"/>
    <w:rsid w:val="00CF4F4F"/>
    <w:rsid w:val="00DF7B88"/>
    <w:rsid w:val="00EB2516"/>
    <w:rsid w:val="00EF31CE"/>
    <w:rsid w:val="00F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CCC30"/>
  <w14:defaultImageDpi w14:val="0"/>
  <w15:docId w15:val="{73F631C3-6A00-4B27-8D56-81F75D41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1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12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5AFB9C51.dotm</Template>
  <TotalTime>25</TotalTime>
  <Pages>1</Pages>
  <Words>593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北村 知裕</cp:lastModifiedBy>
  <cp:revision>5</cp:revision>
  <cp:lastPrinted>2019-10-24T05:40:00Z</cp:lastPrinted>
  <dcterms:created xsi:type="dcterms:W3CDTF">2019-09-12T01:20:00Z</dcterms:created>
  <dcterms:modified xsi:type="dcterms:W3CDTF">2019-10-24T05:46:00Z</dcterms:modified>
</cp:coreProperties>
</file>