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520"/>
        <w:gridCol w:w="1160"/>
        <w:gridCol w:w="399"/>
        <w:gridCol w:w="567"/>
        <w:gridCol w:w="1134"/>
        <w:gridCol w:w="360"/>
        <w:gridCol w:w="360"/>
        <w:gridCol w:w="360"/>
        <w:gridCol w:w="360"/>
        <w:gridCol w:w="360"/>
        <w:gridCol w:w="360"/>
        <w:gridCol w:w="360"/>
      </w:tblGrid>
      <w:tr w:rsidR="000B0D67" w:rsidTr="004060CD">
        <w:trPr>
          <w:cantSplit/>
          <w:trHeight w:hRule="exact" w:val="903"/>
        </w:trPr>
        <w:tc>
          <w:tcPr>
            <w:tcW w:w="7980" w:type="dxa"/>
            <w:gridSpan w:val="14"/>
            <w:vAlign w:val="center"/>
          </w:tcPr>
          <w:p w:rsidR="000B0D67" w:rsidRDefault="000B0D67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不動産取得税の還付（減額）申請書</w:t>
            </w: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 w:val="restart"/>
            <w:vAlign w:val="center"/>
          </w:tcPr>
          <w:p w:rsidR="000B0D67" w:rsidRDefault="000B0D67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住宅を取得するために取得した土地</w:t>
            </w: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市・郡　　　　町・村　　　　番地　</w:t>
            </w: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/>
            <w:vAlign w:val="center"/>
          </w:tcPr>
          <w:p w:rsidR="000B0D67" w:rsidRDefault="000B0D6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地目及び面積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rPr>
                <w:snapToGrid w:val="0"/>
              </w:rPr>
            </w:pP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/>
            <w:vAlign w:val="center"/>
          </w:tcPr>
          <w:p w:rsidR="000B0D67" w:rsidRDefault="000B0D6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取得年月日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 w:val="restart"/>
            <w:vAlign w:val="center"/>
          </w:tcPr>
          <w:p w:rsidR="000B0D67" w:rsidRDefault="000B0D67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上記土地の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不動産取得税</w:t>
            </w: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度　　</w:t>
            </w: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/>
            <w:vAlign w:val="center"/>
          </w:tcPr>
          <w:p w:rsidR="000B0D67" w:rsidRDefault="000B0D6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納税通知書番号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第　　　　　　　　　　　　　　　号　　</w:t>
            </w: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/>
            <w:vAlign w:val="center"/>
          </w:tcPr>
          <w:p w:rsidR="000B0D67" w:rsidRDefault="000B0D67">
            <w:pPr>
              <w:spacing w:line="42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税額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 w:val="restart"/>
            <w:vAlign w:val="center"/>
          </w:tcPr>
          <w:p w:rsidR="000B0D67" w:rsidRDefault="000B0D67">
            <w:pPr>
              <w:spacing w:line="4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上記土地の上に取得した住宅</w:t>
            </w: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取得年月日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/>
            <w:vAlign w:val="center"/>
          </w:tcPr>
          <w:p w:rsidR="000B0D67" w:rsidRDefault="000B0D67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新築年月日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/>
            <w:vAlign w:val="center"/>
          </w:tcPr>
          <w:p w:rsidR="000B0D67" w:rsidRDefault="000B0D67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取得価格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</w:tr>
      <w:tr w:rsidR="000B0D67" w:rsidTr="008C40A1">
        <w:trPr>
          <w:cantSplit/>
          <w:trHeight w:hRule="exact" w:val="580"/>
        </w:trPr>
        <w:tc>
          <w:tcPr>
            <w:tcW w:w="1680" w:type="dxa"/>
            <w:gridSpan w:val="2"/>
            <w:vMerge/>
            <w:vAlign w:val="center"/>
          </w:tcPr>
          <w:p w:rsidR="000B0D67" w:rsidRDefault="000B0D67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構造及び床面積</w:t>
            </w:r>
          </w:p>
        </w:tc>
        <w:tc>
          <w:tcPr>
            <w:tcW w:w="4620" w:type="dxa"/>
            <w:gridSpan w:val="10"/>
            <w:vAlign w:val="center"/>
          </w:tcPr>
          <w:p w:rsidR="000B0D67" w:rsidRDefault="000B0D67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（木・軽量鉄骨・その他）造　　葺　　㎡　　</w:t>
            </w:r>
          </w:p>
        </w:tc>
      </w:tr>
      <w:tr w:rsidR="000B0D67" w:rsidTr="008C40A1">
        <w:trPr>
          <w:cantSplit/>
          <w:trHeight w:hRule="exact" w:val="1420"/>
        </w:trPr>
        <w:tc>
          <w:tcPr>
            <w:tcW w:w="1680" w:type="dxa"/>
            <w:gridSpan w:val="2"/>
            <w:vAlign w:val="center"/>
          </w:tcPr>
          <w:p w:rsidR="000B0D67" w:rsidRDefault="000B0D67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0" w:type="dxa"/>
            <w:gridSpan w:val="12"/>
            <w:vAlign w:val="center"/>
          </w:tcPr>
          <w:p w:rsidR="000B0D67" w:rsidRDefault="000B0D67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建物の登記事項証明書の写し</w:t>
            </w:r>
          </w:p>
          <w:p w:rsidR="000B0D67" w:rsidRDefault="000B0D67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土地売買契約書の写し</w:t>
            </w:r>
          </w:p>
          <w:p w:rsidR="000B0D67" w:rsidRDefault="000B0D67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取得した住宅の平面図</w:t>
            </w:r>
          </w:p>
          <w:p w:rsidR="000B0D67" w:rsidRDefault="000B0D67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その他必要な書類</w:t>
            </w:r>
          </w:p>
        </w:tc>
      </w:tr>
      <w:tr w:rsidR="008C40A1" w:rsidTr="008C40A1">
        <w:trPr>
          <w:cantSplit/>
          <w:trHeight w:hRule="exact" w:val="413"/>
        </w:trPr>
        <w:tc>
          <w:tcPr>
            <w:tcW w:w="7980" w:type="dxa"/>
            <w:gridSpan w:val="14"/>
            <w:vAlign w:val="center"/>
          </w:tcPr>
          <w:p w:rsidR="008C40A1" w:rsidRDefault="008C40A1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還付金は下記口座に振り込んでください。</w:t>
            </w:r>
          </w:p>
        </w:tc>
      </w:tr>
      <w:tr w:rsidR="004060CD" w:rsidTr="004060CD">
        <w:trPr>
          <w:cantSplit/>
          <w:trHeight w:val="529"/>
        </w:trPr>
        <w:tc>
          <w:tcPr>
            <w:tcW w:w="420" w:type="dxa"/>
            <w:vMerge w:val="restart"/>
            <w:vAlign w:val="center"/>
          </w:tcPr>
          <w:p w:rsidR="004060CD" w:rsidRDefault="004060C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振込先銀行名</w:t>
            </w:r>
          </w:p>
        </w:tc>
        <w:tc>
          <w:tcPr>
            <w:tcW w:w="1780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銀行</w:t>
            </w: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金庫</w:t>
            </w: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農協</w:t>
            </w: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漁協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本店</w:t>
            </w: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支店</w:t>
            </w: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</w:p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支所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060CD" w:rsidRDefault="004060CD" w:rsidP="004060CD">
            <w:pPr>
              <w:spacing w:line="210" w:lineRule="exact"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振込口座</w:t>
            </w:r>
          </w:p>
        </w:tc>
        <w:tc>
          <w:tcPr>
            <w:tcW w:w="1134" w:type="dxa"/>
            <w:vAlign w:val="center"/>
          </w:tcPr>
          <w:p w:rsidR="004060CD" w:rsidRDefault="004060CD" w:rsidP="004060C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2520" w:type="dxa"/>
            <w:gridSpan w:val="7"/>
            <w:vAlign w:val="center"/>
          </w:tcPr>
          <w:p w:rsidR="004060CD" w:rsidRDefault="004060CD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普通　当座</w:t>
            </w:r>
          </w:p>
          <w:p w:rsidR="004060CD" w:rsidRDefault="004060CD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別段　その他（　　　）</w:t>
            </w:r>
          </w:p>
        </w:tc>
      </w:tr>
      <w:tr w:rsidR="001A6056" w:rsidTr="001A6056">
        <w:trPr>
          <w:cantSplit/>
          <w:trHeight w:val="473"/>
        </w:trPr>
        <w:tc>
          <w:tcPr>
            <w:tcW w:w="420" w:type="dxa"/>
            <w:vMerge/>
            <w:vAlign w:val="center"/>
          </w:tcPr>
          <w:p w:rsidR="001A6056" w:rsidRDefault="001A6056" w:rsidP="008C40A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1A6056" w:rsidRDefault="001A6056" w:rsidP="008C40A1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1A6056" w:rsidRDefault="001A6056" w:rsidP="008C40A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1A6056" w:rsidRDefault="001A6056" w:rsidP="008C40A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1A6056" w:rsidRDefault="001A6056" w:rsidP="004060C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1A6056" w:rsidRDefault="001A6056" w:rsidP="004060CD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6056" w:rsidRDefault="001A6056" w:rsidP="004060CD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6056" w:rsidRDefault="001A6056" w:rsidP="004060CD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6056" w:rsidRDefault="001A6056" w:rsidP="004060CD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6056" w:rsidRDefault="001A6056" w:rsidP="004060CD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6056" w:rsidRDefault="001A6056" w:rsidP="004060CD">
            <w:pPr>
              <w:spacing w:line="320" w:lineRule="exact"/>
              <w:jc w:val="left"/>
              <w:rPr>
                <w:snapToGrid w:val="0"/>
              </w:rPr>
            </w:pPr>
          </w:p>
        </w:tc>
        <w:tc>
          <w:tcPr>
            <w:tcW w:w="360" w:type="dxa"/>
            <w:tcBorders>
              <w:left w:val="dotted" w:sz="4" w:space="0" w:color="auto"/>
            </w:tcBorders>
            <w:vAlign w:val="center"/>
          </w:tcPr>
          <w:p w:rsidR="001A6056" w:rsidRDefault="001A6056" w:rsidP="004060CD">
            <w:pPr>
              <w:spacing w:line="320" w:lineRule="exact"/>
              <w:jc w:val="left"/>
              <w:rPr>
                <w:snapToGrid w:val="0"/>
              </w:rPr>
            </w:pPr>
          </w:p>
        </w:tc>
      </w:tr>
      <w:tr w:rsidR="004060CD" w:rsidTr="004060CD">
        <w:trPr>
          <w:cantSplit/>
          <w:trHeight w:hRule="exact" w:val="317"/>
        </w:trPr>
        <w:tc>
          <w:tcPr>
            <w:tcW w:w="420" w:type="dxa"/>
            <w:vMerge/>
            <w:vAlign w:val="center"/>
          </w:tcPr>
          <w:p w:rsidR="004060CD" w:rsidRDefault="004060CD" w:rsidP="008C40A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4060CD" w:rsidRDefault="004060CD" w:rsidP="008C40A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4060CD" w:rsidRDefault="004060CD" w:rsidP="004060CD">
            <w:pPr>
              <w:spacing w:line="210" w:lineRule="exact"/>
              <w:jc w:val="center"/>
              <w:rPr>
                <w:snapToGrid w:val="0"/>
              </w:rPr>
            </w:pPr>
            <w:r w:rsidRPr="004060CD">
              <w:rPr>
                <w:rFonts w:hint="eastAsia"/>
                <w:snapToGrid w:val="0"/>
                <w:sz w:val="18"/>
              </w:rPr>
              <w:t>（フリガナ）</w:t>
            </w:r>
          </w:p>
        </w:tc>
        <w:tc>
          <w:tcPr>
            <w:tcW w:w="2520" w:type="dxa"/>
            <w:gridSpan w:val="7"/>
            <w:tcBorders>
              <w:bottom w:val="dotted" w:sz="4" w:space="0" w:color="auto"/>
            </w:tcBorders>
            <w:vAlign w:val="center"/>
          </w:tcPr>
          <w:p w:rsidR="004060CD" w:rsidRDefault="004060CD">
            <w:pPr>
              <w:spacing w:line="320" w:lineRule="exact"/>
              <w:rPr>
                <w:snapToGrid w:val="0"/>
              </w:rPr>
            </w:pPr>
          </w:p>
        </w:tc>
      </w:tr>
      <w:tr w:rsidR="004060CD" w:rsidTr="004060CD">
        <w:trPr>
          <w:cantSplit/>
          <w:trHeight w:hRule="exact" w:val="506"/>
        </w:trPr>
        <w:tc>
          <w:tcPr>
            <w:tcW w:w="420" w:type="dxa"/>
            <w:vMerge/>
            <w:vAlign w:val="center"/>
          </w:tcPr>
          <w:p w:rsidR="004060CD" w:rsidRDefault="004060CD" w:rsidP="008C40A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4060CD" w:rsidRDefault="004060CD" w:rsidP="008C40A1">
            <w:pPr>
              <w:spacing w:line="210" w:lineRule="exact"/>
              <w:jc w:val="right"/>
              <w:rPr>
                <w:snapToGrid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4060CD" w:rsidRDefault="004060CD" w:rsidP="008C40A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4060CD" w:rsidRDefault="004060CD" w:rsidP="004060C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</w:tcBorders>
            <w:vAlign w:val="center"/>
          </w:tcPr>
          <w:p w:rsidR="004060CD" w:rsidRDefault="004060CD">
            <w:pPr>
              <w:spacing w:line="320" w:lineRule="exact"/>
              <w:rPr>
                <w:snapToGrid w:val="0"/>
              </w:rPr>
            </w:pPr>
          </w:p>
        </w:tc>
      </w:tr>
      <w:tr w:rsidR="000B0D67" w:rsidTr="00793FF1">
        <w:trPr>
          <w:cantSplit/>
          <w:trHeight w:hRule="exact" w:val="3202"/>
        </w:trPr>
        <w:tc>
          <w:tcPr>
            <w:tcW w:w="7980" w:type="dxa"/>
            <w:gridSpan w:val="14"/>
            <w:vAlign w:val="center"/>
          </w:tcPr>
          <w:p w:rsidR="00E402F0" w:rsidRDefault="000B0D67">
            <w:pPr>
              <w:spacing w:line="320" w:lineRule="exact"/>
              <w:rPr>
                <w:snapToGrid w:val="0"/>
              </w:rPr>
            </w:pPr>
            <w:r w:rsidRPr="004060CD">
              <w:rPr>
                <w:rFonts w:hint="eastAsia"/>
                <w:snapToGrid w:val="0"/>
              </w:rPr>
              <w:t xml:space="preserve">　上記土地の上に住宅を取得したので、</w:t>
            </w:r>
          </w:p>
          <w:p w:rsidR="000B0D67" w:rsidRPr="004060CD" w:rsidRDefault="00793FF1" w:rsidP="00793FF1">
            <w:pPr>
              <w:spacing w:line="640" w:lineRule="exact"/>
              <w:rPr>
                <w:snapToGrid w:val="0"/>
              </w:rPr>
            </w:pPr>
            <m:oMath>
              <m:f>
                <m:fPr>
                  <m:type m:val="noBar"/>
                  <m:ctrlPr>
                    <w:rPr>
                      <w:rFonts w:ascii="Cambria Math" w:hAnsi="Cambria Math"/>
                      <w:snapToGrid w:val="0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napToGrid w:val="0"/>
                      <w:sz w:val="28"/>
                    </w:rPr>
                    <m:t>地方税法第７３条の２７及び鳥取県税条例第９０条第２項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napToGrid w:val="0"/>
                      <w:sz w:val="28"/>
                    </w:rPr>
                    <m:t>鳥取県税条例８３条の４第１項及び第１０６条の２第２項</m:t>
                  </m:r>
                </m:den>
              </m:f>
            </m:oMath>
            <w:r w:rsidR="000B0D67" w:rsidRPr="004060CD">
              <w:rPr>
                <w:rFonts w:hint="eastAsia"/>
                <w:snapToGrid w:val="0"/>
              </w:rPr>
              <w:t>の規定により、不動産取得税の還付を申請します。</w:t>
            </w:r>
            <w:bookmarkStart w:id="0" w:name="_GoBack"/>
            <w:bookmarkEnd w:id="0"/>
          </w:p>
          <w:p w:rsidR="000B0D67" w:rsidRPr="004060CD" w:rsidRDefault="000B0D67">
            <w:pPr>
              <w:spacing w:before="120" w:line="320" w:lineRule="exact"/>
              <w:rPr>
                <w:snapToGrid w:val="0"/>
              </w:rPr>
            </w:pPr>
            <w:r w:rsidRPr="004060CD"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0B0D67" w:rsidRPr="004060CD" w:rsidRDefault="000B0D67">
            <w:pPr>
              <w:spacing w:line="320" w:lineRule="exact"/>
              <w:jc w:val="right"/>
              <w:rPr>
                <w:snapToGrid w:val="0"/>
              </w:rPr>
            </w:pPr>
            <w:r w:rsidRPr="004060CD"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0B0D67" w:rsidRPr="004060CD" w:rsidRDefault="000B0D67">
            <w:pPr>
              <w:spacing w:line="320" w:lineRule="exact"/>
              <w:jc w:val="right"/>
              <w:rPr>
                <w:snapToGrid w:val="0"/>
              </w:rPr>
            </w:pPr>
            <w:r w:rsidRPr="004060CD">
              <w:rPr>
                <w:rFonts w:hint="eastAsia"/>
                <w:snapToGrid w:val="0"/>
              </w:rPr>
              <w:t xml:space="preserve">氏　名　　　　　　　　</w:t>
            </w:r>
            <w:r w:rsidRPr="004060CD">
              <w:rPr>
                <w:snapToGrid w:val="0"/>
              </w:rPr>
              <w:fldChar w:fldCharType="begin"/>
            </w:r>
            <w:r w:rsidRPr="004060CD">
              <w:rPr>
                <w:snapToGrid w:val="0"/>
              </w:rPr>
              <w:instrText>eq \o(</w:instrText>
            </w:r>
            <w:r w:rsidRPr="004060CD">
              <w:rPr>
                <w:rFonts w:hint="eastAsia"/>
                <w:snapToGrid w:val="0"/>
              </w:rPr>
              <w:instrText>○</w:instrText>
            </w:r>
            <w:r w:rsidRPr="004060CD">
              <w:rPr>
                <w:snapToGrid w:val="0"/>
              </w:rPr>
              <w:instrText>,</w:instrText>
            </w:r>
            <w:r w:rsidRPr="004060CD">
              <w:rPr>
                <w:rFonts w:hint="eastAsia"/>
                <w:snapToGrid w:val="0"/>
                <w:sz w:val="14"/>
              </w:rPr>
              <w:instrText>印</w:instrText>
            </w:r>
            <w:r w:rsidRPr="004060CD">
              <w:rPr>
                <w:snapToGrid w:val="0"/>
              </w:rPr>
              <w:instrText>)</w:instrText>
            </w:r>
            <w:r w:rsidRPr="004060CD">
              <w:rPr>
                <w:snapToGrid w:val="0"/>
              </w:rPr>
              <w:fldChar w:fldCharType="end"/>
            </w:r>
            <w:r w:rsidRPr="004060CD">
              <w:rPr>
                <w:rFonts w:hint="eastAsia"/>
                <w:snapToGrid w:val="0"/>
                <w:vanish/>
              </w:rPr>
              <w:t>印</w:t>
            </w:r>
            <w:r w:rsidRPr="004060CD">
              <w:rPr>
                <w:rFonts w:hint="eastAsia"/>
                <w:snapToGrid w:val="0"/>
              </w:rPr>
              <w:t xml:space="preserve">　</w:t>
            </w:r>
          </w:p>
          <w:p w:rsidR="000B0D67" w:rsidRDefault="000B0D67">
            <w:pPr>
              <w:spacing w:before="120" w:line="320" w:lineRule="exact"/>
              <w:rPr>
                <w:snapToGrid w:val="0"/>
              </w:rPr>
            </w:pPr>
            <w:r w:rsidRPr="004060CD">
              <w:rPr>
                <w:rFonts w:hint="eastAsia"/>
                <w:snapToGrid w:val="0"/>
              </w:rPr>
              <w:t xml:space="preserve">　鳥取県　　部</w:t>
            </w:r>
            <w:r w:rsidR="00E5744A" w:rsidRPr="00CF0834">
              <w:rPr>
                <w:rFonts w:hint="eastAsia"/>
                <w:snapToGrid w:val="0"/>
              </w:rPr>
              <w:t>県税</w:t>
            </w:r>
            <w:r w:rsidRPr="00CF0834">
              <w:rPr>
                <w:rFonts w:hint="eastAsia"/>
                <w:snapToGrid w:val="0"/>
              </w:rPr>
              <w:t>事務所</w:t>
            </w:r>
            <w:r w:rsidRPr="004060CD">
              <w:rPr>
                <w:rFonts w:hint="eastAsia"/>
                <w:snapToGrid w:val="0"/>
              </w:rPr>
              <w:t>長　　　　　様</w:t>
            </w:r>
          </w:p>
        </w:tc>
      </w:tr>
    </w:tbl>
    <w:p w:rsidR="000B0D67" w:rsidRDefault="000B0D67" w:rsidP="004A6961">
      <w:pPr>
        <w:rPr>
          <w:snapToGrid w:val="0"/>
        </w:rPr>
      </w:pPr>
    </w:p>
    <w:sectPr w:rsidR="000B0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F0" w:rsidRDefault="00E402F0">
      <w:r>
        <w:separator/>
      </w:r>
    </w:p>
  </w:endnote>
  <w:endnote w:type="continuationSeparator" w:id="0">
    <w:p w:rsidR="00E402F0" w:rsidRDefault="00E4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F0" w:rsidRDefault="00E402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F0" w:rsidRDefault="00E402F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F0" w:rsidRDefault="00E402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F0" w:rsidRDefault="00E402F0">
      <w:r>
        <w:separator/>
      </w:r>
    </w:p>
  </w:footnote>
  <w:footnote w:type="continuationSeparator" w:id="0">
    <w:p w:rsidR="00E402F0" w:rsidRDefault="00E4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F0" w:rsidRDefault="00E402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F0" w:rsidRDefault="00E402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F0" w:rsidRDefault="00E402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744A"/>
    <w:rsid w:val="00041465"/>
    <w:rsid w:val="000B0D67"/>
    <w:rsid w:val="001A6056"/>
    <w:rsid w:val="004060CD"/>
    <w:rsid w:val="004A6961"/>
    <w:rsid w:val="0061774E"/>
    <w:rsid w:val="00793FF1"/>
    <w:rsid w:val="008C40A1"/>
    <w:rsid w:val="00B34B67"/>
    <w:rsid w:val="00CF0834"/>
    <w:rsid w:val="00E10BD9"/>
    <w:rsid w:val="00E402F0"/>
    <w:rsid w:val="00E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B34B6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34B67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E402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B34B6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34B67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E40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EC39-1017-4F56-8117-5490A2CF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</Template>
  <TotalTime>23</TotalTime>
  <Pages>2</Pages>
  <Words>385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様式第55号</vt:lpstr>
      <vt:lpstr>様式第55号</vt:lpstr>
    </vt:vector>
  </TitlesOfParts>
  <Company>㈱日輪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様式第55号</dc:title>
  <dc:creator>鳥取県</dc:creator>
  <cp:lastModifiedBy>木下 祥吾</cp:lastModifiedBy>
  <cp:revision>6</cp:revision>
  <cp:lastPrinted>2007-04-25T14:47:00Z</cp:lastPrinted>
  <dcterms:created xsi:type="dcterms:W3CDTF">2015-07-21T00:44:00Z</dcterms:created>
  <dcterms:modified xsi:type="dcterms:W3CDTF">2015-07-22T01:35:00Z</dcterms:modified>
</cp:coreProperties>
</file>