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10"/>
        <w:gridCol w:w="630"/>
        <w:gridCol w:w="210"/>
        <w:gridCol w:w="78"/>
        <w:gridCol w:w="132"/>
        <w:gridCol w:w="420"/>
        <w:gridCol w:w="1829"/>
        <w:gridCol w:w="613"/>
        <w:gridCol w:w="425"/>
        <w:gridCol w:w="317"/>
        <w:gridCol w:w="1134"/>
        <w:gridCol w:w="108"/>
        <w:gridCol w:w="142"/>
        <w:gridCol w:w="641"/>
        <w:gridCol w:w="243"/>
        <w:gridCol w:w="1134"/>
        <w:gridCol w:w="1559"/>
        <w:gridCol w:w="1276"/>
        <w:gridCol w:w="749"/>
        <w:gridCol w:w="527"/>
        <w:gridCol w:w="324"/>
        <w:gridCol w:w="1706"/>
      </w:tblGrid>
      <w:tr w:rsidR="00B9540E" w:rsidRPr="00B9540E" w:rsidTr="00B30EEE">
        <w:trPr>
          <w:cantSplit/>
          <w:trHeight w:hRule="exact" w:val="1050"/>
        </w:trPr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C106B" w:rsidRPr="00B9540E" w:rsidRDefault="001C12F2">
            <w:pPr>
              <w:spacing w:line="210" w:lineRule="exact"/>
              <w:jc w:val="distribute"/>
              <w:rPr>
                <w:snapToGrid w:val="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39A38BC9" wp14:editId="52366E0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64770</wp:posOffset>
                      </wp:positionV>
                      <wp:extent cx="1466850" cy="533400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533400"/>
                                <a:chOff x="2127" y="2523"/>
                                <a:chExt cx="2310" cy="840"/>
                              </a:xfrm>
                            </wpg:grpSpPr>
                            <wps:wsp>
                              <wps:cNvPr id="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7" y="2523"/>
                                  <a:ext cx="840" cy="8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7" y="2523"/>
                                  <a:ext cx="840" cy="8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B7607" id="Group 2" o:spid="_x0000_s1026" style="position:absolute;left:0;text-align:left;margin-left:10.35pt;margin-top:5.1pt;width:115.5pt;height:42pt;z-index:251656704" coordorigin="2127,2523" coordsize="23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" o:allowincell="f">
                      <v:oval id="Oval 3" o:spid="_x0000_s1027" style="position:absolute;left:2127;top:2523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" filled="f" strokeweight=".5pt">
                        <v:stroke dashstyle="dash"/>
                      </v:oval>
                      <v:oval id="Oval 4" o:spid="_x0000_s1028" style="position:absolute;left:3597;top:2523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" filled="f" strokeweight=".5pt">
                        <v:stroke dashstyle="dash"/>
                      </v:oval>
                    </v:group>
                  </w:pict>
                </mc:Fallback>
              </mc:AlternateContent>
            </w:r>
            <w:r w:rsidR="00CC106B" w:rsidRPr="00B9540E">
              <w:rPr>
                <w:rFonts w:hint="eastAsia"/>
                <w:snapToGrid w:val="0"/>
              </w:rPr>
              <w:t>市町村経由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106B" w:rsidRPr="00B9540E" w:rsidRDefault="00CC106B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受付</w:t>
            </w:r>
          </w:p>
        </w:tc>
        <w:tc>
          <w:tcPr>
            <w:tcW w:w="1272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533A3" w:rsidRDefault="004711AD" w:rsidP="00497486">
            <w:pPr>
              <w:jc w:val="center"/>
              <w:rPr>
                <w:snapToGrid w:val="0"/>
                <w:sz w:val="28"/>
              </w:rPr>
            </w:pPr>
            <w:r w:rsidRPr="00B9540E">
              <w:rPr>
                <w:rFonts w:hint="eastAsia"/>
                <w:snapToGrid w:val="0"/>
                <w:sz w:val="28"/>
              </w:rPr>
              <w:t>不　動　産　取　得　申　告　書</w:t>
            </w:r>
            <w:r w:rsidR="001D39A7">
              <w:rPr>
                <w:rFonts w:hint="eastAsia"/>
                <w:snapToGrid w:val="0"/>
                <w:sz w:val="28"/>
              </w:rPr>
              <w:t xml:space="preserve">　　　　　　　　</w:t>
            </w:r>
          </w:p>
          <w:p w:rsidR="00497486" w:rsidRPr="00497486" w:rsidRDefault="00497486" w:rsidP="00497486">
            <w:pPr>
              <w:jc w:val="center"/>
              <w:rPr>
                <w:snapToGrid w:val="0"/>
                <w:sz w:val="20"/>
              </w:rPr>
            </w:pPr>
          </w:p>
          <w:p w:rsidR="00CC106B" w:rsidRPr="00B9540E" w:rsidRDefault="00497486" w:rsidP="00497486">
            <w:pPr>
              <w:jc w:val="right"/>
              <w:rPr>
                <w:snapToGrid w:val="0"/>
              </w:rPr>
            </w:pPr>
            <w:r w:rsidRPr="00497486">
              <w:rPr>
                <w:rFonts w:hint="eastAsia"/>
                <w:snapToGrid w:val="0"/>
                <w:sz w:val="18"/>
              </w:rPr>
              <w:t>※不動産を取得した方は、鳥取県税条例の規定により、不動産取得申告書を提出する</w:t>
            </w:r>
            <w:r>
              <w:rPr>
                <w:rFonts w:hint="eastAsia"/>
                <w:snapToGrid w:val="0"/>
                <w:sz w:val="18"/>
              </w:rPr>
              <w:t>必要があります</w:t>
            </w:r>
            <w:r w:rsidRPr="00497486">
              <w:rPr>
                <w:rFonts w:hint="eastAsia"/>
                <w:snapToGrid w:val="0"/>
                <w:sz w:val="18"/>
              </w:rPr>
              <w:t>。（郵送可。記載方法は裏面をお読みください。）</w:t>
            </w:r>
            <w:r w:rsidR="00CC106B" w:rsidRPr="00B9540E">
              <w:rPr>
                <w:rFonts w:hint="eastAsia"/>
                <w:snapToGrid w:val="0"/>
                <w:vanish/>
              </w:rPr>
              <w:t>不動産取得申告書</w:t>
            </w:r>
          </w:p>
        </w:tc>
      </w:tr>
      <w:tr w:rsidR="00B9540E" w:rsidRPr="00B9540E" w:rsidTr="00B30EEE">
        <w:trPr>
          <w:cantSplit/>
          <w:trHeight w:hRule="exact" w:val="857"/>
        </w:trPr>
        <w:tc>
          <w:tcPr>
            <w:tcW w:w="4752" w:type="dxa"/>
            <w:gridSpan w:val="10"/>
            <w:vMerge w:val="restart"/>
          </w:tcPr>
          <w:p w:rsidR="00CC106B" w:rsidRPr="00B9540E" w:rsidRDefault="00CC106B" w:rsidP="00B9540E">
            <w:pPr>
              <w:spacing w:before="140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CC106B" w:rsidRPr="00B9540E" w:rsidRDefault="00CC106B" w:rsidP="00B9540E">
            <w:pPr>
              <w:rPr>
                <w:snapToGrid w:val="0"/>
              </w:rPr>
            </w:pPr>
          </w:p>
          <w:p w:rsidR="00CC106B" w:rsidRPr="00B9540E" w:rsidRDefault="00CC106B" w:rsidP="00B9540E">
            <w:pPr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 xml:space="preserve">　　鳥取県　　部</w:t>
            </w:r>
            <w:r w:rsidR="0035027B" w:rsidRPr="00B9540E">
              <w:rPr>
                <w:rFonts w:hint="eastAsia"/>
                <w:snapToGrid w:val="0"/>
              </w:rPr>
              <w:t>県税</w:t>
            </w:r>
            <w:r w:rsidR="00764450">
              <w:rPr>
                <w:rFonts w:hint="eastAsia"/>
                <w:snapToGrid w:val="0"/>
              </w:rPr>
              <w:t>事務所長</w:t>
            </w:r>
            <w:r w:rsidRPr="00B9540E">
              <w:rPr>
                <w:rFonts w:hint="eastAsia"/>
                <w:snapToGrid w:val="0"/>
              </w:rPr>
              <w:t xml:space="preserve">　様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C106B" w:rsidRPr="00B9540E" w:rsidRDefault="00CC106B">
            <w:pPr>
              <w:spacing w:line="210" w:lineRule="exact"/>
              <w:jc w:val="center"/>
              <w:rPr>
                <w:snapToGrid w:val="0"/>
              </w:rPr>
            </w:pPr>
            <w:r w:rsidRPr="005559BE">
              <w:rPr>
                <w:rFonts w:hint="eastAsia"/>
                <w:snapToGrid w:val="0"/>
                <w:spacing w:val="105"/>
                <w:kern w:val="0"/>
                <w:fitText w:val="1050" w:id="1021494273"/>
              </w:rPr>
              <w:t>取得</w:t>
            </w:r>
            <w:r w:rsidRPr="005559BE">
              <w:rPr>
                <w:rFonts w:hint="eastAsia"/>
                <w:snapToGrid w:val="0"/>
                <w:kern w:val="0"/>
                <w:fitText w:val="1050" w:id="1021494273"/>
              </w:rPr>
              <w:t>者</w:t>
            </w:r>
          </w:p>
        </w:tc>
        <w:tc>
          <w:tcPr>
            <w:tcW w:w="1559" w:type="dxa"/>
            <w:gridSpan w:val="3"/>
            <w:vAlign w:val="center"/>
          </w:tcPr>
          <w:p w:rsidR="00CC106B" w:rsidRPr="00B9540E" w:rsidRDefault="00CC106B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住所又は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44" w:type="dxa"/>
            <w:gridSpan w:val="7"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CC106B" w:rsidRPr="00B9540E" w:rsidRDefault="00CC106B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※　処　理　欄</w:t>
            </w:r>
          </w:p>
        </w:tc>
      </w:tr>
      <w:tr w:rsidR="00B9540E" w:rsidRPr="00B9540E" w:rsidTr="00B30EEE">
        <w:trPr>
          <w:cantSplit/>
          <w:trHeight w:hRule="exact" w:val="250"/>
        </w:trPr>
        <w:tc>
          <w:tcPr>
            <w:tcW w:w="4752" w:type="dxa"/>
            <w:gridSpan w:val="10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CC106B" w:rsidRPr="00B9540E" w:rsidRDefault="00CC106B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744" w:type="dxa"/>
            <w:gridSpan w:val="7"/>
            <w:tcBorders>
              <w:bottom w:val="dashed" w:sz="4" w:space="0" w:color="auto"/>
            </w:tcBorders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C106B" w:rsidRPr="00B9540E" w:rsidRDefault="00CC106B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整理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番号</w:t>
            </w:r>
          </w:p>
        </w:tc>
        <w:tc>
          <w:tcPr>
            <w:tcW w:w="1706" w:type="dxa"/>
            <w:vMerge w:val="restart"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</w:tr>
      <w:tr w:rsidR="00B9540E" w:rsidRPr="00B9540E" w:rsidTr="00B30EEE">
        <w:trPr>
          <w:cantSplit/>
          <w:trHeight w:hRule="exact" w:val="318"/>
        </w:trPr>
        <w:tc>
          <w:tcPr>
            <w:tcW w:w="4752" w:type="dxa"/>
            <w:gridSpan w:val="10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CC106B" w:rsidRPr="00B9540E" w:rsidRDefault="00CC106B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氏名又は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名称</w:t>
            </w:r>
          </w:p>
        </w:tc>
        <w:tc>
          <w:tcPr>
            <w:tcW w:w="5744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4711AD" w:rsidRPr="00B9540E" w:rsidRDefault="004711AD" w:rsidP="00B9540E">
            <w:pPr>
              <w:spacing w:line="210" w:lineRule="exact"/>
              <w:jc w:val="right"/>
              <w:rPr>
                <w:snapToGrid w:val="0"/>
              </w:rPr>
            </w:pPr>
          </w:p>
          <w:p w:rsidR="004711AD" w:rsidRPr="00B9540E" w:rsidRDefault="00CC106B" w:rsidP="00B9540E">
            <w:pPr>
              <w:spacing w:line="210" w:lineRule="exact"/>
              <w:jc w:val="right"/>
              <w:rPr>
                <w:snapToGrid w:val="0"/>
              </w:rPr>
            </w:pPr>
            <w:r w:rsidRPr="00B9540E">
              <w:rPr>
                <w:snapToGrid w:val="0"/>
              </w:rPr>
              <w:fldChar w:fldCharType="begin"/>
            </w:r>
            <w:r w:rsidRPr="00B9540E">
              <w:rPr>
                <w:snapToGrid w:val="0"/>
              </w:rPr>
              <w:instrText>eq \o(</w:instrText>
            </w:r>
            <w:r w:rsidRPr="00B9540E">
              <w:rPr>
                <w:rFonts w:hint="eastAsia"/>
                <w:snapToGrid w:val="0"/>
              </w:rPr>
              <w:instrText>○</w:instrText>
            </w:r>
            <w:r w:rsidRPr="00B9540E">
              <w:rPr>
                <w:snapToGrid w:val="0"/>
              </w:rPr>
              <w:instrText>,</w:instrText>
            </w:r>
            <w:r w:rsidRPr="00B9540E">
              <w:rPr>
                <w:rFonts w:hint="eastAsia"/>
                <w:snapToGrid w:val="0"/>
                <w:sz w:val="14"/>
              </w:rPr>
              <w:instrText>印</w:instrText>
            </w:r>
            <w:r w:rsidRPr="00B9540E">
              <w:rPr>
                <w:snapToGrid w:val="0"/>
              </w:rPr>
              <w:instrText>)</w:instrText>
            </w:r>
            <w:r w:rsidRPr="00B9540E">
              <w:rPr>
                <w:snapToGrid w:val="0"/>
              </w:rPr>
              <w:fldChar w:fldCharType="end"/>
            </w:r>
            <w:r w:rsidRPr="00B9540E">
              <w:rPr>
                <w:rFonts w:hint="eastAsia"/>
                <w:snapToGrid w:val="0"/>
                <w:vanish/>
              </w:rPr>
              <w:t>印</w:t>
            </w:r>
            <w:r w:rsidRPr="00B9540E">
              <w:rPr>
                <w:rFonts w:hint="eastAsia"/>
                <w:snapToGrid w:val="0"/>
              </w:rPr>
              <w:t xml:space="preserve">　</w:t>
            </w:r>
          </w:p>
          <w:p w:rsidR="00CC106B" w:rsidRPr="00B9540E" w:rsidRDefault="00CC106B">
            <w:pPr>
              <w:spacing w:line="210" w:lineRule="exact"/>
              <w:jc w:val="righ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 xml:space="preserve">（電話番号　　　</w:t>
            </w:r>
            <w:r w:rsidR="000F2174" w:rsidRPr="00B9540E">
              <w:rPr>
                <w:rFonts w:hint="eastAsia"/>
                <w:snapToGrid w:val="0"/>
              </w:rPr>
              <w:t xml:space="preserve">　　</w:t>
            </w:r>
            <w:r w:rsidRPr="00B9540E">
              <w:rPr>
                <w:rFonts w:hint="eastAsia"/>
                <w:snapToGrid w:val="0"/>
              </w:rPr>
              <w:t xml:space="preserve">　</w:t>
            </w:r>
            <w:r w:rsidR="000F2174" w:rsidRPr="00B9540E">
              <w:rPr>
                <w:rFonts w:hint="eastAsia"/>
                <w:snapToGrid w:val="0"/>
              </w:rPr>
              <w:t xml:space="preserve">　</w:t>
            </w:r>
            <w:r w:rsidRPr="00B9540E">
              <w:rPr>
                <w:rFonts w:hint="eastAsia"/>
                <w:snapToGrid w:val="0"/>
              </w:rPr>
              <w:t xml:space="preserve">　　　</w:t>
            </w:r>
            <w:r w:rsidR="000F2174" w:rsidRPr="00B9540E">
              <w:rPr>
                <w:rFonts w:hint="eastAsia"/>
                <w:snapToGrid w:val="0"/>
              </w:rPr>
              <w:t xml:space="preserve">　</w:t>
            </w:r>
            <w:r w:rsidRPr="00B9540E">
              <w:rPr>
                <w:rFonts w:hint="eastAsia"/>
                <w:snapToGrid w:val="0"/>
              </w:rPr>
              <w:t>）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6" w:type="dxa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</w:tr>
      <w:tr w:rsidR="00B9540E" w:rsidRPr="00B9540E" w:rsidTr="00B30EEE">
        <w:trPr>
          <w:cantSplit/>
          <w:trHeight w:hRule="exact" w:val="552"/>
        </w:trPr>
        <w:tc>
          <w:tcPr>
            <w:tcW w:w="4752" w:type="dxa"/>
            <w:gridSpan w:val="10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744" w:type="dxa"/>
            <w:gridSpan w:val="7"/>
            <w:vMerge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6" w:type="dxa"/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</w:p>
        </w:tc>
      </w:tr>
      <w:tr w:rsidR="00B9540E" w:rsidRPr="00B9540E" w:rsidTr="005559BE">
        <w:trPr>
          <w:cantSplit/>
          <w:trHeight w:hRule="exact" w:val="924"/>
        </w:trPr>
        <w:tc>
          <w:tcPr>
            <w:tcW w:w="1680" w:type="dxa"/>
            <w:gridSpan w:val="5"/>
            <w:tcBorders>
              <w:bottom w:val="double" w:sz="6" w:space="0" w:color="auto"/>
              <w:right w:val="nil"/>
            </w:tcBorders>
            <w:vAlign w:val="center"/>
          </w:tcPr>
          <w:p w:rsidR="00CC106B" w:rsidRPr="00B9540E" w:rsidRDefault="00CC106B">
            <w:pPr>
              <w:spacing w:line="210" w:lineRule="exac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 xml:space="preserve">　鳥取県税条例</w:t>
            </w:r>
          </w:p>
        </w:tc>
        <w:tc>
          <w:tcPr>
            <w:tcW w:w="5198" w:type="dxa"/>
            <w:gridSpan w:val="10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A3709A" w:rsidRDefault="00CC106B" w:rsidP="005559BE">
            <w:pPr>
              <w:spacing w:line="210" w:lineRule="exact"/>
              <w:jc w:val="left"/>
              <w:rPr>
                <w:snapToGrid w:val="0"/>
                <w:kern w:val="0"/>
              </w:rPr>
            </w:pPr>
            <w:r w:rsidRPr="00B9540E">
              <w:rPr>
                <w:rFonts w:hint="eastAsia"/>
                <w:snapToGrid w:val="0"/>
              </w:rPr>
              <w:t>第</w:t>
            </w:r>
            <w:r w:rsidRPr="00B9540E">
              <w:rPr>
                <w:snapToGrid w:val="0"/>
              </w:rPr>
              <w:t>84</w:t>
            </w:r>
            <w:r w:rsidRPr="00B9540E">
              <w:rPr>
                <w:rFonts w:hint="eastAsia"/>
                <w:snapToGrid w:val="0"/>
              </w:rPr>
              <w:t>条第１項</w:t>
            </w:r>
            <w:r w:rsidR="00C453E6">
              <w:rPr>
                <w:rFonts w:hint="eastAsia"/>
                <w:snapToGrid w:val="0"/>
              </w:rPr>
              <w:t>・</w:t>
            </w:r>
            <w:r w:rsidR="00C453E6" w:rsidRPr="00B9540E">
              <w:rPr>
                <w:rFonts w:hint="eastAsia"/>
                <w:snapToGrid w:val="0"/>
              </w:rPr>
              <w:t>第</w:t>
            </w:r>
            <w:r w:rsidR="00EC71A9" w:rsidRPr="00EC71A9">
              <w:rPr>
                <w:rFonts w:hint="eastAsia"/>
                <w:snapToGrid w:val="0"/>
                <w:sz w:val="10"/>
                <w:szCs w:val="10"/>
              </w:rPr>
              <w:t xml:space="preserve"> </w:t>
            </w:r>
            <w:r w:rsidR="00C453E6" w:rsidRPr="00B9540E">
              <w:rPr>
                <w:rFonts w:hint="eastAsia"/>
                <w:snapToGrid w:val="0"/>
              </w:rPr>
              <w:t>91</w:t>
            </w:r>
            <w:r w:rsidR="00EC71A9" w:rsidRPr="00EC71A9">
              <w:rPr>
                <w:rFonts w:hint="eastAsia"/>
                <w:snapToGrid w:val="0"/>
                <w:sz w:val="10"/>
                <w:szCs w:val="10"/>
              </w:rPr>
              <w:t xml:space="preserve"> </w:t>
            </w:r>
            <w:r w:rsidR="00C453E6" w:rsidRPr="00B9540E">
              <w:rPr>
                <w:rFonts w:hint="eastAsia"/>
                <w:snapToGrid w:val="0"/>
              </w:rPr>
              <w:t>条第１項</w:t>
            </w:r>
            <w:r w:rsidR="00230769">
              <w:rPr>
                <w:rFonts w:hint="eastAsia"/>
                <w:snapToGrid w:val="0"/>
              </w:rPr>
              <w:t>・</w:t>
            </w:r>
            <w:r w:rsidR="00A3709A">
              <w:rPr>
                <w:rFonts w:hint="eastAsia"/>
                <w:snapToGrid w:val="0"/>
                <w:kern w:val="0"/>
              </w:rPr>
              <w:t>第109条第１項</w:t>
            </w:r>
          </w:p>
          <w:p w:rsidR="00CC106B" w:rsidRPr="005559BE" w:rsidRDefault="00CC106B" w:rsidP="005559BE">
            <w:pPr>
              <w:spacing w:line="210" w:lineRule="exact"/>
              <w:jc w:val="left"/>
              <w:rPr>
                <w:snapToGrid w:val="0"/>
                <w:kern w:val="0"/>
              </w:rPr>
            </w:pPr>
            <w:r w:rsidRPr="00B9540E">
              <w:rPr>
                <w:rFonts w:hint="eastAsia"/>
                <w:snapToGrid w:val="0"/>
              </w:rPr>
              <w:t>第</w:t>
            </w:r>
            <w:r w:rsidRPr="00B9540E">
              <w:rPr>
                <w:snapToGrid w:val="0"/>
              </w:rPr>
              <w:t>88</w:t>
            </w:r>
            <w:r w:rsidRPr="00B9540E">
              <w:rPr>
                <w:rFonts w:hint="eastAsia"/>
                <w:snapToGrid w:val="0"/>
              </w:rPr>
              <w:t>条第１項</w:t>
            </w:r>
            <w:r w:rsidR="00C453E6">
              <w:rPr>
                <w:rFonts w:hint="eastAsia"/>
                <w:snapToGrid w:val="0"/>
              </w:rPr>
              <w:t>・</w:t>
            </w:r>
            <w:r w:rsidR="005559BE">
              <w:rPr>
                <w:rFonts w:hint="eastAsia"/>
                <w:snapToGrid w:val="0"/>
                <w:kern w:val="0"/>
              </w:rPr>
              <w:t>第105条第１項・</w:t>
            </w:r>
            <w:r w:rsidR="00A3709A">
              <w:rPr>
                <w:rFonts w:hint="eastAsia"/>
                <w:snapToGrid w:val="0"/>
                <w:kern w:val="0"/>
              </w:rPr>
              <w:t>第111条第１項</w:t>
            </w:r>
          </w:p>
          <w:p w:rsidR="00A5116A" w:rsidRPr="00B9540E" w:rsidRDefault="00CC106B" w:rsidP="005559BE">
            <w:pPr>
              <w:spacing w:line="210" w:lineRule="exact"/>
              <w:jc w:val="left"/>
              <w:rPr>
                <w:snapToGrid w:val="0"/>
              </w:rPr>
            </w:pPr>
            <w:r w:rsidRPr="00141C2C">
              <w:rPr>
                <w:rFonts w:hint="eastAsia"/>
                <w:snapToGrid w:val="0"/>
              </w:rPr>
              <w:t>第</w:t>
            </w:r>
            <w:r w:rsidRPr="00141C2C">
              <w:rPr>
                <w:snapToGrid w:val="0"/>
              </w:rPr>
              <w:t>89</w:t>
            </w:r>
            <w:r w:rsidRPr="00141C2C">
              <w:rPr>
                <w:rFonts w:hint="eastAsia"/>
                <w:snapToGrid w:val="0"/>
              </w:rPr>
              <w:t>条第１項</w:t>
            </w:r>
            <w:r w:rsidR="00C453E6" w:rsidRPr="00141C2C">
              <w:rPr>
                <w:rFonts w:hint="eastAsia"/>
                <w:snapToGrid w:val="0"/>
              </w:rPr>
              <w:t>・</w:t>
            </w:r>
            <w:r w:rsidR="005559BE">
              <w:rPr>
                <w:rFonts w:hint="eastAsia"/>
                <w:snapToGrid w:val="0"/>
                <w:kern w:val="0"/>
              </w:rPr>
              <w:t>第106</w:t>
            </w:r>
            <w:r w:rsidR="00A3709A">
              <w:rPr>
                <w:rFonts w:hint="eastAsia"/>
                <w:snapToGrid w:val="0"/>
                <w:kern w:val="0"/>
              </w:rPr>
              <w:t>条第１項</w:t>
            </w:r>
          </w:p>
        </w:tc>
        <w:tc>
          <w:tcPr>
            <w:tcW w:w="8159" w:type="dxa"/>
            <w:gridSpan w:val="9"/>
            <w:tcBorders>
              <w:left w:val="nil"/>
              <w:bottom w:val="double" w:sz="6" w:space="0" w:color="auto"/>
            </w:tcBorders>
            <w:vAlign w:val="center"/>
          </w:tcPr>
          <w:p w:rsidR="00CC106B" w:rsidRPr="00B9540E" w:rsidRDefault="00CC106B" w:rsidP="00C635DE">
            <w:pPr>
              <w:spacing w:line="210" w:lineRule="exac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の規定により申告します。</w:t>
            </w:r>
          </w:p>
        </w:tc>
      </w:tr>
      <w:tr w:rsidR="00E7468B" w:rsidRPr="00B9540E" w:rsidTr="00E7468B">
        <w:trPr>
          <w:cantSplit/>
          <w:trHeight w:val="850"/>
        </w:trPr>
        <w:tc>
          <w:tcPr>
            <w:tcW w:w="624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E7468B" w:rsidRPr="00B9540E" w:rsidRDefault="00E7468B" w:rsidP="00CB2734">
            <w:pPr>
              <w:jc w:val="center"/>
              <w:rPr>
                <w:snapToGrid w:val="0"/>
              </w:rPr>
            </w:pPr>
            <w:r w:rsidRPr="00A3709A">
              <w:rPr>
                <w:rFonts w:hint="eastAsia"/>
                <w:snapToGrid w:val="0"/>
                <w:spacing w:val="90"/>
                <w:kern w:val="0"/>
                <w:fitText w:val="1785" w:id="1096973057"/>
              </w:rPr>
              <w:t>家屋の取</w:t>
            </w:r>
            <w:r w:rsidRPr="00A3709A">
              <w:rPr>
                <w:rFonts w:hint="eastAsia"/>
                <w:snapToGrid w:val="0"/>
                <w:spacing w:val="7"/>
                <w:kern w:val="0"/>
                <w:fitText w:val="1785" w:id="1096973057"/>
              </w:rPr>
              <w:t>得</w:t>
            </w:r>
          </w:p>
        </w:tc>
        <w:tc>
          <w:tcPr>
            <w:tcW w:w="1134" w:type="dxa"/>
            <w:gridSpan w:val="5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取得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原因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 w:rsidRPr="00B9540E">
              <w:rPr>
                <w:rFonts w:hint="eastAsia"/>
                <w:snapToGrid w:val="0"/>
              </w:rPr>
              <w:t>１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2381" w:type="dxa"/>
            <w:gridSpan w:val="3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893502">
              <w:rPr>
                <w:rFonts w:hint="eastAsia"/>
                <w:snapToGrid w:val="0"/>
                <w:spacing w:val="105"/>
                <w:kern w:val="0"/>
                <w:fitText w:val="1890" w:id="1096984321"/>
              </w:rPr>
              <w:t>家屋の所</w:t>
            </w:r>
            <w:r w:rsidRPr="00893502">
              <w:rPr>
                <w:rFonts w:hint="eastAsia"/>
                <w:snapToGrid w:val="0"/>
                <w:kern w:val="0"/>
                <w:fitText w:val="1890" w:id="1096984321"/>
              </w:rPr>
              <w:t>在</w:t>
            </w:r>
          </w:p>
        </w:tc>
        <w:tc>
          <w:tcPr>
            <w:tcW w:w="1355" w:type="dxa"/>
            <w:gridSpan w:val="3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家屋の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種類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 w:rsidRPr="00B9540E">
              <w:rPr>
                <w:rFonts w:hint="eastAsia"/>
                <w:snapToGrid w:val="0"/>
              </w:rPr>
              <w:t>２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1134" w:type="dxa"/>
            <w:gridSpan w:val="4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家屋の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構造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 w:rsidRPr="00B9540E">
              <w:rPr>
                <w:rFonts w:hint="eastAsia"/>
                <w:snapToGrid w:val="0"/>
              </w:rPr>
              <w:t>３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延床</w:t>
            </w:r>
          </w:p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面積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rPr>
                <w:snapToGrid w:val="0"/>
              </w:rPr>
            </w:pPr>
            <w:r w:rsidRPr="00B9540E">
              <w:rPr>
                <w:rFonts w:hint="eastAsia"/>
                <w:snapToGrid w:val="0"/>
                <w:sz w:val="18"/>
              </w:rPr>
              <w:t>過去１年以内に一構となるべき家屋を取得した事実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取得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年月日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 w:rsidRPr="00B9540E">
              <w:rPr>
                <w:rFonts w:hint="eastAsia"/>
                <w:snapToGrid w:val="0"/>
              </w:rPr>
              <w:t>４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登記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年月日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 w:rsidRPr="00B9540E">
              <w:rPr>
                <w:rFonts w:hint="eastAsia"/>
                <w:snapToGrid w:val="0"/>
              </w:rPr>
              <w:t>５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2030" w:type="dxa"/>
            <w:gridSpan w:val="2"/>
            <w:tcBorders>
              <w:top w:val="double" w:sz="6" w:space="0" w:color="auto"/>
            </w:tcBorders>
            <w:vAlign w:val="center"/>
          </w:tcPr>
          <w:p w:rsidR="00E7468B" w:rsidRDefault="00E7468B" w:rsidP="002E5246">
            <w:pPr>
              <w:jc w:val="center"/>
              <w:rPr>
                <w:snapToGrid w:val="0"/>
                <w:kern w:val="0"/>
              </w:rPr>
            </w:pPr>
            <w:r w:rsidRPr="00893502">
              <w:rPr>
                <w:rFonts w:hint="eastAsia"/>
                <w:snapToGrid w:val="0"/>
                <w:spacing w:val="525"/>
                <w:kern w:val="0"/>
                <w:fitText w:val="1470" w:id="1096984066"/>
              </w:rPr>
              <w:t>用</w:t>
            </w:r>
            <w:r w:rsidRPr="00893502">
              <w:rPr>
                <w:rFonts w:hint="eastAsia"/>
                <w:snapToGrid w:val="0"/>
                <w:kern w:val="0"/>
                <w:fitText w:val="1470" w:id="1096984066"/>
              </w:rPr>
              <w:t>途</w:t>
            </w:r>
          </w:p>
          <w:p w:rsidR="00E7468B" w:rsidRPr="00B9540E" w:rsidRDefault="00E7468B" w:rsidP="002E524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（６）</w:t>
            </w:r>
          </w:p>
        </w:tc>
      </w:tr>
      <w:tr w:rsidR="00BB1AD1" w:rsidRPr="00B9540E" w:rsidTr="00A62A1B">
        <w:trPr>
          <w:cantSplit/>
          <w:trHeight w:val="1247"/>
        </w:trPr>
        <w:tc>
          <w:tcPr>
            <w:tcW w:w="624" w:type="dxa"/>
            <w:vMerge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1AD1" w:rsidRPr="00B9540E" w:rsidRDefault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BB1AD1" w:rsidRPr="00B9540E" w:rsidRDefault="00BB1AD1">
            <w:pPr>
              <w:spacing w:before="20" w:line="210" w:lineRule="exact"/>
              <w:jc w:val="righ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BB1AD1" w:rsidRPr="00B9540E" w:rsidRDefault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76" w:type="dxa"/>
            <w:vAlign w:val="center"/>
          </w:tcPr>
          <w:p w:rsidR="00BB1AD1" w:rsidRPr="00B9540E" w:rsidRDefault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・</w:t>
            </w:r>
            <w:r w:rsidRPr="00B9540E">
              <w:rPr>
                <w:snapToGrid w:val="0"/>
              </w:rPr>
              <w:t xml:space="preserve"> </w:t>
            </w:r>
            <w:r w:rsidRPr="00B9540E"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gridSpan w:val="2"/>
            <w:vAlign w:val="center"/>
          </w:tcPr>
          <w:p w:rsidR="00BB1AD1" w:rsidRPr="00B9540E" w:rsidRDefault="00BB1AD1" w:rsidP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・</w:t>
            </w:r>
            <w:r w:rsidRPr="00B9540E">
              <w:rPr>
                <w:snapToGrid w:val="0"/>
              </w:rPr>
              <w:t xml:space="preserve"> </w:t>
            </w:r>
            <w:r w:rsidRPr="00B9540E">
              <w:rPr>
                <w:rFonts w:hint="eastAsia"/>
                <w:snapToGrid w:val="0"/>
              </w:rPr>
              <w:t>・</w:t>
            </w:r>
          </w:p>
        </w:tc>
        <w:tc>
          <w:tcPr>
            <w:tcW w:w="2030" w:type="dxa"/>
            <w:gridSpan w:val="2"/>
            <w:vAlign w:val="center"/>
          </w:tcPr>
          <w:p w:rsidR="00A62A1B" w:rsidRDefault="00BB1AD1" w:rsidP="00A62A1B">
            <w:pPr>
              <w:spacing w:before="20" w:line="276" w:lineRule="auto"/>
              <w:rPr>
                <w:snapToGrid w:val="0"/>
                <w:sz w:val="18"/>
              </w:rPr>
            </w:pPr>
            <w:r w:rsidRPr="00A62A1B">
              <w:rPr>
                <w:rFonts w:hint="eastAsia"/>
                <w:snapToGrid w:val="0"/>
                <w:sz w:val="18"/>
              </w:rPr>
              <w:t>住宅</w:t>
            </w:r>
            <w:r w:rsidR="00A62A1B" w:rsidRPr="00A62A1B">
              <w:rPr>
                <w:rFonts w:hint="eastAsia"/>
                <w:snapToGrid w:val="0"/>
                <w:sz w:val="18"/>
              </w:rPr>
              <w:t>用</w:t>
            </w:r>
            <w:r w:rsidRPr="00A62A1B">
              <w:rPr>
                <w:rFonts w:hint="eastAsia"/>
                <w:snapToGrid w:val="0"/>
                <w:sz w:val="18"/>
              </w:rPr>
              <w:t>（自己居住、賃貸・販売等、別荘）</w:t>
            </w:r>
          </w:p>
          <w:p w:rsidR="00BB1AD1" w:rsidRPr="00A533A3" w:rsidRDefault="00BB1AD1" w:rsidP="00A62A1B">
            <w:pPr>
              <w:spacing w:before="20" w:line="276" w:lineRule="auto"/>
              <w:rPr>
                <w:snapToGrid w:val="0"/>
                <w:sz w:val="20"/>
              </w:rPr>
            </w:pPr>
            <w:r w:rsidRPr="00A62A1B">
              <w:rPr>
                <w:rFonts w:hint="eastAsia"/>
                <w:snapToGrid w:val="0"/>
                <w:sz w:val="18"/>
              </w:rPr>
              <w:t>事業</w:t>
            </w:r>
            <w:r w:rsidR="00A62A1B" w:rsidRPr="00A62A1B">
              <w:rPr>
                <w:rFonts w:hint="eastAsia"/>
                <w:snapToGrid w:val="0"/>
                <w:sz w:val="18"/>
              </w:rPr>
              <w:t>（農業）</w:t>
            </w:r>
            <w:r w:rsidRPr="00A62A1B">
              <w:rPr>
                <w:rFonts w:hint="eastAsia"/>
                <w:snapToGrid w:val="0"/>
                <w:sz w:val="18"/>
              </w:rPr>
              <w:t xml:space="preserve">用・その他（　</w:t>
            </w:r>
            <w:r w:rsidR="00F37ABA" w:rsidRPr="00A62A1B">
              <w:rPr>
                <w:rFonts w:hint="eastAsia"/>
                <w:snapToGrid w:val="0"/>
                <w:sz w:val="18"/>
              </w:rPr>
              <w:t xml:space="preserve">　</w:t>
            </w:r>
            <w:r w:rsidRPr="00A62A1B">
              <w:rPr>
                <w:rFonts w:hint="eastAsia"/>
                <w:snapToGrid w:val="0"/>
                <w:sz w:val="18"/>
              </w:rPr>
              <w:t xml:space="preserve">　　</w:t>
            </w:r>
            <w:r w:rsidR="00A62A1B">
              <w:rPr>
                <w:rFonts w:hint="eastAsia"/>
                <w:snapToGrid w:val="0"/>
                <w:sz w:val="18"/>
              </w:rPr>
              <w:t xml:space="preserve">　</w:t>
            </w:r>
            <w:r w:rsidRPr="00A62A1B">
              <w:rPr>
                <w:rFonts w:hint="eastAsia"/>
                <w:snapToGrid w:val="0"/>
                <w:sz w:val="18"/>
              </w:rPr>
              <w:t xml:space="preserve">　　）</w:t>
            </w:r>
          </w:p>
        </w:tc>
      </w:tr>
      <w:tr w:rsidR="00E7468B" w:rsidRPr="00B9540E" w:rsidTr="00E7468B">
        <w:trPr>
          <w:cantSplit/>
          <w:trHeight w:val="850"/>
        </w:trPr>
        <w:tc>
          <w:tcPr>
            <w:tcW w:w="624" w:type="dxa"/>
            <w:vMerge w:val="restart"/>
            <w:textDirection w:val="tbRlV"/>
            <w:vAlign w:val="center"/>
          </w:tcPr>
          <w:p w:rsidR="00E7468B" w:rsidRPr="00B9540E" w:rsidRDefault="00E7468B" w:rsidP="00CB2734">
            <w:pPr>
              <w:jc w:val="center"/>
              <w:rPr>
                <w:snapToGrid w:val="0"/>
              </w:rPr>
            </w:pPr>
            <w:r w:rsidRPr="001C12F2">
              <w:rPr>
                <w:rFonts w:hint="eastAsia"/>
                <w:snapToGrid w:val="0"/>
                <w:spacing w:val="45"/>
                <w:kern w:val="0"/>
                <w:fitText w:val="1470" w:id="1021490690"/>
              </w:rPr>
              <w:t>土地の取</w:t>
            </w:r>
            <w:r w:rsidRPr="001C12F2">
              <w:rPr>
                <w:rFonts w:hint="eastAsia"/>
                <w:snapToGrid w:val="0"/>
                <w:spacing w:val="30"/>
                <w:kern w:val="0"/>
                <w:fitText w:val="1470" w:id="1021490690"/>
              </w:rPr>
              <w:t>得</w:t>
            </w:r>
          </w:p>
        </w:tc>
        <w:tc>
          <w:tcPr>
            <w:tcW w:w="1134" w:type="dxa"/>
            <w:gridSpan w:val="5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取得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原因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１)</w:t>
            </w:r>
          </w:p>
        </w:tc>
        <w:tc>
          <w:tcPr>
            <w:tcW w:w="2381" w:type="dxa"/>
            <w:gridSpan w:val="3"/>
            <w:vAlign w:val="center"/>
          </w:tcPr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E7468B">
              <w:rPr>
                <w:rFonts w:hint="eastAsia"/>
                <w:snapToGrid w:val="0"/>
                <w:spacing w:val="105"/>
                <w:kern w:val="0"/>
                <w:fitText w:val="1890" w:id="1096984322"/>
              </w:rPr>
              <w:t>土地の所</w:t>
            </w:r>
            <w:r w:rsidRPr="00E7468B">
              <w:rPr>
                <w:rFonts w:hint="eastAsia"/>
                <w:snapToGrid w:val="0"/>
                <w:kern w:val="0"/>
                <w:fitText w:val="1890" w:id="1096984322"/>
              </w:rPr>
              <w:t>在</w:t>
            </w:r>
          </w:p>
        </w:tc>
        <w:tc>
          <w:tcPr>
            <w:tcW w:w="1355" w:type="dxa"/>
            <w:gridSpan w:val="3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地番</w:t>
            </w:r>
          </w:p>
        </w:tc>
        <w:tc>
          <w:tcPr>
            <w:tcW w:w="1134" w:type="dxa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地目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７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1134" w:type="dxa"/>
            <w:gridSpan w:val="4"/>
            <w:tcBorders>
              <w:bottom w:val="nil"/>
              <w:tr2bl w:val="single" w:sz="4" w:space="0" w:color="auto"/>
            </w:tcBorders>
            <w:vAlign w:val="center"/>
          </w:tcPr>
          <w:p w:rsidR="00E7468B" w:rsidRPr="00B9540E" w:rsidRDefault="00E7468B" w:rsidP="002E524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地積</w:t>
            </w:r>
          </w:p>
        </w:tc>
        <w:tc>
          <w:tcPr>
            <w:tcW w:w="1559" w:type="dxa"/>
            <w:vAlign w:val="center"/>
          </w:tcPr>
          <w:p w:rsidR="00E7468B" w:rsidRPr="00B9540E" w:rsidRDefault="00E7468B" w:rsidP="002E5246">
            <w:pPr>
              <w:spacing w:line="210" w:lineRule="exact"/>
              <w:rPr>
                <w:snapToGrid w:val="0"/>
              </w:rPr>
            </w:pPr>
            <w:r w:rsidRPr="00B9540E">
              <w:rPr>
                <w:rFonts w:hint="eastAsia"/>
                <w:snapToGrid w:val="0"/>
                <w:sz w:val="18"/>
              </w:rPr>
              <w:t>過去１年以内に隣接地を取得した事実</w:t>
            </w:r>
          </w:p>
        </w:tc>
        <w:tc>
          <w:tcPr>
            <w:tcW w:w="1276" w:type="dxa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取得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年月日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E7468B" w:rsidRPr="00B9540E" w:rsidRDefault="00E7468B" w:rsidP="002E5246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登記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年月日</w:t>
            </w:r>
          </w:p>
          <w:p w:rsidR="00E7468B" w:rsidRPr="00B9540E" w:rsidRDefault="00E7468B" w:rsidP="002E5246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 w:rsidRPr="00B9540E">
              <w:rPr>
                <w:snapToGrid w:val="0"/>
              </w:rPr>
              <w:t>)</w:t>
            </w:r>
          </w:p>
        </w:tc>
        <w:tc>
          <w:tcPr>
            <w:tcW w:w="2030" w:type="dxa"/>
            <w:gridSpan w:val="2"/>
            <w:vAlign w:val="center"/>
          </w:tcPr>
          <w:p w:rsidR="00E7468B" w:rsidRDefault="00E7468B" w:rsidP="002E5246">
            <w:pPr>
              <w:jc w:val="center"/>
              <w:rPr>
                <w:snapToGrid w:val="0"/>
                <w:kern w:val="0"/>
              </w:rPr>
            </w:pPr>
            <w:r w:rsidRPr="00D15481">
              <w:rPr>
                <w:rFonts w:hint="eastAsia"/>
                <w:snapToGrid w:val="0"/>
                <w:spacing w:val="525"/>
                <w:kern w:val="0"/>
                <w:fitText w:val="1470" w:id="1096984067"/>
              </w:rPr>
              <w:t>用</w:t>
            </w:r>
            <w:r w:rsidRPr="00D15481">
              <w:rPr>
                <w:rFonts w:hint="eastAsia"/>
                <w:snapToGrid w:val="0"/>
                <w:kern w:val="0"/>
                <w:fitText w:val="1470" w:id="1096984067"/>
              </w:rPr>
              <w:t>途</w:t>
            </w:r>
          </w:p>
          <w:p w:rsidR="00E7468B" w:rsidRPr="00B9540E" w:rsidRDefault="00E7468B" w:rsidP="002E524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（６）</w:t>
            </w:r>
          </w:p>
        </w:tc>
      </w:tr>
      <w:tr w:rsidR="00A62A1B" w:rsidRPr="00B9540E" w:rsidTr="00A62A1B">
        <w:trPr>
          <w:cantSplit/>
          <w:trHeight w:val="1247"/>
        </w:trPr>
        <w:tc>
          <w:tcPr>
            <w:tcW w:w="624" w:type="dxa"/>
            <w:vMerge/>
            <w:textDirection w:val="tbRlV"/>
            <w:vAlign w:val="center"/>
          </w:tcPr>
          <w:p w:rsidR="00A62A1B" w:rsidRPr="00BB1AD1" w:rsidRDefault="00A62A1B" w:rsidP="00CB273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62A1B" w:rsidRPr="00B9540E" w:rsidRDefault="00A62A1B" w:rsidP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A62A1B" w:rsidRPr="00B9540E" w:rsidRDefault="00A62A1B" w:rsidP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A62A1B" w:rsidRPr="00B9540E" w:rsidRDefault="00A62A1B" w:rsidP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62A1B" w:rsidRPr="00B9540E" w:rsidRDefault="00A62A1B" w:rsidP="00BB1AD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gridSpan w:val="4"/>
            <w:tcBorders>
              <w:bottom w:val="nil"/>
              <w:tr2bl w:val="single" w:sz="4" w:space="0" w:color="auto"/>
            </w:tcBorders>
            <w:vAlign w:val="center"/>
          </w:tcPr>
          <w:p w:rsidR="00A62A1B" w:rsidRPr="00B9540E" w:rsidRDefault="00A62A1B" w:rsidP="004B7C6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A62A1B" w:rsidRPr="00B9540E" w:rsidRDefault="00A62A1B" w:rsidP="004B7C6E">
            <w:pPr>
              <w:spacing w:before="20" w:line="210" w:lineRule="exact"/>
              <w:jc w:val="righ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A62A1B" w:rsidRPr="00B9540E" w:rsidRDefault="00A62A1B" w:rsidP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76" w:type="dxa"/>
            <w:vAlign w:val="center"/>
          </w:tcPr>
          <w:p w:rsidR="00A62A1B" w:rsidRPr="00B9540E" w:rsidRDefault="00A62A1B" w:rsidP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・</w:t>
            </w:r>
            <w:r w:rsidRPr="00B9540E">
              <w:rPr>
                <w:snapToGrid w:val="0"/>
              </w:rPr>
              <w:t xml:space="preserve"> </w:t>
            </w:r>
            <w:r w:rsidRPr="00B9540E"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gridSpan w:val="2"/>
            <w:vAlign w:val="center"/>
          </w:tcPr>
          <w:p w:rsidR="00A62A1B" w:rsidRPr="00B9540E" w:rsidRDefault="00A62A1B" w:rsidP="00BB1AD1">
            <w:pPr>
              <w:spacing w:line="210" w:lineRule="exact"/>
              <w:jc w:val="center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・</w:t>
            </w:r>
            <w:r w:rsidRPr="00B9540E">
              <w:rPr>
                <w:snapToGrid w:val="0"/>
              </w:rPr>
              <w:t xml:space="preserve"> </w:t>
            </w:r>
            <w:r w:rsidRPr="00B9540E">
              <w:rPr>
                <w:rFonts w:hint="eastAsia"/>
                <w:snapToGrid w:val="0"/>
              </w:rPr>
              <w:t>・</w:t>
            </w:r>
          </w:p>
        </w:tc>
        <w:tc>
          <w:tcPr>
            <w:tcW w:w="2030" w:type="dxa"/>
            <w:gridSpan w:val="2"/>
            <w:vAlign w:val="center"/>
          </w:tcPr>
          <w:p w:rsidR="00A62A1B" w:rsidRDefault="00A62A1B" w:rsidP="00A62A1B">
            <w:pPr>
              <w:spacing w:before="20" w:line="276" w:lineRule="auto"/>
              <w:rPr>
                <w:snapToGrid w:val="0"/>
                <w:sz w:val="18"/>
              </w:rPr>
            </w:pPr>
            <w:r w:rsidRPr="00A62A1B">
              <w:rPr>
                <w:rFonts w:hint="eastAsia"/>
                <w:snapToGrid w:val="0"/>
                <w:sz w:val="18"/>
              </w:rPr>
              <w:t>住宅用（自己居住、賃貸・販売等、別荘）</w:t>
            </w:r>
          </w:p>
          <w:p w:rsidR="00A62A1B" w:rsidRPr="00B9540E" w:rsidRDefault="00A62A1B" w:rsidP="00A62A1B">
            <w:pPr>
              <w:spacing w:before="20" w:line="276" w:lineRule="auto"/>
              <w:rPr>
                <w:snapToGrid w:val="0"/>
              </w:rPr>
            </w:pPr>
            <w:r w:rsidRPr="00A62A1B">
              <w:rPr>
                <w:rFonts w:hint="eastAsia"/>
                <w:snapToGrid w:val="0"/>
                <w:sz w:val="18"/>
              </w:rPr>
              <w:t xml:space="preserve">事業（農業）用・その他（　　　　</w:t>
            </w:r>
            <w:r>
              <w:rPr>
                <w:rFonts w:hint="eastAsia"/>
                <w:snapToGrid w:val="0"/>
                <w:sz w:val="18"/>
              </w:rPr>
              <w:t xml:space="preserve">　</w:t>
            </w:r>
            <w:r w:rsidRPr="00A62A1B">
              <w:rPr>
                <w:rFonts w:hint="eastAsia"/>
                <w:snapToGrid w:val="0"/>
                <w:sz w:val="18"/>
              </w:rPr>
              <w:t xml:space="preserve">　　）</w:t>
            </w:r>
          </w:p>
        </w:tc>
      </w:tr>
      <w:tr w:rsidR="00A533A3" w:rsidRPr="00B9540E" w:rsidTr="00B30EEE">
        <w:trPr>
          <w:cantSplit/>
          <w:trHeight w:val="907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A533A3" w:rsidRPr="00B9540E" w:rsidRDefault="001C12F2" w:rsidP="004A1C42">
            <w:pPr>
              <w:ind w:leftChars="154" w:left="323" w:rightChars="54" w:right="113"/>
              <w:jc w:val="lef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3DCFA0BA" wp14:editId="6155C7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744220</wp:posOffset>
                      </wp:positionV>
                      <wp:extent cx="449580" cy="30797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EE" w:rsidRPr="00B9540E" w:rsidRDefault="00B30EEE">
                                  <w:r w:rsidRPr="00B9540E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E7468B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Pr="00B9540E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FA0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.85pt;margin-top:58.6pt;width:35.4pt;height:2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oirQ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" o:allowincell="f" filled="f" stroked="f">
                      <v:textbox inset="0,0,0,0">
                        <w:txbxContent>
                          <w:p w:rsidR="00B30EEE" w:rsidRPr="00B9540E" w:rsidRDefault="00B30EEE">
                            <w:r w:rsidRPr="00B9540E">
                              <w:rPr>
                                <w:rFonts w:hint="eastAsia"/>
                              </w:rPr>
                              <w:t>（</w:t>
                            </w:r>
                            <w:r w:rsidR="00E7468B">
                              <w:rPr>
                                <w:rFonts w:hint="eastAsia"/>
                              </w:rPr>
                              <w:t>８</w:t>
                            </w:r>
                            <w:r w:rsidRPr="00B9540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3A3" w:rsidRPr="00B9540E">
              <w:rPr>
                <w:rFonts w:hint="eastAsia"/>
                <w:snapToGrid w:val="0"/>
              </w:rPr>
              <w:t>取得の</w:t>
            </w:r>
          </w:p>
          <w:p w:rsidR="00A533A3" w:rsidRPr="00B9540E" w:rsidRDefault="00A533A3" w:rsidP="004A1C42">
            <w:pPr>
              <w:ind w:leftChars="154" w:left="323" w:rightChars="54" w:right="113" w:firstLineChars="100" w:firstLine="210"/>
              <w:jc w:val="left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相手方</w:t>
            </w:r>
            <w:r w:rsidRPr="00B9540E">
              <w:rPr>
                <w:rFonts w:hint="eastAsia"/>
                <w:snapToGrid w:val="0"/>
                <w:vanish/>
              </w:rPr>
              <w:t>取得の相手方</w:t>
            </w:r>
          </w:p>
        </w:tc>
        <w:tc>
          <w:tcPr>
            <w:tcW w:w="1260" w:type="dxa"/>
            <w:gridSpan w:val="5"/>
            <w:vAlign w:val="center"/>
          </w:tcPr>
          <w:p w:rsidR="00A533A3" w:rsidRPr="00B9540E" w:rsidRDefault="00A533A3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住所又は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29" w:type="dxa"/>
            <w:gridSpan w:val="9"/>
            <w:vAlign w:val="center"/>
          </w:tcPr>
          <w:p w:rsidR="00A533A3" w:rsidRPr="00B9540E" w:rsidRDefault="00A533A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18" w:type="dxa"/>
            <w:gridSpan w:val="8"/>
            <w:vMerge w:val="restart"/>
          </w:tcPr>
          <w:p w:rsidR="00A533A3" w:rsidRDefault="00A533A3" w:rsidP="00A533A3">
            <w:pPr>
              <w:spacing w:before="20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（備考）</w:t>
            </w:r>
          </w:p>
          <w:p w:rsidR="00A533A3" w:rsidRDefault="00A533A3" w:rsidP="00A533A3">
            <w:pPr>
              <w:spacing w:before="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共有者住所　　　　　　　　　　　　　　</w:t>
            </w:r>
            <w:r w:rsidR="001C12F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A533A3" w:rsidRDefault="00A533A3" w:rsidP="00A533A3">
            <w:pPr>
              <w:spacing w:before="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氏名　　　　　　　　　　　　　　　</w:t>
            </w:r>
            <w:r w:rsidR="001C12F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eq \o\ac(○,</w:instrText>
            </w:r>
            <w:r w:rsidRPr="00A533A3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533A3" w:rsidRPr="00B9540E" w:rsidRDefault="00A533A3" w:rsidP="00A533A3">
            <w:pPr>
              <w:spacing w:before="20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持分（　　　／　　　）</w:t>
            </w:r>
          </w:p>
        </w:tc>
      </w:tr>
      <w:tr w:rsidR="00A533A3" w:rsidRPr="00B9540E" w:rsidTr="00B30EEE">
        <w:trPr>
          <w:cantSplit/>
          <w:trHeight w:val="907"/>
        </w:trPr>
        <w:tc>
          <w:tcPr>
            <w:tcW w:w="630" w:type="dxa"/>
            <w:gridSpan w:val="2"/>
            <w:vMerge/>
            <w:vAlign w:val="center"/>
          </w:tcPr>
          <w:p w:rsidR="00A533A3" w:rsidRPr="00B9540E" w:rsidRDefault="00A533A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533A3" w:rsidRPr="00B9540E" w:rsidRDefault="00A533A3">
            <w:pPr>
              <w:spacing w:line="210" w:lineRule="exact"/>
              <w:jc w:val="distribute"/>
              <w:rPr>
                <w:snapToGrid w:val="0"/>
              </w:rPr>
            </w:pPr>
            <w:r w:rsidRPr="00B9540E">
              <w:rPr>
                <w:rFonts w:hint="eastAsia"/>
                <w:snapToGrid w:val="0"/>
              </w:rPr>
              <w:t>氏名又は</w:t>
            </w:r>
            <w:r w:rsidRPr="00B9540E">
              <w:rPr>
                <w:snapToGrid w:val="0"/>
              </w:rPr>
              <w:br/>
            </w:r>
            <w:r w:rsidRPr="00B9540E">
              <w:rPr>
                <w:rFonts w:hint="eastAsia"/>
                <w:snapToGrid w:val="0"/>
              </w:rPr>
              <w:t>名称</w:t>
            </w:r>
          </w:p>
        </w:tc>
        <w:tc>
          <w:tcPr>
            <w:tcW w:w="5629" w:type="dxa"/>
            <w:gridSpan w:val="9"/>
            <w:vAlign w:val="center"/>
          </w:tcPr>
          <w:p w:rsidR="00A533A3" w:rsidRPr="00B9540E" w:rsidRDefault="00A533A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18" w:type="dxa"/>
            <w:gridSpan w:val="8"/>
            <w:vMerge/>
            <w:vAlign w:val="center"/>
          </w:tcPr>
          <w:p w:rsidR="00A533A3" w:rsidRPr="00B9540E" w:rsidRDefault="00A533A3">
            <w:pPr>
              <w:spacing w:line="210" w:lineRule="exact"/>
              <w:rPr>
                <w:snapToGrid w:val="0"/>
              </w:rPr>
            </w:pPr>
          </w:p>
        </w:tc>
      </w:tr>
    </w:tbl>
    <w:p w:rsidR="00CC106B" w:rsidRPr="00B9540E" w:rsidRDefault="001C12F2">
      <w:pPr>
        <w:spacing w:line="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4680000" cy="432000"/>
                <wp:effectExtent l="0" t="0" r="25400" b="254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EE" w:rsidRPr="0066413E" w:rsidRDefault="0066413E" w:rsidP="0066413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30EEE">
                              <w:rPr>
                                <w:rFonts w:hint="eastAsia"/>
                                <w:sz w:val="20"/>
                              </w:rPr>
                              <w:t>国、県、市町村等に不動産を譲渡し、代わりの不動産として取得された方は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、備考欄に「収用あり」と記載してください。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78pt;margin-top:7.2pt;width:368.5pt;height: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">
                <v:textbox inset="5.85pt,.7pt,5.85pt,.7pt">
                  <w:txbxContent>
                    <w:p w:rsidR="00B30EEE" w:rsidRPr="0066413E" w:rsidRDefault="0066413E" w:rsidP="0066413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30EEE">
                        <w:rPr>
                          <w:rFonts w:hint="eastAsia"/>
                          <w:sz w:val="20"/>
                        </w:rPr>
                        <w:t>国、県、市町村等に不動産を譲渡し、代わりの不動産として取得された方は</w:t>
                      </w:r>
                      <w:r>
                        <w:rPr>
                          <w:rFonts w:hint="eastAsia"/>
                          <w:sz w:val="20"/>
                        </w:rPr>
                        <w:t>、備考欄に「収用あり」と記載してください。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06B" w:rsidRPr="00B9540E" w:rsidSect="00A5116A">
      <w:type w:val="continuous"/>
      <w:pgSz w:w="16839" w:h="11907" w:orient="landscape" w:code="9"/>
      <w:pgMar w:top="624" w:right="720" w:bottom="624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EE" w:rsidRDefault="00B30EEE">
      <w:r>
        <w:separator/>
      </w:r>
    </w:p>
  </w:endnote>
  <w:endnote w:type="continuationSeparator" w:id="0">
    <w:p w:rsidR="00B30EEE" w:rsidRDefault="00B3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EE" w:rsidRDefault="00B30EEE">
      <w:r>
        <w:separator/>
      </w:r>
    </w:p>
  </w:footnote>
  <w:footnote w:type="continuationSeparator" w:id="0">
    <w:p w:rsidR="00B30EEE" w:rsidRDefault="00B3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027B"/>
    <w:rsid w:val="00075F26"/>
    <w:rsid w:val="000B7B59"/>
    <w:rsid w:val="000F2174"/>
    <w:rsid w:val="00100E01"/>
    <w:rsid w:val="00141C2C"/>
    <w:rsid w:val="001821B1"/>
    <w:rsid w:val="001C12F2"/>
    <w:rsid w:val="001D39A7"/>
    <w:rsid w:val="001E777F"/>
    <w:rsid w:val="00230769"/>
    <w:rsid w:val="00310E8D"/>
    <w:rsid w:val="0035027B"/>
    <w:rsid w:val="003511B2"/>
    <w:rsid w:val="004711AD"/>
    <w:rsid w:val="00497486"/>
    <w:rsid w:val="004A1C42"/>
    <w:rsid w:val="00517E14"/>
    <w:rsid w:val="005559BE"/>
    <w:rsid w:val="005764AA"/>
    <w:rsid w:val="0066413E"/>
    <w:rsid w:val="006725B3"/>
    <w:rsid w:val="006B251F"/>
    <w:rsid w:val="006B3C1A"/>
    <w:rsid w:val="006C6805"/>
    <w:rsid w:val="006D7507"/>
    <w:rsid w:val="00764450"/>
    <w:rsid w:val="007939EE"/>
    <w:rsid w:val="00870B4C"/>
    <w:rsid w:val="009013B7"/>
    <w:rsid w:val="0091423F"/>
    <w:rsid w:val="009220F1"/>
    <w:rsid w:val="00923D8E"/>
    <w:rsid w:val="009B785E"/>
    <w:rsid w:val="00A3709A"/>
    <w:rsid w:val="00A5116A"/>
    <w:rsid w:val="00A533A3"/>
    <w:rsid w:val="00A62A1B"/>
    <w:rsid w:val="00AD564C"/>
    <w:rsid w:val="00AE7191"/>
    <w:rsid w:val="00B30EEE"/>
    <w:rsid w:val="00B80412"/>
    <w:rsid w:val="00B910D7"/>
    <w:rsid w:val="00B9540E"/>
    <w:rsid w:val="00BB1AD1"/>
    <w:rsid w:val="00C453E6"/>
    <w:rsid w:val="00C635DE"/>
    <w:rsid w:val="00CA3C04"/>
    <w:rsid w:val="00CB230B"/>
    <w:rsid w:val="00CB2734"/>
    <w:rsid w:val="00CB75D4"/>
    <w:rsid w:val="00CC106B"/>
    <w:rsid w:val="00CD360B"/>
    <w:rsid w:val="00D0332A"/>
    <w:rsid w:val="00D67AB3"/>
    <w:rsid w:val="00D91990"/>
    <w:rsid w:val="00DA03A8"/>
    <w:rsid w:val="00E7468B"/>
    <w:rsid w:val="00EC71A9"/>
    <w:rsid w:val="00F37ABA"/>
    <w:rsid w:val="00F95E4B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07FCA02-DF9C-4A74-A727-49E9700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02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60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A70D-C1D1-4BC3-B736-ED08FA6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新例規DB60倍.dot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㈱日輪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creator>第一法規株式会社</dc:creator>
  <cp:lastModifiedBy>新石 知花</cp:lastModifiedBy>
  <cp:revision>2</cp:revision>
  <cp:lastPrinted>2018-04-20T05:17:00Z</cp:lastPrinted>
  <dcterms:created xsi:type="dcterms:W3CDTF">2019-08-14T06:04:00Z</dcterms:created>
  <dcterms:modified xsi:type="dcterms:W3CDTF">2019-08-14T06:04:00Z</dcterms:modified>
</cp:coreProperties>
</file>