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D5" w:rsidRDefault="00B561D5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B561D5" w:rsidRDefault="00B561D5">
      <w:pPr>
        <w:spacing w:before="120" w:after="120"/>
        <w:jc w:val="center"/>
      </w:pPr>
      <w:r>
        <w:rPr>
          <w:rFonts w:hint="eastAsia"/>
          <w:spacing w:val="105"/>
        </w:rPr>
        <w:t>港湾施設使用料減免申請</w:t>
      </w:r>
      <w:r>
        <w:rPr>
          <w:rFonts w:hint="eastAsia"/>
        </w:rPr>
        <w:t>書</w:t>
      </w:r>
    </w:p>
    <w:p w:rsidR="00B561D5" w:rsidRDefault="00052B31" w:rsidP="00052B31">
      <w:pPr>
        <w:pStyle w:val="a3"/>
        <w:tabs>
          <w:tab w:val="clear" w:pos="4252"/>
          <w:tab w:val="clear" w:pos="8504"/>
        </w:tabs>
        <w:snapToGrid/>
        <w:ind w:right="630"/>
        <w:jc w:val="right"/>
      </w:pPr>
      <w:r>
        <w:t xml:space="preserve">令和　　</w:t>
      </w:r>
      <w:r>
        <w:rPr>
          <w:rFonts w:hint="eastAsia"/>
        </w:rPr>
        <w:t>年　　月　　日</w:t>
      </w:r>
    </w:p>
    <w:p w:rsidR="00B561D5" w:rsidRDefault="002B45BC">
      <w:pPr>
        <w:pStyle w:val="a3"/>
        <w:tabs>
          <w:tab w:val="clear" w:pos="4252"/>
          <w:tab w:val="clear" w:pos="8504"/>
        </w:tabs>
        <w:snapToGrid/>
        <w:spacing w:before="120"/>
      </w:pPr>
      <w:r>
        <w:rPr>
          <w:rFonts w:hint="eastAsia"/>
        </w:rPr>
        <w:t xml:space="preserve">　職　氏名</w:t>
      </w:r>
      <w:r w:rsidR="00B561D5">
        <w:rPr>
          <w:rFonts w:hint="eastAsia"/>
        </w:rPr>
        <w:t xml:space="preserve">　様</w:t>
      </w:r>
      <w:bookmarkStart w:id="0" w:name="_GoBack"/>
      <w:bookmarkEnd w:id="0"/>
    </w:p>
    <w:p w:rsidR="00B561D5" w:rsidRDefault="00B561D5">
      <w:pPr>
        <w:pStyle w:val="a3"/>
        <w:tabs>
          <w:tab w:val="clear" w:pos="4252"/>
          <w:tab w:val="clear" w:pos="8504"/>
        </w:tabs>
        <w:snapToGrid/>
      </w:pPr>
    </w:p>
    <w:p w:rsidR="00B561D5" w:rsidRDefault="008F05DC">
      <w:pPr>
        <w:jc w:val="right"/>
        <w:rPr>
          <w:spacing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208280</wp:posOffset>
                </wp:positionV>
                <wp:extent cx="190500" cy="1905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84D913D" id="Oval 2" o:spid="_x0000_s1026" style="position:absolute;left:0;text-align:left;margin-left:379.8pt;margin-top:16.4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" o:allowincell="f" filled="f" strokeweight=".5pt"/>
            </w:pict>
          </mc:Fallback>
        </mc:AlternateContent>
      </w:r>
      <w:r w:rsidR="00B561D5">
        <w:rPr>
          <w:rFonts w:hint="eastAsia"/>
        </w:rPr>
        <w:t xml:space="preserve">申請者　　</w:t>
      </w:r>
      <w:r w:rsidR="00B561D5">
        <w:rPr>
          <w:rFonts w:hint="eastAsia"/>
          <w:spacing w:val="105"/>
        </w:rPr>
        <w:t>住</w:t>
      </w:r>
      <w:r w:rsidR="00B561D5">
        <w:rPr>
          <w:rFonts w:hint="eastAsia"/>
        </w:rPr>
        <w:t xml:space="preserve">所　　　　　　　　　　　　　　　　　　　</w:t>
      </w:r>
    </w:p>
    <w:p w:rsidR="00B561D5" w:rsidRDefault="00B561D5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印　　　</w:t>
      </w:r>
    </w:p>
    <w:p w:rsidR="00B561D5" w:rsidRDefault="00B561D5">
      <w:pPr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　</w:t>
      </w:r>
    </w:p>
    <w:p w:rsidR="00B561D5" w:rsidRDefault="00B561D5">
      <w:pPr>
        <w:jc w:val="right"/>
      </w:pPr>
      <w:r>
        <w:rPr>
          <w:rFonts w:hint="eastAsia"/>
        </w:rPr>
        <w:t xml:space="preserve">電話番号　　　　　　　　　　　　　　　　　　</w:t>
      </w:r>
    </w:p>
    <w:p w:rsidR="00B561D5" w:rsidRDefault="00B561D5"/>
    <w:p w:rsidR="00B561D5" w:rsidRDefault="00052B31">
      <w:pPr>
        <w:ind w:left="210" w:hanging="210"/>
      </w:pPr>
      <w:r>
        <w:rPr>
          <w:rFonts w:hint="eastAsia"/>
        </w:rPr>
        <w:t xml:space="preserve">　　令和　　</w:t>
      </w:r>
      <w:r w:rsidR="00B561D5">
        <w:rPr>
          <w:rFonts w:hint="eastAsia"/>
        </w:rPr>
        <w:t>年　　月　　日付けで申請した港湾施設の使用許可に係る使用料について、下記のとおり減額</w:t>
      </w:r>
      <w:r w:rsidR="00B561D5">
        <w:t>(</w:t>
      </w:r>
      <w:r w:rsidR="00B561D5">
        <w:rPr>
          <w:rFonts w:hint="eastAsia"/>
        </w:rPr>
        <w:t>免除</w:t>
      </w:r>
      <w:r w:rsidR="00B561D5">
        <w:t>)</w:t>
      </w:r>
      <w:r w:rsidR="00B561D5">
        <w:rPr>
          <w:rFonts w:hint="eastAsia"/>
        </w:rPr>
        <w:t>していただきたいので申請します。</w:t>
      </w:r>
    </w:p>
    <w:p w:rsidR="00B561D5" w:rsidRDefault="00B561D5">
      <w:pPr>
        <w:ind w:left="210" w:hanging="210"/>
      </w:pPr>
    </w:p>
    <w:p w:rsidR="00B561D5" w:rsidRDefault="00B561D5">
      <w:pPr>
        <w:pStyle w:val="af"/>
        <w:spacing w:after="120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240"/>
      </w:tblGrid>
      <w:tr w:rsidR="00B561D5">
        <w:trPr>
          <w:cantSplit/>
          <w:trHeight w:val="560"/>
        </w:trPr>
        <w:tc>
          <w:tcPr>
            <w:tcW w:w="2280" w:type="dxa"/>
            <w:vAlign w:val="center"/>
          </w:tcPr>
          <w:p w:rsidR="00B561D5" w:rsidRDefault="00B561D5">
            <w:pPr>
              <w:ind w:left="113" w:right="113"/>
              <w:jc w:val="distribute"/>
            </w:pPr>
            <w:r>
              <w:rPr>
                <w:rFonts w:hint="eastAsia"/>
              </w:rPr>
              <w:t>減免の種類</w:t>
            </w:r>
          </w:p>
        </w:tc>
        <w:tc>
          <w:tcPr>
            <w:tcW w:w="6240" w:type="dxa"/>
            <w:vAlign w:val="center"/>
          </w:tcPr>
          <w:p w:rsidR="00B561D5" w:rsidRDefault="00B561D5">
            <w:pPr>
              <w:ind w:left="113" w:right="113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減</w:t>
            </w:r>
            <w:r>
              <w:rPr>
                <w:rFonts w:hint="eastAsia"/>
                <w:spacing w:val="105"/>
              </w:rPr>
              <w:t>額・</w:t>
            </w:r>
            <w:r>
              <w:rPr>
                <w:rFonts w:hint="eastAsia"/>
                <w:spacing w:val="210"/>
              </w:rPr>
              <w:t>免</w:t>
            </w:r>
            <w:r>
              <w:rPr>
                <w:rFonts w:hint="eastAsia"/>
              </w:rPr>
              <w:t>除</w:t>
            </w:r>
          </w:p>
        </w:tc>
      </w:tr>
      <w:tr w:rsidR="00B561D5">
        <w:trPr>
          <w:cantSplit/>
          <w:trHeight w:val="747"/>
        </w:trPr>
        <w:tc>
          <w:tcPr>
            <w:tcW w:w="2280" w:type="dxa"/>
            <w:tcBorders>
              <w:top w:val="nil"/>
            </w:tcBorders>
            <w:vAlign w:val="center"/>
          </w:tcPr>
          <w:p w:rsidR="00B561D5" w:rsidRDefault="00B561D5">
            <w:pPr>
              <w:ind w:left="227" w:right="227"/>
              <w:jc w:val="distribute"/>
            </w:pPr>
            <w:r>
              <w:rPr>
                <w:rFonts w:hint="eastAsia"/>
              </w:rPr>
              <w:t>減免の内容</w:t>
            </w:r>
          </w:p>
        </w:tc>
        <w:tc>
          <w:tcPr>
            <w:tcW w:w="6240" w:type="dxa"/>
            <w:tcBorders>
              <w:top w:val="nil"/>
            </w:tcBorders>
            <w:vAlign w:val="center"/>
          </w:tcPr>
          <w:p w:rsidR="00B561D5" w:rsidRDefault="00B561D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238D6" w:rsidRPr="007238D6">
        <w:trPr>
          <w:cantSplit/>
          <w:trHeight w:val="1277"/>
        </w:trPr>
        <w:tc>
          <w:tcPr>
            <w:tcW w:w="2280" w:type="dxa"/>
            <w:vAlign w:val="center"/>
          </w:tcPr>
          <w:p w:rsidR="00B561D5" w:rsidRPr="007238D6" w:rsidRDefault="00B561D5">
            <w:pPr>
              <w:ind w:left="227" w:right="227"/>
            </w:pPr>
            <w:r w:rsidRPr="007238D6">
              <w:rPr>
                <w:rFonts w:hint="eastAsia"/>
                <w:spacing w:val="15"/>
              </w:rPr>
              <w:t>減免を必要とす</w:t>
            </w:r>
            <w:r w:rsidRPr="007238D6">
              <w:rPr>
                <w:rFonts w:hint="eastAsia"/>
              </w:rPr>
              <w:t>る理由</w:t>
            </w:r>
          </w:p>
        </w:tc>
        <w:tc>
          <w:tcPr>
            <w:tcW w:w="6240" w:type="dxa"/>
            <w:vAlign w:val="bottom"/>
          </w:tcPr>
          <w:p w:rsidR="00B561D5" w:rsidRPr="007238D6" w:rsidRDefault="00B561D5">
            <w:pPr>
              <w:ind w:left="113" w:right="113"/>
            </w:pPr>
            <w:r w:rsidRPr="007238D6">
              <w:rPr>
                <w:rFonts w:hint="eastAsia"/>
              </w:rPr>
              <w:t xml:space="preserve">　</w:t>
            </w:r>
            <w:r w:rsidRPr="007238D6">
              <w:t>(</w:t>
            </w:r>
            <w:r w:rsidR="0099765E" w:rsidRPr="007238D6">
              <w:rPr>
                <w:rFonts w:hint="eastAsia"/>
              </w:rPr>
              <w:t>鳥取県</w:t>
            </w:r>
            <w:r w:rsidRPr="007238D6">
              <w:rPr>
                <w:rFonts w:hint="eastAsia"/>
              </w:rPr>
              <w:t>港湾法施行細則第</w:t>
            </w:r>
            <w:r w:rsidR="0099765E" w:rsidRPr="007238D6">
              <w:rPr>
                <w:rFonts w:hint="eastAsia"/>
              </w:rPr>
              <w:t>７</w:t>
            </w:r>
            <w:r w:rsidRPr="007238D6">
              <w:rPr>
                <w:rFonts w:hint="eastAsia"/>
              </w:rPr>
              <w:t>条第　項第　号該当</w:t>
            </w:r>
            <w:r w:rsidRPr="007238D6">
              <w:t>)</w:t>
            </w:r>
          </w:p>
        </w:tc>
      </w:tr>
    </w:tbl>
    <w:p w:rsidR="00B561D5" w:rsidRPr="007238D6" w:rsidRDefault="00B561D5">
      <w:r w:rsidRPr="007238D6">
        <w:rPr>
          <w:rFonts w:hint="eastAsia"/>
        </w:rPr>
        <w:t xml:space="preserve">　注</w:t>
      </w:r>
      <w:r w:rsidRPr="007238D6">
        <w:t>1</w:t>
      </w:r>
      <w:r w:rsidRPr="007238D6">
        <w:rPr>
          <w:rFonts w:hint="eastAsia"/>
        </w:rPr>
        <w:t xml:space="preserve">　氏名を自署する場合には、押印を省略することができる。</w:t>
      </w:r>
    </w:p>
    <w:p w:rsidR="00B561D5" w:rsidRPr="007238D6" w:rsidRDefault="00B561D5">
      <w:r w:rsidRPr="007238D6">
        <w:rPr>
          <w:rFonts w:hint="eastAsia"/>
        </w:rPr>
        <w:t xml:space="preserve">　　</w:t>
      </w:r>
      <w:r w:rsidRPr="007238D6">
        <w:t>2</w:t>
      </w:r>
      <w:r w:rsidRPr="007238D6">
        <w:rPr>
          <w:rFonts w:hint="eastAsia"/>
        </w:rPr>
        <w:t xml:space="preserve">　減免の種類の欄は、該当する項目を○で囲むこと。</w:t>
      </w:r>
    </w:p>
    <w:p w:rsidR="00B561D5" w:rsidRPr="007238D6" w:rsidRDefault="00B561D5">
      <w:pPr>
        <w:pStyle w:val="a3"/>
        <w:tabs>
          <w:tab w:val="clear" w:pos="4252"/>
          <w:tab w:val="clear" w:pos="8504"/>
        </w:tabs>
        <w:snapToGrid/>
      </w:pPr>
      <w:r w:rsidRPr="007238D6">
        <w:rPr>
          <w:rFonts w:hint="eastAsia"/>
        </w:rPr>
        <w:t xml:space="preserve">　　</w:t>
      </w:r>
      <w:r w:rsidRPr="007238D6">
        <w:t>3</w:t>
      </w:r>
      <w:r w:rsidRPr="007238D6">
        <w:rPr>
          <w:rFonts w:hint="eastAsia"/>
        </w:rPr>
        <w:t xml:space="preserve">　記入に当たっては、別に定める記入要領によること。</w:t>
      </w:r>
    </w:p>
    <w:p w:rsidR="00B561D5" w:rsidRDefault="00B561D5">
      <w:pPr>
        <w:pStyle w:val="a3"/>
        <w:tabs>
          <w:tab w:val="clear" w:pos="4252"/>
          <w:tab w:val="clear" w:pos="8504"/>
        </w:tabs>
        <w:snapToGrid/>
      </w:pPr>
    </w:p>
    <w:sectPr w:rsidR="00B561D5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94" w:rsidRDefault="00F36994">
      <w:r>
        <w:separator/>
      </w:r>
    </w:p>
  </w:endnote>
  <w:endnote w:type="continuationSeparator" w:id="0">
    <w:p w:rsidR="00F36994" w:rsidRDefault="00F3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D5" w:rsidRDefault="00B561D5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B561D5" w:rsidRDefault="00B561D5">
    <w:pPr>
      <w:tabs>
        <w:tab w:val="right" w:pos="8023"/>
      </w:tabs>
      <w:rPr>
        <w:i/>
      </w:rPr>
    </w:pPr>
  </w:p>
  <w:p w:rsidR="00B561D5" w:rsidRDefault="00B561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D5" w:rsidRDefault="00B561D5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561D5" w:rsidRDefault="00B561D5"/>
  <w:p w:rsidR="00B561D5" w:rsidRDefault="00B561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94" w:rsidRDefault="00F36994">
      <w:r>
        <w:separator/>
      </w:r>
    </w:p>
  </w:footnote>
  <w:footnote w:type="continuationSeparator" w:id="0">
    <w:p w:rsidR="00F36994" w:rsidRDefault="00F36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D5" w:rsidRDefault="00B561D5"/>
  <w:p w:rsidR="00B561D5" w:rsidRDefault="00B561D5">
    <w:r>
      <w:rPr>
        <w:rFonts w:hint="eastAsia"/>
      </w:rPr>
      <w:t>総務編（財団法人ハイウェイ交流センター組織規程）</w:t>
    </w:r>
  </w:p>
  <w:p w:rsidR="00B561D5" w:rsidRDefault="00B561D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B561D5" w:rsidRDefault="00B561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D5" w:rsidRDefault="00B561D5"/>
  <w:p w:rsidR="00B561D5" w:rsidRDefault="00B561D5">
    <w:r>
      <w:rPr>
        <w:rFonts w:hint="eastAsia"/>
      </w:rPr>
      <w:t>総務編（財団法人ハイウェイ交流センター組織規程）</w:t>
    </w:r>
  </w:p>
  <w:p w:rsidR="00B561D5" w:rsidRDefault="00B561D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B561D5" w:rsidRDefault="00B561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17E3"/>
    <w:multiLevelType w:val="singleLevel"/>
    <w:tmpl w:val="3A205644"/>
    <w:lvl w:ilvl="0">
      <w:start w:val="1"/>
      <w:numFmt w:val="decimal"/>
      <w:lvlText w:val="注%1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abstractNum w:abstractNumId="1" w15:restartNumberingAfterBreak="0">
    <w:nsid w:val="1A0E36C3"/>
    <w:multiLevelType w:val="singleLevel"/>
    <w:tmpl w:val="4EAA226E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cs="Times New Roman" w:hint="eastAsia"/>
      </w:rPr>
    </w:lvl>
  </w:abstractNum>
  <w:abstractNum w:abstractNumId="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3" w15:restartNumberingAfterBreak="0">
    <w:nsid w:val="46B55EE7"/>
    <w:multiLevelType w:val="singleLevel"/>
    <w:tmpl w:val="22B6E2A0"/>
    <w:lvl w:ilvl="0">
      <w:start w:val="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cs="Times New Roman" w:hint="eastAsia"/>
      </w:rPr>
    </w:lvl>
  </w:abstractNum>
  <w:abstractNum w:abstractNumId="4" w15:restartNumberingAfterBreak="0">
    <w:nsid w:val="4A5310FF"/>
    <w:multiLevelType w:val="singleLevel"/>
    <w:tmpl w:val="508682D2"/>
    <w:lvl w:ilvl="0">
      <w:start w:val="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cs="Times New Roman" w:hint="eastAsia"/>
      </w:rPr>
    </w:lvl>
  </w:abstractNum>
  <w:abstractNum w:abstractNumId="5" w15:restartNumberingAfterBreak="0">
    <w:nsid w:val="4B0F3E64"/>
    <w:multiLevelType w:val="singleLevel"/>
    <w:tmpl w:val="632C140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6" w15:restartNumberingAfterBreak="0">
    <w:nsid w:val="548541CC"/>
    <w:multiLevelType w:val="singleLevel"/>
    <w:tmpl w:val="EC56447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7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D5"/>
    <w:rsid w:val="00052B31"/>
    <w:rsid w:val="002B45BC"/>
    <w:rsid w:val="0035069D"/>
    <w:rsid w:val="00435B57"/>
    <w:rsid w:val="00466806"/>
    <w:rsid w:val="0063031E"/>
    <w:rsid w:val="007238D6"/>
    <w:rsid w:val="008F05DC"/>
    <w:rsid w:val="0099765E"/>
    <w:rsid w:val="00A0493E"/>
    <w:rsid w:val="00A10FA3"/>
    <w:rsid w:val="00AD0C2B"/>
    <w:rsid w:val="00B561D5"/>
    <w:rsid w:val="00E71267"/>
    <w:rsid w:val="00F3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208991-2A29-4211-9107-7CADD0A6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rPr>
      <w:rFonts w:ascii="ＭＳ 明朝"/>
      <w:szCs w:val="20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ody Text Indent"/>
    <w:basedOn w:val="a"/>
    <w:link w:val="ae"/>
    <w:uiPriority w:val="99"/>
    <w:semiHidden/>
    <w:pPr>
      <w:ind w:left="1050" w:hanging="1050"/>
    </w:pPr>
  </w:style>
  <w:style w:type="character" w:customStyle="1" w:styleId="ae">
    <w:name w:val="本文インデント (文字)"/>
    <w:basedOn w:val="a0"/>
    <w:link w:val="ad"/>
    <w:uiPriority w:val="99"/>
    <w:semiHidden/>
    <w:rPr>
      <w:rFonts w:ascii="ＭＳ 明朝"/>
      <w:szCs w:val="20"/>
    </w:rPr>
  </w:style>
  <w:style w:type="paragraph" w:styleId="af">
    <w:name w:val="Note Heading"/>
    <w:basedOn w:val="a"/>
    <w:next w:val="a"/>
    <w:link w:val="af0"/>
    <w:uiPriority w:val="99"/>
    <w:semiHidden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Pr>
      <w:rFonts w:ascii="ＭＳ 明朝"/>
      <w:szCs w:val="20"/>
    </w:rPr>
  </w:style>
  <w:style w:type="paragraph" w:styleId="af1">
    <w:name w:val="Closing"/>
    <w:basedOn w:val="a"/>
    <w:next w:val="a"/>
    <w:link w:val="af2"/>
    <w:uiPriority w:val="99"/>
    <w:semiHidden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西村 浩一</cp:lastModifiedBy>
  <cp:revision>13</cp:revision>
  <dcterms:created xsi:type="dcterms:W3CDTF">2020-12-01T08:21:00Z</dcterms:created>
  <dcterms:modified xsi:type="dcterms:W3CDTF">2021-01-13T02:16:00Z</dcterms:modified>
</cp:coreProperties>
</file>