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68" w:rsidRPr="005E3F68" w:rsidRDefault="003510CB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様式第２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号（第７条関係）</w:t>
      </w:r>
    </w:p>
    <w:p w:rsidR="005E3F68" w:rsidRDefault="00110598" w:rsidP="00C072C5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報告書提出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C072C5">
        <w:rPr>
          <w:rFonts w:ascii="ＭＳ 明朝" w:eastAsia="ＭＳ 明朝" w:hAnsi="ＭＳ 明朝" w:cs="Times New Roman" w:hint="eastAsia"/>
          <w:kern w:val="0"/>
          <w:sz w:val="20"/>
          <w:szCs w:val="20"/>
        </w:rPr>
        <w:t>令和</w:t>
      </w:r>
      <w:bookmarkStart w:id="0" w:name="_GoBack"/>
      <w:bookmarkEnd w:id="0"/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年　　月　　日</w:t>
      </w:r>
    </w:p>
    <w:p w:rsidR="00110598" w:rsidRPr="00110598" w:rsidRDefault="00110598" w:rsidP="0011059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</w:t>
      </w:r>
      <w:r w:rsidR="006D4124">
        <w:rPr>
          <w:rFonts w:ascii="ＭＳ 明朝" w:eastAsia="ＭＳ 明朝" w:hAnsi="ＭＳ 明朝" w:cs="Times New Roman" w:hint="eastAsia"/>
          <w:kern w:val="0"/>
          <w:sz w:val="20"/>
          <w:szCs w:val="20"/>
        </w:rPr>
        <w:t>年月日</w:t>
      </w:r>
      <w:r w:rsidR="00C072C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令和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873"/>
        <w:gridCol w:w="843"/>
        <w:gridCol w:w="844"/>
        <w:gridCol w:w="1405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54CE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指針第６条第１項第３号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（保険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未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加入者との下請契約</w:t>
            </w:r>
            <w:r w:rsidR="006D41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締結制限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に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違反する下請契約ではない</w:t>
            </w:r>
            <w:r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書面により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依頼し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、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№３においては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次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以下の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下請契約を</w:t>
      </w:r>
      <w:r w:rsidR="00097C87" w:rsidRPr="00097C8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やむを得ず保険加入者以外の者と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締結する場合、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8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1E" w:rsidRDefault="009D5C1E" w:rsidP="00E01ADD">
      <w:r>
        <w:separator/>
      </w:r>
    </w:p>
  </w:endnote>
  <w:endnote w:type="continuationSeparator" w:id="0">
    <w:p w:rsidR="009D5C1E" w:rsidRDefault="009D5C1E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C5" w:rsidRPr="00C072C5">
          <w:rPr>
            <w:noProof/>
            <w:lang w:val="ja-JP"/>
          </w:rPr>
          <w:t>-</w:t>
        </w:r>
        <w:r w:rsidR="00C072C5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1E" w:rsidRDefault="009D5C1E" w:rsidP="00E01ADD">
      <w:r>
        <w:separator/>
      </w:r>
    </w:p>
  </w:footnote>
  <w:footnote w:type="continuationSeparator" w:id="0">
    <w:p w:rsidR="009D5C1E" w:rsidRDefault="009D5C1E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AE"/>
      </v:shape>
    </w:pict>
  </w:numPicBullet>
  <w:abstractNum w:abstractNumId="0" w15:restartNumberingAfterBreak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71F3B"/>
    <w:rsid w:val="00071FCF"/>
    <w:rsid w:val="000750B2"/>
    <w:rsid w:val="000823E8"/>
    <w:rsid w:val="00082BBC"/>
    <w:rsid w:val="000838C1"/>
    <w:rsid w:val="0008790D"/>
    <w:rsid w:val="000921D9"/>
    <w:rsid w:val="00092F32"/>
    <w:rsid w:val="00097C87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57D9E"/>
    <w:rsid w:val="00174EBF"/>
    <w:rsid w:val="0018133F"/>
    <w:rsid w:val="00181F83"/>
    <w:rsid w:val="0018608A"/>
    <w:rsid w:val="00190751"/>
    <w:rsid w:val="00191A3A"/>
    <w:rsid w:val="00194906"/>
    <w:rsid w:val="001956E7"/>
    <w:rsid w:val="001A0243"/>
    <w:rsid w:val="001A0972"/>
    <w:rsid w:val="001A29D8"/>
    <w:rsid w:val="001B39DE"/>
    <w:rsid w:val="001B70E2"/>
    <w:rsid w:val="001B76D0"/>
    <w:rsid w:val="001D4F4A"/>
    <w:rsid w:val="001E37CD"/>
    <w:rsid w:val="001E5C45"/>
    <w:rsid w:val="00214453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4BB6"/>
    <w:rsid w:val="0032601C"/>
    <w:rsid w:val="00326ACE"/>
    <w:rsid w:val="0032765B"/>
    <w:rsid w:val="00337464"/>
    <w:rsid w:val="00343063"/>
    <w:rsid w:val="00350646"/>
    <w:rsid w:val="003510CB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23AC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606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4124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55F24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D5C1E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14082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2C5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5541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A4646"/>
    <w:rsid w:val="00EB094A"/>
    <w:rsid w:val="00EB336B"/>
    <w:rsid w:val="00EC1930"/>
    <w:rsid w:val="00EC2DD8"/>
    <w:rsid w:val="00ED0D4E"/>
    <w:rsid w:val="00ED195A"/>
    <w:rsid w:val="00ED5B63"/>
    <w:rsid w:val="00ED6CAE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56E1"/>
    <w:rsid w:val="00F569E1"/>
    <w:rsid w:val="00F62B42"/>
    <w:rsid w:val="00F735E6"/>
    <w:rsid w:val="00F73A14"/>
    <w:rsid w:val="00F85F26"/>
    <w:rsid w:val="00F92970"/>
    <w:rsid w:val="00FA50A2"/>
    <w:rsid w:val="00FB2E84"/>
    <w:rsid w:val="00FB4629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BBF54"/>
  <w15:docId w15:val="{B1AFD249-02C1-424D-A024-7620C24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  <w:style w:type="paragraph" w:customStyle="1" w:styleId="Word">
    <w:name w:val="標準；(Word文書)"/>
    <w:basedOn w:val="a"/>
    <w:rsid w:val="003510CB"/>
    <w:pPr>
      <w:suppressAutoHyphens/>
      <w:overflowPunct w:val="0"/>
      <w:textAlignment w:val="baseline"/>
    </w:pPr>
    <w:rPr>
      <w:rFonts w:ascii="Century" w:eastAsia="ＭＳ 明朝" w:hAnsi="Century" w:cs="Wingdings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43B9-416E-4E0E-9470-9617DE4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7740696.dotm</Template>
  <TotalTime>1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西村 加奈</cp:lastModifiedBy>
  <cp:revision>2</cp:revision>
  <cp:lastPrinted>2017-03-22T23:55:00Z</cp:lastPrinted>
  <dcterms:created xsi:type="dcterms:W3CDTF">2019-12-12T02:24:00Z</dcterms:created>
  <dcterms:modified xsi:type="dcterms:W3CDTF">2019-12-12T02:24:00Z</dcterms:modified>
</cp:coreProperties>
</file>