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38A0" w14:textId="77777777" w:rsidR="00A242A0" w:rsidRPr="00AD70C5" w:rsidRDefault="00C47151" w:rsidP="00A242A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様式第２号</w:t>
      </w:r>
    </w:p>
    <w:p w14:paraId="4BC838A1" w14:textId="77777777" w:rsidR="00A242A0" w:rsidRPr="00AD70C5" w:rsidRDefault="00A242A0">
      <w:pPr>
        <w:spacing w:line="420" w:lineRule="exact"/>
        <w:jc w:val="center"/>
        <w:rPr>
          <w:spacing w:val="210"/>
          <w:sz w:val="22"/>
          <w:szCs w:val="22"/>
        </w:rPr>
      </w:pPr>
    </w:p>
    <w:p w14:paraId="4BC838A2" w14:textId="77777777" w:rsidR="004B4D87" w:rsidRPr="00AD70C5" w:rsidRDefault="004B4D87">
      <w:pPr>
        <w:spacing w:line="420" w:lineRule="exact"/>
        <w:jc w:val="center"/>
        <w:rPr>
          <w:sz w:val="28"/>
          <w:szCs w:val="22"/>
        </w:rPr>
      </w:pPr>
      <w:r w:rsidRPr="00AD70C5">
        <w:rPr>
          <w:rFonts w:hint="eastAsia"/>
          <w:spacing w:val="210"/>
          <w:sz w:val="28"/>
          <w:szCs w:val="22"/>
        </w:rPr>
        <w:t>入札書</w:t>
      </w:r>
      <w:r w:rsidRPr="00AD70C5">
        <w:rPr>
          <w:rFonts w:hint="eastAsia"/>
          <w:sz w:val="28"/>
          <w:szCs w:val="22"/>
        </w:rPr>
        <w:t>(第　　回)</w:t>
      </w:r>
    </w:p>
    <w:p w14:paraId="4BC838A3" w14:textId="77777777" w:rsidR="004B4D87" w:rsidRDefault="004B4D87">
      <w:pPr>
        <w:spacing w:line="420" w:lineRule="exact"/>
        <w:jc w:val="center"/>
        <w:rPr>
          <w:sz w:val="22"/>
          <w:szCs w:val="22"/>
        </w:rPr>
      </w:pPr>
    </w:p>
    <w:p w14:paraId="4BC838A4" w14:textId="77777777" w:rsidR="00AD70C5" w:rsidRPr="00AD70C5" w:rsidRDefault="00AD70C5">
      <w:pPr>
        <w:spacing w:line="420" w:lineRule="exact"/>
        <w:jc w:val="center"/>
        <w:rPr>
          <w:sz w:val="22"/>
          <w:szCs w:val="22"/>
        </w:rPr>
      </w:pPr>
    </w:p>
    <w:p w14:paraId="4BC838A5" w14:textId="77777777" w:rsidR="004B4D87" w:rsidRPr="00AD70C5" w:rsidRDefault="004B69F0" w:rsidP="00AD70C5">
      <w:pPr>
        <w:spacing w:line="420" w:lineRule="exact"/>
        <w:ind w:firstLineChars="100" w:firstLine="22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鳥取県知事　平井　伸治</w:t>
      </w:r>
      <w:r w:rsidR="004B4D87" w:rsidRPr="00AD70C5">
        <w:rPr>
          <w:rFonts w:hint="eastAsia"/>
          <w:sz w:val="22"/>
          <w:szCs w:val="22"/>
        </w:rPr>
        <w:t xml:space="preserve">　</w:t>
      </w:r>
      <w:r w:rsidRPr="00AD70C5">
        <w:rPr>
          <w:rFonts w:hint="eastAsia"/>
          <w:sz w:val="22"/>
          <w:szCs w:val="22"/>
        </w:rPr>
        <w:t>様</w:t>
      </w:r>
    </w:p>
    <w:p w14:paraId="4BC838A6" w14:textId="77777777" w:rsidR="004B4D87" w:rsidRPr="00AD70C5" w:rsidRDefault="004B4D87">
      <w:pPr>
        <w:spacing w:line="420" w:lineRule="exact"/>
        <w:rPr>
          <w:sz w:val="22"/>
          <w:szCs w:val="22"/>
        </w:rPr>
      </w:pPr>
    </w:p>
    <w:p w14:paraId="4BC838A7" w14:textId="6430835F" w:rsidR="004B4D87" w:rsidRPr="00AD70C5" w:rsidRDefault="00AD70C5" w:rsidP="00AD70C5">
      <w:pPr>
        <w:spacing w:line="4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B4D87" w:rsidRPr="00AD70C5">
        <w:rPr>
          <w:rFonts w:hint="eastAsia"/>
          <w:sz w:val="22"/>
          <w:szCs w:val="22"/>
        </w:rPr>
        <w:t>鳥取県会計規則(昭和39年3月鳥取県規則第11号)</w:t>
      </w:r>
      <w:r w:rsidR="004B69F0" w:rsidRPr="00AD70C5">
        <w:rPr>
          <w:rFonts w:hint="eastAsia"/>
          <w:sz w:val="22"/>
          <w:szCs w:val="22"/>
        </w:rPr>
        <w:t>、入札説明書</w:t>
      </w:r>
      <w:r w:rsidR="00B94690" w:rsidRPr="00AD70C5">
        <w:rPr>
          <w:rFonts w:hint="eastAsia"/>
          <w:sz w:val="22"/>
          <w:szCs w:val="22"/>
        </w:rPr>
        <w:t>等を熟覧の上</w:t>
      </w:r>
      <w:r w:rsidR="004B4D87" w:rsidRPr="00AD70C5">
        <w:rPr>
          <w:rFonts w:hint="eastAsia"/>
          <w:sz w:val="22"/>
          <w:szCs w:val="22"/>
        </w:rPr>
        <w:t>、次のとおり入札します。</w:t>
      </w:r>
    </w:p>
    <w:p w14:paraId="4BC838A8" w14:textId="77777777" w:rsidR="004B4D87" w:rsidRDefault="004B4D87">
      <w:pPr>
        <w:spacing w:line="420" w:lineRule="exact"/>
        <w:rPr>
          <w:sz w:val="22"/>
          <w:szCs w:val="22"/>
        </w:rPr>
      </w:pPr>
    </w:p>
    <w:p w14:paraId="4BC838A9" w14:textId="77777777" w:rsidR="00AD70C5" w:rsidRPr="00AD70C5" w:rsidRDefault="00AD70C5">
      <w:pPr>
        <w:spacing w:line="420" w:lineRule="exact"/>
        <w:rPr>
          <w:sz w:val="22"/>
          <w:szCs w:val="22"/>
        </w:rPr>
      </w:pPr>
    </w:p>
    <w:p w14:paraId="4BC838AA" w14:textId="5F7430D2" w:rsidR="004B4D87" w:rsidRPr="00AD70C5" w:rsidRDefault="004B4D87" w:rsidP="00A242A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 xml:space="preserve">　　</w:t>
      </w:r>
      <w:r w:rsidR="002716B2">
        <w:rPr>
          <w:rFonts w:hint="eastAsia"/>
          <w:sz w:val="22"/>
          <w:szCs w:val="22"/>
        </w:rPr>
        <w:t>令和</w:t>
      </w:r>
      <w:r w:rsidR="00A242A0" w:rsidRPr="00AD70C5">
        <w:rPr>
          <w:rFonts w:hint="eastAsia"/>
          <w:sz w:val="22"/>
          <w:szCs w:val="22"/>
        </w:rPr>
        <w:t xml:space="preserve">　　年　　月　　</w:t>
      </w:r>
      <w:r w:rsidRPr="00AD70C5">
        <w:rPr>
          <w:rFonts w:hint="eastAsia"/>
          <w:sz w:val="22"/>
          <w:szCs w:val="22"/>
        </w:rPr>
        <w:t>日</w:t>
      </w:r>
    </w:p>
    <w:p w14:paraId="4BC838AB" w14:textId="77777777" w:rsidR="004B4D87" w:rsidRPr="00AD70C5" w:rsidRDefault="004B4D87">
      <w:pPr>
        <w:spacing w:line="420" w:lineRule="exact"/>
        <w:rPr>
          <w:sz w:val="22"/>
          <w:szCs w:val="22"/>
        </w:rPr>
      </w:pPr>
    </w:p>
    <w:p w14:paraId="4BC838AC" w14:textId="77777777" w:rsidR="004B4D87" w:rsidRPr="00AD70C5" w:rsidRDefault="004B4D87" w:rsidP="00AD70C5">
      <w:pPr>
        <w:ind w:firstLineChars="1300" w:firstLine="286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入札者　住</w:t>
      </w:r>
      <w:r w:rsidR="00A242A0" w:rsidRPr="00AD70C5">
        <w:rPr>
          <w:rFonts w:hint="eastAsia"/>
          <w:sz w:val="22"/>
          <w:szCs w:val="22"/>
        </w:rPr>
        <w:t>所</w:t>
      </w:r>
    </w:p>
    <w:p w14:paraId="4BC838AD" w14:textId="77777777" w:rsidR="004B4D87" w:rsidRPr="00AD70C5" w:rsidRDefault="004B4D87" w:rsidP="00AD70C5">
      <w:pPr>
        <w:ind w:firstLineChars="1700" w:firstLine="374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商号又は名称</w:t>
      </w:r>
    </w:p>
    <w:p w14:paraId="4BC838AE" w14:textId="77777777" w:rsidR="004B4D87" w:rsidRPr="00AD70C5" w:rsidRDefault="004B4D87" w:rsidP="00AD70C5">
      <w:pPr>
        <w:ind w:firstLineChars="1700" w:firstLine="374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代表者氏</w:t>
      </w:r>
      <w:r w:rsidR="00A242A0" w:rsidRPr="00AD70C5">
        <w:rPr>
          <w:rFonts w:hint="eastAsia"/>
          <w:sz w:val="22"/>
          <w:szCs w:val="22"/>
        </w:rPr>
        <w:t>名　　　　　　　　　　　　　　　印</w:t>
      </w:r>
    </w:p>
    <w:p w14:paraId="4BC838AF" w14:textId="77777777" w:rsidR="009F38A5" w:rsidRPr="00AD70C5" w:rsidRDefault="009F38A5" w:rsidP="00AD70C5">
      <w:pPr>
        <w:ind w:firstLineChars="1600" w:firstLine="352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（受任者氏名）</w:t>
      </w:r>
    </w:p>
    <w:p w14:paraId="4BC838B0" w14:textId="77777777" w:rsidR="000D268D" w:rsidRPr="00AD70C5" w:rsidRDefault="000D268D">
      <w:pPr>
        <w:spacing w:after="120" w:line="420" w:lineRule="exact"/>
        <w:jc w:val="right"/>
        <w:rPr>
          <w:sz w:val="22"/>
          <w:szCs w:val="22"/>
        </w:rPr>
      </w:pPr>
    </w:p>
    <w:p w14:paraId="4BC838B1" w14:textId="77777777" w:rsidR="000D268D" w:rsidRPr="00AD70C5" w:rsidRDefault="000D268D">
      <w:pPr>
        <w:spacing w:after="120" w:line="420" w:lineRule="exact"/>
        <w:jc w:val="right"/>
        <w:rPr>
          <w:sz w:val="22"/>
          <w:szCs w:val="22"/>
        </w:rPr>
      </w:pP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4829"/>
      </w:tblGrid>
      <w:tr w:rsidR="004B4D87" w:rsidRPr="00AD70C5" w14:paraId="4BC838B5" w14:textId="77777777" w:rsidTr="00EE24FE">
        <w:trPr>
          <w:trHeight w:hRule="exact" w:val="1050"/>
        </w:trPr>
        <w:tc>
          <w:tcPr>
            <w:tcW w:w="3818" w:type="dxa"/>
            <w:vAlign w:val="center"/>
          </w:tcPr>
          <w:p w14:paraId="4BC838B2" w14:textId="77777777" w:rsidR="004B4D87" w:rsidRPr="00AD70C5" w:rsidRDefault="004B69F0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AD70C5">
              <w:rPr>
                <w:rFonts w:hint="eastAsia"/>
                <w:sz w:val="22"/>
                <w:szCs w:val="22"/>
              </w:rPr>
              <w:t>件</w:t>
            </w:r>
            <w:r w:rsidR="004B4D87" w:rsidRPr="00AD70C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29" w:type="dxa"/>
            <w:vAlign w:val="center"/>
          </w:tcPr>
          <w:p w14:paraId="4BC838B4" w14:textId="62F6ECE5" w:rsidR="004B4D87" w:rsidRPr="00AD70C5" w:rsidRDefault="00D822D1" w:rsidP="00DB7ACC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</w:rPr>
              <w:t>鳥取県庁本庁舎（エレベーター外扉面）の広告枠へ令和６年４月１日から令和７</w:t>
            </w:r>
            <w:bookmarkStart w:id="0" w:name="_GoBack"/>
            <w:bookmarkEnd w:id="0"/>
            <w:r w:rsidR="00EF5E8E" w:rsidRPr="00EF5E8E">
              <w:rPr>
                <w:rFonts w:hAnsi="ＭＳ 明朝" w:cs="ＭＳ 明朝" w:hint="eastAsia"/>
                <w:kern w:val="0"/>
              </w:rPr>
              <w:t>年３月31日まで広告を掲出する権利</w:t>
            </w:r>
          </w:p>
        </w:tc>
      </w:tr>
      <w:tr w:rsidR="00AF016E" w:rsidRPr="00AF016E" w14:paraId="4BC838B8" w14:textId="77777777" w:rsidTr="00EE24FE">
        <w:trPr>
          <w:trHeight w:hRule="exact" w:val="1247"/>
        </w:trPr>
        <w:tc>
          <w:tcPr>
            <w:tcW w:w="3818" w:type="dxa"/>
            <w:vAlign w:val="center"/>
          </w:tcPr>
          <w:p w14:paraId="7D58ED56" w14:textId="77777777" w:rsidR="004B4D87" w:rsidRPr="00AF016E" w:rsidRDefault="004B4D8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AF016E">
              <w:rPr>
                <w:rFonts w:hint="eastAsia"/>
                <w:sz w:val="22"/>
                <w:szCs w:val="22"/>
              </w:rPr>
              <w:t>入札金額</w:t>
            </w:r>
          </w:p>
          <w:p w14:paraId="4BC838B6" w14:textId="7B2C8342" w:rsidR="00EE24FE" w:rsidRPr="00AF016E" w:rsidRDefault="00EE24FE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AF016E">
              <w:rPr>
                <w:rFonts w:hint="eastAsia"/>
                <w:sz w:val="22"/>
                <w:szCs w:val="22"/>
              </w:rPr>
              <w:t>（うち消費税及び地方消費税の額）</w:t>
            </w:r>
          </w:p>
        </w:tc>
        <w:tc>
          <w:tcPr>
            <w:tcW w:w="4829" w:type="dxa"/>
            <w:vAlign w:val="center"/>
          </w:tcPr>
          <w:p w14:paraId="2A79A9B1" w14:textId="77777777" w:rsidR="004B4D87" w:rsidRPr="00AF016E" w:rsidRDefault="004B4D87" w:rsidP="00265B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F016E">
              <w:rPr>
                <w:rFonts w:hint="eastAsia"/>
                <w:sz w:val="22"/>
                <w:szCs w:val="22"/>
              </w:rPr>
              <w:t>金</w:t>
            </w:r>
            <w:r w:rsidR="00265BA8" w:rsidRPr="00AF016E">
              <w:rPr>
                <w:rFonts w:hint="eastAsia"/>
                <w:sz w:val="22"/>
                <w:szCs w:val="22"/>
              </w:rPr>
              <w:t xml:space="preserve">　　　　　</w:t>
            </w:r>
            <w:r w:rsidRPr="00AF016E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A242A0" w:rsidRPr="00AF016E">
              <w:rPr>
                <w:rFonts w:hint="eastAsia"/>
                <w:sz w:val="22"/>
                <w:szCs w:val="22"/>
              </w:rPr>
              <w:t xml:space="preserve">　　</w:t>
            </w:r>
            <w:r w:rsidRPr="00AF016E">
              <w:rPr>
                <w:rFonts w:hint="eastAsia"/>
                <w:sz w:val="22"/>
                <w:szCs w:val="22"/>
              </w:rPr>
              <w:t>円</w:t>
            </w:r>
          </w:p>
          <w:p w14:paraId="4BC838B7" w14:textId="2874E316" w:rsidR="00EE24FE" w:rsidRPr="00AF016E" w:rsidRDefault="00EE24FE" w:rsidP="00265B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F016E">
              <w:rPr>
                <w:rFonts w:hint="eastAsia"/>
                <w:sz w:val="22"/>
                <w:szCs w:val="22"/>
              </w:rPr>
              <w:t>（　金　　　　　　　　　　　　　　　円）</w:t>
            </w:r>
          </w:p>
        </w:tc>
      </w:tr>
    </w:tbl>
    <w:p w14:paraId="4BC838B9" w14:textId="77777777" w:rsidR="004B4D87" w:rsidRPr="00AD70C5" w:rsidRDefault="004B4D87" w:rsidP="00B9469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 xml:space="preserve">　</w:t>
      </w:r>
    </w:p>
    <w:sectPr w:rsidR="004B4D87" w:rsidRPr="00AD70C5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38BC" w14:textId="77777777" w:rsidR="001273F5" w:rsidRDefault="001273F5">
      <w:r>
        <w:separator/>
      </w:r>
    </w:p>
  </w:endnote>
  <w:endnote w:type="continuationSeparator" w:id="0">
    <w:p w14:paraId="4BC838BD" w14:textId="77777777" w:rsidR="001273F5" w:rsidRDefault="001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8C1" w14:textId="77777777" w:rsidR="00751AD5" w:rsidRDefault="00751AD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4BC838C2" w14:textId="77777777" w:rsidR="00751AD5" w:rsidRDefault="00751AD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8C6" w14:textId="77777777" w:rsidR="00751AD5" w:rsidRDefault="00751AD5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BC838C7" w14:textId="77777777" w:rsidR="00751AD5" w:rsidRDefault="00751A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838BA" w14:textId="77777777" w:rsidR="001273F5" w:rsidRDefault="001273F5">
      <w:r>
        <w:separator/>
      </w:r>
    </w:p>
  </w:footnote>
  <w:footnote w:type="continuationSeparator" w:id="0">
    <w:p w14:paraId="4BC838BB" w14:textId="77777777" w:rsidR="001273F5" w:rsidRDefault="0012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8BE" w14:textId="77777777" w:rsidR="00751AD5" w:rsidRDefault="00751AD5"/>
  <w:p w14:paraId="4BC838BF" w14:textId="77777777" w:rsidR="00751AD5" w:rsidRDefault="00751AD5">
    <w:r>
      <w:rPr>
        <w:rFonts w:hint="eastAsia"/>
      </w:rPr>
      <w:t>総務編（財団法人ハイウェイ交流センター組織規程）</w:t>
    </w:r>
  </w:p>
  <w:p w14:paraId="4BC838C0" w14:textId="77777777" w:rsidR="00751AD5" w:rsidRDefault="00751A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8C3" w14:textId="77777777" w:rsidR="00751AD5" w:rsidRDefault="00751AD5"/>
  <w:p w14:paraId="4BC838C4" w14:textId="77777777" w:rsidR="00751AD5" w:rsidRDefault="00751AD5">
    <w:r>
      <w:rPr>
        <w:rFonts w:hint="eastAsia"/>
      </w:rPr>
      <w:t>総務編（財団法人ハイウェイ交流センター組織規程）</w:t>
    </w:r>
  </w:p>
  <w:p w14:paraId="4BC838C5" w14:textId="77777777" w:rsidR="00751AD5" w:rsidRDefault="00751A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0"/>
    <w:rsid w:val="00073EFE"/>
    <w:rsid w:val="000C22C8"/>
    <w:rsid w:val="000D268D"/>
    <w:rsid w:val="001273F5"/>
    <w:rsid w:val="001826C9"/>
    <w:rsid w:val="00264B23"/>
    <w:rsid w:val="00265BA8"/>
    <w:rsid w:val="002716B2"/>
    <w:rsid w:val="00354C9B"/>
    <w:rsid w:val="003961B7"/>
    <w:rsid w:val="003A0704"/>
    <w:rsid w:val="003A1ECC"/>
    <w:rsid w:val="00412D6D"/>
    <w:rsid w:val="0041701D"/>
    <w:rsid w:val="00457482"/>
    <w:rsid w:val="004B4D87"/>
    <w:rsid w:val="004B69F0"/>
    <w:rsid w:val="004E5294"/>
    <w:rsid w:val="00584F12"/>
    <w:rsid w:val="005C622A"/>
    <w:rsid w:val="006144C1"/>
    <w:rsid w:val="0062369E"/>
    <w:rsid w:val="006444A9"/>
    <w:rsid w:val="00656A13"/>
    <w:rsid w:val="00696F41"/>
    <w:rsid w:val="006A692E"/>
    <w:rsid w:val="006D5E51"/>
    <w:rsid w:val="00751AD5"/>
    <w:rsid w:val="007D305F"/>
    <w:rsid w:val="0084754D"/>
    <w:rsid w:val="009063D5"/>
    <w:rsid w:val="00982607"/>
    <w:rsid w:val="009F38A5"/>
    <w:rsid w:val="009F515D"/>
    <w:rsid w:val="00A02AE4"/>
    <w:rsid w:val="00A242A0"/>
    <w:rsid w:val="00A61F07"/>
    <w:rsid w:val="00A917F8"/>
    <w:rsid w:val="00AD68BF"/>
    <w:rsid w:val="00AD70C5"/>
    <w:rsid w:val="00AF016E"/>
    <w:rsid w:val="00B94690"/>
    <w:rsid w:val="00C47151"/>
    <w:rsid w:val="00D55AD2"/>
    <w:rsid w:val="00D822D1"/>
    <w:rsid w:val="00DB7ACC"/>
    <w:rsid w:val="00E9548D"/>
    <w:rsid w:val="00EE24FE"/>
    <w:rsid w:val="00EF5E8E"/>
    <w:rsid w:val="00F003F8"/>
    <w:rsid w:val="00F32FAE"/>
    <w:rsid w:val="00F717F7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C838A0"/>
  <w15:docId w15:val="{6D98869C-AF7E-4D75-901E-6F55714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178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三好 智加</dc:creator>
  <cp:lastModifiedBy>鳥取県</cp:lastModifiedBy>
  <cp:revision>6</cp:revision>
  <dcterms:created xsi:type="dcterms:W3CDTF">2021-11-12T03:48:00Z</dcterms:created>
  <dcterms:modified xsi:type="dcterms:W3CDTF">2023-11-08T10:36:00Z</dcterms:modified>
</cp:coreProperties>
</file>