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9F" w:rsidRPr="00EE16B7" w:rsidRDefault="0057509F" w:rsidP="0082332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57509F" w:rsidRPr="008C2DD7" w:rsidRDefault="0057509F" w:rsidP="0082332F">
      <w:pPr>
        <w:spacing w:line="280" w:lineRule="exact"/>
        <w:jc w:val="center"/>
        <w:rPr>
          <w:rFonts w:asciiTheme="minorEastAsia" w:hAnsiTheme="minorEastAsia"/>
          <w:sz w:val="28"/>
          <w:szCs w:val="24"/>
        </w:rPr>
      </w:pPr>
      <w:r w:rsidRPr="008C2DD7">
        <w:rPr>
          <w:rFonts w:asciiTheme="minorEastAsia" w:hAnsiTheme="minorEastAsia" w:hint="eastAsia"/>
          <w:sz w:val="28"/>
          <w:szCs w:val="24"/>
        </w:rPr>
        <w:t>寄</w:t>
      </w:r>
      <w:r w:rsidR="005E280C" w:rsidRPr="008C2DD7">
        <w:rPr>
          <w:rFonts w:asciiTheme="minorEastAsia" w:hAnsiTheme="minorEastAsia" w:hint="eastAsia"/>
          <w:sz w:val="28"/>
          <w:szCs w:val="24"/>
        </w:rPr>
        <w:t xml:space="preserve">　</w:t>
      </w:r>
      <w:r w:rsidRPr="008C2DD7">
        <w:rPr>
          <w:rFonts w:asciiTheme="minorEastAsia" w:hAnsiTheme="minorEastAsia" w:hint="eastAsia"/>
          <w:sz w:val="28"/>
          <w:szCs w:val="24"/>
        </w:rPr>
        <w:t>附</w:t>
      </w:r>
      <w:r w:rsidR="005E280C" w:rsidRPr="008C2DD7">
        <w:rPr>
          <w:rFonts w:asciiTheme="minorEastAsia" w:hAnsiTheme="minorEastAsia" w:hint="eastAsia"/>
          <w:sz w:val="28"/>
          <w:szCs w:val="24"/>
        </w:rPr>
        <w:t xml:space="preserve">　</w:t>
      </w:r>
      <w:r w:rsidRPr="008C2DD7">
        <w:rPr>
          <w:rFonts w:asciiTheme="minorEastAsia" w:hAnsiTheme="minorEastAsia" w:hint="eastAsia"/>
          <w:sz w:val="28"/>
          <w:szCs w:val="24"/>
        </w:rPr>
        <w:t>申</w:t>
      </w:r>
      <w:r w:rsidR="005E280C" w:rsidRPr="008C2DD7">
        <w:rPr>
          <w:rFonts w:asciiTheme="minorEastAsia" w:hAnsiTheme="minorEastAsia" w:hint="eastAsia"/>
          <w:sz w:val="28"/>
          <w:szCs w:val="24"/>
        </w:rPr>
        <w:t xml:space="preserve">　</w:t>
      </w:r>
      <w:r w:rsidRPr="008C2DD7">
        <w:rPr>
          <w:rFonts w:asciiTheme="minorEastAsia" w:hAnsiTheme="minorEastAsia" w:hint="eastAsia"/>
          <w:sz w:val="28"/>
          <w:szCs w:val="24"/>
        </w:rPr>
        <w:t>込</w:t>
      </w:r>
      <w:r w:rsidR="005E280C" w:rsidRPr="008C2DD7">
        <w:rPr>
          <w:rFonts w:asciiTheme="minorEastAsia" w:hAnsiTheme="minorEastAsia" w:hint="eastAsia"/>
          <w:sz w:val="28"/>
          <w:szCs w:val="24"/>
        </w:rPr>
        <w:t xml:space="preserve">　</w:t>
      </w:r>
      <w:r w:rsidRPr="008C2DD7">
        <w:rPr>
          <w:rFonts w:asciiTheme="minorEastAsia" w:hAnsiTheme="minorEastAsia" w:hint="eastAsia"/>
          <w:sz w:val="28"/>
          <w:szCs w:val="24"/>
        </w:rPr>
        <w:t>書</w:t>
      </w:r>
    </w:p>
    <w:p w:rsidR="0057509F" w:rsidRDefault="0057509F" w:rsidP="0082332F">
      <w:pPr>
        <w:spacing w:line="280" w:lineRule="exact"/>
        <w:rPr>
          <w:rFonts w:asciiTheme="minorEastAsia" w:hAnsiTheme="minorEastAsia"/>
        </w:rPr>
      </w:pPr>
    </w:p>
    <w:p w:rsidR="00964526" w:rsidRPr="005E280C" w:rsidRDefault="00964526" w:rsidP="0082332F">
      <w:pPr>
        <w:spacing w:line="280" w:lineRule="exact"/>
        <w:rPr>
          <w:rFonts w:asciiTheme="minorEastAsia" w:hAnsiTheme="minorEastAsia"/>
        </w:rPr>
      </w:pPr>
    </w:p>
    <w:p w:rsidR="0057509F" w:rsidRPr="0082332F" w:rsidRDefault="0057509F" w:rsidP="0082332F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2332F">
        <w:rPr>
          <w:rFonts w:asciiTheme="minorEastAsia" w:hAnsiTheme="minorEastAsia" w:hint="eastAsia"/>
          <w:sz w:val="24"/>
          <w:szCs w:val="24"/>
        </w:rPr>
        <w:t>鳥取県知事　平井　伸治　様</w:t>
      </w:r>
    </w:p>
    <w:p w:rsidR="0057509F" w:rsidRPr="0082332F" w:rsidRDefault="00FB04D2" w:rsidP="0082332F">
      <w:pPr>
        <w:spacing w:line="280" w:lineRule="exact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57509F" w:rsidRPr="0082332F">
        <w:rPr>
          <w:rFonts w:asciiTheme="minorEastAsia" w:hAnsiTheme="minorEastAsia" w:hint="eastAsia"/>
          <w:sz w:val="23"/>
          <w:szCs w:val="23"/>
        </w:rPr>
        <w:t xml:space="preserve">　　年　　月　　日</w:t>
      </w:r>
      <w:r w:rsidR="005E280C" w:rsidRPr="0082332F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57509F" w:rsidRPr="0082332F" w:rsidRDefault="0057509F" w:rsidP="00AB46EA">
      <w:pPr>
        <w:spacing w:line="280" w:lineRule="exact"/>
        <w:rPr>
          <w:rFonts w:asciiTheme="minorEastAsia" w:hAnsiTheme="minorEastAsia"/>
          <w:sz w:val="23"/>
          <w:szCs w:val="23"/>
        </w:rPr>
      </w:pPr>
    </w:p>
    <w:p w:rsidR="0057509F" w:rsidRPr="0082332F" w:rsidRDefault="0057509F" w:rsidP="00E517F1">
      <w:pPr>
        <w:spacing w:line="320" w:lineRule="exact"/>
        <w:ind w:firstLineChars="1800" w:firstLine="432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4"/>
          <w:szCs w:val="24"/>
        </w:rPr>
        <w:t>申込者</w:t>
      </w:r>
      <w:r w:rsidR="00E073B3">
        <w:rPr>
          <w:rFonts w:asciiTheme="minorEastAsia" w:hAnsiTheme="minorEastAsia" w:hint="eastAsia"/>
          <w:sz w:val="23"/>
          <w:szCs w:val="23"/>
        </w:rPr>
        <w:t xml:space="preserve">　〒　　　　－</w:t>
      </w:r>
    </w:p>
    <w:p w:rsidR="0057509F" w:rsidRDefault="0057509F" w:rsidP="00E517F1">
      <w:pPr>
        <w:spacing w:line="320" w:lineRule="exact"/>
        <w:ind w:firstLineChars="1900" w:firstLine="437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3"/>
          <w:szCs w:val="23"/>
        </w:rPr>
        <w:t>住　所</w:t>
      </w:r>
      <w:r w:rsidR="0082332F" w:rsidRPr="00E073B3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</w:t>
      </w:r>
    </w:p>
    <w:p w:rsidR="00E517F1" w:rsidRDefault="00E517F1" w:rsidP="00E517F1">
      <w:pPr>
        <w:spacing w:line="320" w:lineRule="exact"/>
        <w:ind w:firstLineChars="1900" w:firstLine="4370"/>
        <w:rPr>
          <w:rFonts w:asciiTheme="minorEastAsia" w:hAnsiTheme="minorEastAsia"/>
          <w:sz w:val="23"/>
          <w:szCs w:val="23"/>
        </w:rPr>
      </w:pPr>
    </w:p>
    <w:p w:rsidR="004F3F52" w:rsidRPr="00E073B3" w:rsidRDefault="004F3F52" w:rsidP="004F3F52">
      <w:pPr>
        <w:spacing w:line="320" w:lineRule="exact"/>
        <w:ind w:firstLineChars="1800" w:firstLine="414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（フリガナ）</w:t>
      </w:r>
    </w:p>
    <w:p w:rsidR="0057509F" w:rsidRPr="0082332F" w:rsidRDefault="0057509F" w:rsidP="00E517F1">
      <w:pPr>
        <w:spacing w:line="320" w:lineRule="exact"/>
        <w:ind w:firstLineChars="1900" w:firstLine="437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3"/>
          <w:szCs w:val="23"/>
        </w:rPr>
        <w:t>氏　名</w:t>
      </w:r>
      <w:r w:rsidR="005E280C" w:rsidRPr="00E073B3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</w:t>
      </w:r>
    </w:p>
    <w:p w:rsidR="0057509F" w:rsidRPr="0082332F" w:rsidRDefault="0057509F" w:rsidP="00E517F1">
      <w:pPr>
        <w:spacing w:line="320" w:lineRule="exact"/>
        <w:ind w:firstLineChars="2000" w:firstLine="460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3"/>
          <w:szCs w:val="23"/>
        </w:rPr>
        <w:t>（携帯）電話</w:t>
      </w:r>
      <w:r w:rsidR="001B111C" w:rsidRPr="00E073B3">
        <w:rPr>
          <w:rFonts w:asciiTheme="minorEastAsia" w:hAnsiTheme="minorEastAsia" w:hint="eastAsia"/>
          <w:sz w:val="23"/>
          <w:szCs w:val="23"/>
        </w:rPr>
        <w:t xml:space="preserve">　　　　　-　　　　　-</w:t>
      </w:r>
      <w:r w:rsidR="0082332F" w:rsidRPr="00E073B3">
        <w:rPr>
          <w:rFonts w:asciiTheme="minorEastAsia" w:hAnsiTheme="minorEastAsia" w:hint="eastAsia"/>
          <w:sz w:val="23"/>
          <w:szCs w:val="23"/>
        </w:rPr>
        <w:t xml:space="preserve">　　　　</w:t>
      </w:r>
    </w:p>
    <w:p w:rsidR="0057509F" w:rsidRPr="0082332F" w:rsidRDefault="0057509F" w:rsidP="00E517F1">
      <w:pPr>
        <w:spacing w:line="320" w:lineRule="exact"/>
        <w:ind w:firstLineChars="2000" w:firstLine="460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3"/>
          <w:szCs w:val="23"/>
        </w:rPr>
        <w:t>ファクシミリ</w:t>
      </w:r>
      <w:r w:rsidR="001B111C" w:rsidRPr="00E073B3">
        <w:rPr>
          <w:rFonts w:asciiTheme="minorEastAsia" w:hAnsiTheme="minorEastAsia" w:hint="eastAsia"/>
          <w:sz w:val="23"/>
          <w:szCs w:val="23"/>
        </w:rPr>
        <w:t xml:space="preserve">　　　　　-　　　　　-　</w:t>
      </w:r>
      <w:r w:rsidR="0082332F" w:rsidRPr="00E073B3"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57509F" w:rsidRDefault="0057509F" w:rsidP="00E517F1">
      <w:pPr>
        <w:spacing w:line="320" w:lineRule="exact"/>
        <w:ind w:firstLineChars="2100" w:firstLine="4830"/>
        <w:rPr>
          <w:rFonts w:asciiTheme="minorEastAsia" w:hAnsiTheme="minorEastAsia"/>
          <w:sz w:val="23"/>
          <w:szCs w:val="23"/>
        </w:rPr>
      </w:pPr>
      <w:r w:rsidRPr="0082332F">
        <w:rPr>
          <w:rFonts w:asciiTheme="minorEastAsia" w:hAnsiTheme="minorEastAsia" w:hint="eastAsia"/>
          <w:sz w:val="23"/>
          <w:szCs w:val="23"/>
        </w:rPr>
        <w:t>電子メール</w:t>
      </w:r>
      <w:r w:rsidR="001B111C" w:rsidRPr="00E073B3">
        <w:rPr>
          <w:rFonts w:asciiTheme="minorEastAsia" w:hAnsiTheme="minorEastAsia" w:hint="eastAsia"/>
          <w:sz w:val="23"/>
          <w:szCs w:val="23"/>
        </w:rPr>
        <w:t xml:space="preserve">　　　　　　　　　＠</w:t>
      </w:r>
      <w:r w:rsidR="0082332F" w:rsidRPr="00E073B3">
        <w:rPr>
          <w:rFonts w:asciiTheme="minorEastAsia" w:hAnsiTheme="minorEastAsia" w:hint="eastAsia"/>
          <w:sz w:val="23"/>
          <w:szCs w:val="23"/>
        </w:rPr>
        <w:t xml:space="preserve">　　　　　</w:t>
      </w:r>
    </w:p>
    <w:p w:rsidR="00964526" w:rsidRPr="0082332F" w:rsidRDefault="00964526" w:rsidP="00E517F1">
      <w:pPr>
        <w:spacing w:line="320" w:lineRule="exact"/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E073B3" w:rsidRPr="007179B1" w:rsidRDefault="004B6E7D" w:rsidP="00AB46EA">
      <w:pPr>
        <w:spacing w:beforeLines="30" w:before="87" w:line="280" w:lineRule="exact"/>
        <w:ind w:firstLineChars="100" w:firstLine="210"/>
        <w:rPr>
          <w:rFonts w:asciiTheme="majorEastAsia" w:eastAsiaTheme="majorEastAsia" w:hAnsiTheme="majorEastAsia"/>
          <w:sz w:val="22"/>
          <w:szCs w:val="24"/>
        </w:rPr>
      </w:pPr>
      <w:r w:rsidRPr="002F516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6A40DD5" wp14:editId="2EB36318">
                <wp:simplePos x="0" y="0"/>
                <wp:positionH relativeFrom="margin">
                  <wp:posOffset>-635</wp:posOffset>
                </wp:positionH>
                <wp:positionV relativeFrom="paragraph">
                  <wp:posOffset>4491990</wp:posOffset>
                </wp:positionV>
                <wp:extent cx="6343650" cy="12477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B7" w:rsidRDefault="00EE16B7" w:rsidP="00E517F1">
                            <w:pP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  <w:t>送付希望書類欄は、「希望する」に☑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  <w:t>をつけらえた方に、ふるさと納税ワンストップ特例制度に係る「申告特例申請書」を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お送りします。</w:t>
                            </w:r>
                          </w:p>
                          <w:p w:rsidR="004F3F52" w:rsidRDefault="00E517F1" w:rsidP="00E517F1">
                            <w:pP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※申込書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  <w:t>に記載された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御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  <w:t>住所、お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名前で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0"/>
                                <w:sz w:val="20"/>
                              </w:rPr>
                              <w:t>寄附金受領証明書を発行いたしますので、お間違えの無いようお願いいたします。</w:t>
                            </w:r>
                          </w:p>
                          <w:p w:rsidR="00892B6E" w:rsidRPr="00892B6E" w:rsidRDefault="00892B6E" w:rsidP="00E517F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pacing w:val="-10"/>
                                <w:sz w:val="18"/>
                              </w:rPr>
                            </w:pPr>
                            <w:r w:rsidRPr="00892B6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0"/>
                              </w:rPr>
                              <w:t>※御記入いただきました個人情報は、寄附金受領証明書の発送など、鳥取県への寄附金（ふるさと納税）に関する業務以外には使用いたしません。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0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53.7pt;width:499.5pt;height:9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" filled="f" stroked="f" strokeweight=".5pt">
                <v:stroke dashstyle="3 1"/>
                <v:textbox>
                  <w:txbxContent>
                    <w:p w:rsidR="00EE16B7" w:rsidRDefault="00EE16B7" w:rsidP="00E517F1">
                      <w:pP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  <w:t>送付希望書類欄は、「希望する」に☑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印</w:t>
                      </w:r>
                      <w: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  <w:t>をつけらえた方に、ふるさと納税ワンストップ特例制度に係る「申告特例申請書」を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お送りします。</w:t>
                      </w:r>
                    </w:p>
                    <w:p w:rsidR="004F3F52" w:rsidRDefault="00E517F1" w:rsidP="00E517F1">
                      <w:pP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※申込書</w:t>
                      </w:r>
                      <w: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  <w:t>に記載された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御</w:t>
                      </w:r>
                      <w: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  <w:t>住所、お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名前で</w:t>
                      </w:r>
                      <w:r>
                        <w:rPr>
                          <w:rFonts w:ascii="ＭＳ Ｐ明朝" w:eastAsia="ＭＳ Ｐ明朝" w:hAnsi="ＭＳ Ｐ明朝"/>
                          <w:spacing w:val="-10"/>
                          <w:sz w:val="20"/>
                        </w:rPr>
                        <w:t>寄附金受領証明書を発行いたしますので、お間違えの無いようお願いいたします。</w:t>
                      </w:r>
                    </w:p>
                    <w:p w:rsidR="00892B6E" w:rsidRPr="00892B6E" w:rsidRDefault="00892B6E" w:rsidP="00E517F1">
                      <w:pPr>
                        <w:rPr>
                          <w:rFonts w:ascii="ＭＳ Ｐ明朝" w:eastAsia="ＭＳ Ｐ明朝" w:hAnsi="ＭＳ Ｐ明朝"/>
                          <w:color w:val="FF0000"/>
                          <w:spacing w:val="-10"/>
                          <w:sz w:val="18"/>
                        </w:rPr>
                      </w:pPr>
                      <w:r w:rsidRPr="00892B6E">
                        <w:rPr>
                          <w:rFonts w:ascii="ＭＳ Ｐ明朝" w:eastAsia="ＭＳ Ｐ明朝" w:hAnsi="ＭＳ Ｐ明朝" w:hint="eastAsia"/>
                          <w:spacing w:val="-10"/>
                          <w:sz w:val="20"/>
                        </w:rPr>
                        <w:t>※御記入いただきました個人情報は、寄附金受領証明書の発送など、鳥取県への寄附金（ふるさと納税）に関する業務以外には使用いたしません。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3B3" w:rsidRPr="007179B1">
        <w:rPr>
          <w:rFonts w:asciiTheme="majorEastAsia" w:eastAsiaTheme="majorEastAsia" w:hAnsiTheme="majorEastAsia" w:hint="eastAsia"/>
          <w:sz w:val="22"/>
          <w:szCs w:val="24"/>
        </w:rPr>
        <w:t>私は鳥取県を応援するため、次のとおり寄附したいので申し込みます。</w:t>
      </w:r>
    </w:p>
    <w:tbl>
      <w:tblPr>
        <w:tblW w:w="99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3827"/>
        <w:gridCol w:w="3544"/>
      </w:tblGrid>
      <w:tr w:rsidR="0057509F" w:rsidRPr="00E073B3" w:rsidTr="00E073B3">
        <w:trPr>
          <w:trHeight w:val="619"/>
        </w:trPr>
        <w:tc>
          <w:tcPr>
            <w:tcW w:w="2531" w:type="dxa"/>
            <w:vAlign w:val="center"/>
          </w:tcPr>
          <w:p w:rsidR="0057509F" w:rsidRPr="00E073B3" w:rsidRDefault="0057509F" w:rsidP="0082332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B04D2">
              <w:rPr>
                <w:rFonts w:asciiTheme="majorEastAsia" w:eastAsiaTheme="majorEastAsia" w:hAnsiTheme="majorEastAsia" w:hint="eastAsia"/>
                <w:spacing w:val="133"/>
                <w:kern w:val="0"/>
                <w:sz w:val="22"/>
                <w:szCs w:val="24"/>
                <w:fitText w:val="1680" w:id="678613760"/>
              </w:rPr>
              <w:t>寄附金</w:t>
            </w:r>
            <w:r w:rsidRPr="00FB04D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680" w:id="678613760"/>
              </w:rPr>
              <w:t>額</w:t>
            </w:r>
          </w:p>
        </w:tc>
        <w:tc>
          <w:tcPr>
            <w:tcW w:w="7371" w:type="dxa"/>
            <w:gridSpan w:val="2"/>
            <w:vAlign w:val="center"/>
          </w:tcPr>
          <w:p w:rsidR="0057509F" w:rsidRPr="00E073B3" w:rsidRDefault="001B111C" w:rsidP="0082332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073B3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E073B3" w:rsidRPr="00E073B3" w:rsidTr="00EE16B7">
        <w:trPr>
          <w:trHeight w:val="602"/>
        </w:trPr>
        <w:tc>
          <w:tcPr>
            <w:tcW w:w="2531" w:type="dxa"/>
            <w:vAlign w:val="center"/>
          </w:tcPr>
          <w:p w:rsidR="00B32A97" w:rsidRPr="00493229" w:rsidRDefault="00E073B3" w:rsidP="00EE16B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1"/>
              </w:rPr>
            </w:pPr>
            <w:r w:rsidRPr="004E572C">
              <w:rPr>
                <w:rFonts w:ascii="ＭＳ ゴシック" w:eastAsia="ＭＳ ゴシック" w:hAnsi="ＭＳ ゴシック" w:hint="eastAsia"/>
                <w:szCs w:val="21"/>
              </w:rPr>
              <w:t>寄附金の使い道</w:t>
            </w:r>
          </w:p>
        </w:tc>
        <w:tc>
          <w:tcPr>
            <w:tcW w:w="7371" w:type="dxa"/>
            <w:gridSpan w:val="2"/>
            <w:vAlign w:val="center"/>
          </w:tcPr>
          <w:p w:rsidR="00E073B3" w:rsidRPr="004E572C" w:rsidRDefault="00FB04D2" w:rsidP="0020732A">
            <w:pPr>
              <w:ind w:leftChars="100" w:left="420" w:rightChars="20" w:right="42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人と猫の共生社会</w:t>
            </w:r>
            <w:r w:rsidR="00EE16B7" w:rsidRPr="00EE16B7">
              <w:rPr>
                <w:rFonts w:ascii="ＭＳ 明朝" w:eastAsia="ＭＳ 明朝" w:hAnsi="ＭＳ 明朝" w:hint="eastAsia"/>
                <w:szCs w:val="21"/>
              </w:rPr>
              <w:t>推進</w:t>
            </w:r>
            <w:r>
              <w:rPr>
                <w:rFonts w:ascii="ＭＳ 明朝" w:eastAsia="ＭＳ 明朝" w:hAnsi="ＭＳ 明朝" w:hint="eastAsia"/>
                <w:szCs w:val="21"/>
              </w:rPr>
              <w:t>対策</w:t>
            </w:r>
            <w:r w:rsidR="00EE16B7" w:rsidRPr="00EE16B7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</w:tc>
      </w:tr>
      <w:tr w:rsidR="00AD574D" w:rsidRPr="00E073B3" w:rsidTr="0020732A">
        <w:trPr>
          <w:trHeight w:val="984"/>
        </w:trPr>
        <w:tc>
          <w:tcPr>
            <w:tcW w:w="2531" w:type="dxa"/>
            <w:vAlign w:val="center"/>
          </w:tcPr>
          <w:p w:rsidR="00AD574D" w:rsidRPr="00493229" w:rsidRDefault="00AD574D" w:rsidP="00EE16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20"/>
              </w:rPr>
            </w:pPr>
            <w:r w:rsidRPr="00FB04D2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680" w:id="678610689"/>
              </w:rPr>
              <w:t>納付の方</w:t>
            </w:r>
            <w:r w:rsidRPr="00FB04D2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4"/>
                <w:fitText w:val="1680" w:id="678610689"/>
              </w:rPr>
              <w:t>法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AD574D" w:rsidRPr="00E073B3" w:rsidRDefault="00EE16B7" w:rsidP="00E073B3">
            <w:pPr>
              <w:spacing w:line="260" w:lineRule="exact"/>
              <w:ind w:firstLineChars="100" w:firstLine="220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県から別途送付される納付書</w:t>
            </w:r>
          </w:p>
        </w:tc>
      </w:tr>
      <w:tr w:rsidR="00EE16B7" w:rsidRPr="00E073B3" w:rsidTr="0020732A">
        <w:trPr>
          <w:trHeight w:val="425"/>
        </w:trPr>
        <w:tc>
          <w:tcPr>
            <w:tcW w:w="2531" w:type="dxa"/>
            <w:vAlign w:val="center"/>
          </w:tcPr>
          <w:p w:rsidR="00EE16B7" w:rsidRDefault="00EE16B7" w:rsidP="0020732A">
            <w:pPr>
              <w:spacing w:line="28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送付希望書類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B7" w:rsidRPr="007E6D70" w:rsidRDefault="00EE16B7" w:rsidP="00892B6E">
            <w:pPr>
              <w:spacing w:line="280" w:lineRule="exact"/>
              <w:ind w:firstLineChars="50" w:firstLine="11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ワンストップ申請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6B7" w:rsidRPr="007E6D70" w:rsidRDefault="00EE16B7" w:rsidP="007E6D70">
            <w:pPr>
              <w:spacing w:line="280" w:lineRule="exact"/>
              <w:ind w:firstLineChars="3" w:firstLine="7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6D70">
              <w:rPr>
                <w:rFonts w:ascii="ＭＳ Ｐ明朝" w:eastAsia="ＭＳ Ｐ明朝" w:hAnsi="ＭＳ Ｐ明朝" w:hint="eastAsia"/>
                <w:sz w:val="22"/>
                <w:szCs w:val="24"/>
              </w:rPr>
              <w:t>□ 希望する　　　□ 希望しない</w:t>
            </w:r>
          </w:p>
        </w:tc>
      </w:tr>
      <w:tr w:rsidR="004B6E7D" w:rsidRPr="00E073B3" w:rsidTr="004B6E7D">
        <w:trPr>
          <w:trHeight w:val="1754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E7D" w:rsidRPr="004B6E7D" w:rsidRDefault="004B6E7D" w:rsidP="00525DE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4B6E7D">
              <w:rPr>
                <w:rFonts w:asciiTheme="majorEastAsia" w:eastAsiaTheme="majorEastAsia" w:hAnsiTheme="majorEastAsia" w:hint="eastAsia"/>
                <w:sz w:val="22"/>
              </w:rPr>
              <w:t>関連書類送付先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E7D" w:rsidRPr="004B6E7D" w:rsidRDefault="004B6E7D" w:rsidP="004B6E7D">
            <w:pPr>
              <w:pStyle w:val="a9"/>
              <w:numPr>
                <w:ilvl w:val="0"/>
                <w:numId w:val="1"/>
              </w:numPr>
              <w:spacing w:beforeLines="50" w:before="145" w:line="280" w:lineRule="exact"/>
              <w:ind w:leftChars="0" w:left="357" w:hanging="357"/>
              <w:rPr>
                <w:rFonts w:ascii="ＭＳ Ｐ明朝" w:eastAsia="ＭＳ Ｐ明朝" w:hAnsi="ＭＳ Ｐ明朝" w:hint="eastAsia"/>
                <w:sz w:val="22"/>
              </w:rPr>
            </w:pPr>
            <w:r w:rsidRPr="004B6E7D">
              <w:rPr>
                <w:rFonts w:ascii="ＭＳ Ｐ明朝" w:eastAsia="ＭＳ Ｐ明朝" w:hAnsi="ＭＳ Ｐ明朝" w:hint="eastAsia"/>
                <w:sz w:val="22"/>
              </w:rPr>
              <w:t>申込者住所と同じ</w:t>
            </w:r>
          </w:p>
          <w:p w:rsidR="004B6E7D" w:rsidRPr="004B6E7D" w:rsidRDefault="004B6E7D" w:rsidP="004B6E7D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4B6E7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申込者住所</w:t>
            </w:r>
            <w:r w:rsidRPr="004B6E7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以外の場所に送付を希望する</w:t>
            </w:r>
          </w:p>
          <w:p w:rsidR="004B6E7D" w:rsidRPr="004B6E7D" w:rsidRDefault="004B6E7D" w:rsidP="004B6E7D">
            <w:pPr>
              <w:pStyle w:val="a9"/>
              <w:spacing w:line="280" w:lineRule="exact"/>
              <w:ind w:leftChars="0" w:left="36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B6E7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（送付先住所を記載してください）</w:t>
            </w:r>
          </w:p>
          <w:p w:rsidR="004B6E7D" w:rsidRPr="004B6E7D" w:rsidRDefault="004B6E7D" w:rsidP="004B6E7D">
            <w:pPr>
              <w:pStyle w:val="a9"/>
              <w:spacing w:line="280" w:lineRule="exact"/>
              <w:ind w:leftChars="0" w:left="36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B6E7D" w:rsidRPr="004B6E7D" w:rsidRDefault="004B6E7D" w:rsidP="004B6E7D">
            <w:pPr>
              <w:pStyle w:val="a9"/>
              <w:spacing w:line="280" w:lineRule="exact"/>
              <w:ind w:leftChars="0" w:left="360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C2DD7" w:rsidRPr="00E073B3" w:rsidTr="004B6E7D">
        <w:trPr>
          <w:trHeight w:val="1198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DD7" w:rsidRPr="00E073B3" w:rsidRDefault="008C2DD7" w:rsidP="00525D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73B3">
              <w:rPr>
                <w:rFonts w:asciiTheme="majorEastAsia" w:eastAsiaTheme="majorEastAsia" w:hAnsiTheme="majorEastAsia" w:hint="eastAsia"/>
                <w:sz w:val="22"/>
                <w:szCs w:val="24"/>
              </w:rPr>
              <w:t>鳥取県への</w:t>
            </w:r>
          </w:p>
          <w:p w:rsidR="008C2DD7" w:rsidRPr="00E073B3" w:rsidRDefault="008C2DD7" w:rsidP="00525D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73B3">
              <w:rPr>
                <w:rFonts w:asciiTheme="majorEastAsia" w:eastAsiaTheme="majorEastAsia" w:hAnsiTheme="majorEastAsia" w:hint="eastAsia"/>
                <w:sz w:val="22"/>
                <w:szCs w:val="24"/>
              </w:rPr>
              <w:t>応援メッセージ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D7" w:rsidRPr="00525DEA" w:rsidRDefault="00525DEA" w:rsidP="004F3F52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25DEA">
              <w:rPr>
                <w:rFonts w:ascii="ＭＳ Ｐ明朝" w:eastAsia="ＭＳ Ｐ明朝" w:hAnsi="ＭＳ Ｐ明朝" w:hint="eastAsia"/>
                <w:sz w:val="18"/>
                <w:szCs w:val="20"/>
              </w:rPr>
              <w:t>※よろしければ鳥取県に対する応援メッセージを御記入ください。</w:t>
            </w:r>
          </w:p>
          <w:p w:rsidR="008C2DD7" w:rsidRPr="00E073B3" w:rsidRDefault="008C2DD7" w:rsidP="00892B6E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25DEA" w:rsidRPr="00E073B3" w:rsidTr="004B6E7D">
        <w:trPr>
          <w:trHeight w:val="1073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DEA" w:rsidRPr="00E073B3" w:rsidRDefault="00525DEA" w:rsidP="0082332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その他連絡事項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DEA" w:rsidRPr="007E6D70" w:rsidRDefault="00525DEA" w:rsidP="004B6E7D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8"/>
                <w:szCs w:val="20"/>
                <w:u w:val="single"/>
              </w:rPr>
            </w:pPr>
          </w:p>
        </w:tc>
      </w:tr>
    </w:tbl>
    <w:p w:rsidR="0057509F" w:rsidRPr="00E073B3" w:rsidRDefault="004F3F52" w:rsidP="00892B6E">
      <w:pPr>
        <w:spacing w:line="280" w:lineRule="exact"/>
        <w:ind w:left="210" w:hangingChars="100" w:hanging="210"/>
        <w:rPr>
          <w:rFonts w:asciiTheme="minorEastAsia" w:hAnsiTheme="minor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1633855</wp:posOffset>
                </wp:positionV>
                <wp:extent cx="3226435" cy="1514475"/>
                <wp:effectExtent l="0" t="0" r="12065" b="28575"/>
                <wp:wrapSquare wrapText="bothSides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51447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7F1" w:rsidRPr="00E517F1" w:rsidRDefault="00E517F1" w:rsidP="00E517F1">
                            <w:pPr>
                              <w:snapToGrid w:val="0"/>
                              <w:ind w:rightChars="591" w:right="124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E517F1" w:rsidRPr="00E517F1" w:rsidRDefault="00E517F1" w:rsidP="00E517F1">
                            <w:pPr>
                              <w:snapToGrid w:val="0"/>
                              <w:ind w:rightChars="591" w:right="124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517F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《応募先》</w:t>
                            </w:r>
                          </w:p>
                          <w:p w:rsidR="00E517F1" w:rsidRPr="00E517F1" w:rsidRDefault="00E517F1" w:rsidP="00E517F1">
                            <w:pPr>
                              <w:snapToGrid w:val="0"/>
                              <w:ind w:rightChars="-96" w:right="-202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517F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鳥取県生活環境部くらしの安心局くらしの安心推進課</w:t>
                            </w:r>
                          </w:p>
                          <w:p w:rsidR="00E517F1" w:rsidRDefault="00E517F1" w:rsidP="00E517F1">
                            <w:pPr>
                              <w:snapToGrid w:val="0"/>
                              <w:ind w:leftChars="135" w:left="283" w:rightChars="-35" w:right="-73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64526">
                              <w:rPr>
                                <w:rFonts w:ascii="ＭＳ Ｐ明朝" w:eastAsia="ＭＳ Ｐ明朝" w:hAnsi="ＭＳ Ｐ明朝"/>
                                <w:spacing w:val="280"/>
                                <w:kern w:val="0"/>
                                <w:sz w:val="20"/>
                                <w:szCs w:val="20"/>
                                <w:fitText w:val="960" w:id="715826177"/>
                              </w:rPr>
                              <w:t>郵</w:t>
                            </w:r>
                            <w:r w:rsidRPr="00964526"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  <w:fitText w:val="960" w:id="715826177"/>
                              </w:rPr>
                              <w:t>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：〒６８０－８５７０</w:t>
                            </w:r>
                          </w:p>
                          <w:p w:rsidR="00E517F1" w:rsidRPr="00E517F1" w:rsidRDefault="00E517F1" w:rsidP="00E517F1">
                            <w:pPr>
                              <w:snapToGrid w:val="0"/>
                              <w:ind w:leftChars="135" w:left="283" w:rightChars="-35" w:right="-73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鳥取市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東町一丁目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２２０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番地</w:t>
                            </w:r>
                          </w:p>
                          <w:p w:rsidR="00E517F1" w:rsidRPr="00E517F1" w:rsidRDefault="00E517F1" w:rsidP="00E517F1">
                            <w:pPr>
                              <w:snapToGrid w:val="0"/>
                              <w:ind w:leftChars="135" w:left="283" w:rightChars="-35" w:right="-73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517F1">
                              <w:rPr>
                                <w:rFonts w:ascii="ＭＳ Ｐ明朝" w:eastAsia="ＭＳ Ｐ明朝" w:hAnsi="ＭＳ Ｐ明朝"/>
                                <w:spacing w:val="280"/>
                                <w:kern w:val="0"/>
                                <w:sz w:val="20"/>
                                <w:szCs w:val="20"/>
                                <w:fitText w:val="960" w:id="715826178"/>
                              </w:rPr>
                              <w:t>電</w:t>
                            </w:r>
                            <w:r w:rsidRPr="00E517F1"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  <w:fitText w:val="960" w:id="715826178"/>
                              </w:rPr>
                              <w:t>話</w:t>
                            </w:r>
                            <w:r w:rsidRPr="00E517F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：０８５７－２６－７８７７</w:t>
                            </w:r>
                          </w:p>
                          <w:p w:rsidR="00E517F1" w:rsidRPr="00E517F1" w:rsidRDefault="00E517F1" w:rsidP="00E517F1">
                            <w:pPr>
                              <w:snapToGrid w:val="0"/>
                              <w:ind w:leftChars="135" w:left="283" w:rightChars="-35" w:right="-73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517F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ファクシミリ：０８５７－２６－８１７１</w:t>
                            </w:r>
                          </w:p>
                          <w:p w:rsidR="00E517F1" w:rsidRPr="00E517F1" w:rsidRDefault="00E517F1" w:rsidP="00E517F1">
                            <w:pPr>
                              <w:tabs>
                                <w:tab w:val="left" w:pos="5812"/>
                              </w:tabs>
                              <w:snapToGrid w:val="0"/>
                              <w:ind w:leftChars="135" w:left="283" w:rightChars="-35" w:right="-73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64526">
                              <w:rPr>
                                <w:rFonts w:ascii="ＭＳ Ｐ明朝" w:eastAsia="ＭＳ Ｐ明朝" w:hAnsi="ＭＳ Ｐ明朝"/>
                                <w:spacing w:val="7"/>
                                <w:sz w:val="20"/>
                                <w:szCs w:val="20"/>
                                <w:fitText w:val="960" w:id="715826179"/>
                              </w:rPr>
                              <w:t>電子メー</w:t>
                            </w:r>
                            <w:r w:rsidRPr="00964526">
                              <w:rPr>
                                <w:rFonts w:ascii="ＭＳ Ｐ明朝" w:eastAsia="ＭＳ Ｐ明朝" w:hAnsi="ＭＳ Ｐ明朝"/>
                                <w:spacing w:val="-13"/>
                                <w:sz w:val="20"/>
                                <w:szCs w:val="20"/>
                                <w:fitText w:val="960" w:id="715826179"/>
                              </w:rPr>
                              <w:t>ル</w:t>
                            </w:r>
                            <w:r w:rsidRPr="00E517F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：kurashi@pref.tottori.lg.jp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235.45pt;margin-top:128.65pt;width:254.05pt;height:1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">
                <v:textbox inset="5.85pt,.7pt,5.85pt,.7pt">
                  <w:txbxContent>
                    <w:p w:rsidR="00E517F1" w:rsidRPr="00E517F1" w:rsidRDefault="00E517F1" w:rsidP="00E517F1">
                      <w:pPr>
                        <w:snapToGrid w:val="0"/>
                        <w:ind w:rightChars="591" w:right="124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E517F1" w:rsidRPr="00E517F1" w:rsidRDefault="00E517F1" w:rsidP="00E517F1">
                      <w:pPr>
                        <w:snapToGrid w:val="0"/>
                        <w:ind w:rightChars="591" w:right="124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517F1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《応募先》</w:t>
                      </w:r>
                    </w:p>
                    <w:p w:rsidR="00E517F1" w:rsidRPr="00E517F1" w:rsidRDefault="00E517F1" w:rsidP="00E517F1">
                      <w:pPr>
                        <w:snapToGrid w:val="0"/>
                        <w:ind w:rightChars="-96" w:right="-202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517F1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鳥取県生活環境部くらしの安心局くらしの安心推進課</w:t>
                      </w:r>
                    </w:p>
                    <w:p w:rsidR="00E517F1" w:rsidRDefault="00E517F1" w:rsidP="00E517F1">
                      <w:pPr>
                        <w:snapToGrid w:val="0"/>
                        <w:ind w:leftChars="135" w:left="283" w:rightChars="-35" w:right="-73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64526">
                        <w:rPr>
                          <w:rFonts w:ascii="ＭＳ Ｐ明朝" w:eastAsia="ＭＳ Ｐ明朝" w:hAnsi="ＭＳ Ｐ明朝"/>
                          <w:spacing w:val="280"/>
                          <w:kern w:val="0"/>
                          <w:sz w:val="20"/>
                          <w:szCs w:val="20"/>
                          <w:fitText w:val="960" w:id="715826177"/>
                        </w:rPr>
                        <w:t>郵</w:t>
                      </w:r>
                      <w:r w:rsidRPr="00964526"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20"/>
                          <w:fitText w:val="960" w:id="715826177"/>
                        </w:rPr>
                        <w:t>送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：〒６８０－８５７０</w:t>
                      </w:r>
                    </w:p>
                    <w:p w:rsidR="00E517F1" w:rsidRPr="00E517F1" w:rsidRDefault="00E517F1" w:rsidP="00E517F1">
                      <w:pPr>
                        <w:snapToGrid w:val="0"/>
                        <w:ind w:leftChars="135" w:left="283" w:rightChars="-35" w:right="-73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鳥取市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東町一丁目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２２０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番地</w:t>
                      </w:r>
                    </w:p>
                    <w:p w:rsidR="00E517F1" w:rsidRPr="00E517F1" w:rsidRDefault="00E517F1" w:rsidP="00E517F1">
                      <w:pPr>
                        <w:snapToGrid w:val="0"/>
                        <w:ind w:leftChars="135" w:left="283" w:rightChars="-35" w:right="-73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517F1">
                        <w:rPr>
                          <w:rFonts w:ascii="ＭＳ Ｐ明朝" w:eastAsia="ＭＳ Ｐ明朝" w:hAnsi="ＭＳ Ｐ明朝"/>
                          <w:spacing w:val="280"/>
                          <w:kern w:val="0"/>
                          <w:sz w:val="20"/>
                          <w:szCs w:val="20"/>
                          <w:fitText w:val="960" w:id="715826178"/>
                        </w:rPr>
                        <w:t>電</w:t>
                      </w:r>
                      <w:r w:rsidRPr="00E517F1"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20"/>
                          <w:fitText w:val="960" w:id="715826178"/>
                        </w:rPr>
                        <w:t>話</w:t>
                      </w:r>
                      <w:r w:rsidRPr="00E517F1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：０８５７－２６－７８７７</w:t>
                      </w:r>
                    </w:p>
                    <w:p w:rsidR="00E517F1" w:rsidRPr="00E517F1" w:rsidRDefault="00E517F1" w:rsidP="00E517F1">
                      <w:pPr>
                        <w:snapToGrid w:val="0"/>
                        <w:ind w:leftChars="135" w:left="283" w:rightChars="-35" w:right="-73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517F1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ファクシミリ：０８５７－２６－８１７１</w:t>
                      </w:r>
                    </w:p>
                    <w:p w:rsidR="00E517F1" w:rsidRPr="00E517F1" w:rsidRDefault="00E517F1" w:rsidP="00E517F1">
                      <w:pPr>
                        <w:tabs>
                          <w:tab w:val="left" w:pos="5812"/>
                        </w:tabs>
                        <w:snapToGrid w:val="0"/>
                        <w:ind w:leftChars="135" w:left="283" w:rightChars="-35" w:right="-73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64526">
                        <w:rPr>
                          <w:rFonts w:ascii="ＭＳ Ｐ明朝" w:eastAsia="ＭＳ Ｐ明朝" w:hAnsi="ＭＳ Ｐ明朝"/>
                          <w:spacing w:val="7"/>
                          <w:sz w:val="20"/>
                          <w:szCs w:val="20"/>
                          <w:fitText w:val="960" w:id="715826179"/>
                        </w:rPr>
                        <w:t>電子メー</w:t>
                      </w:r>
                      <w:r w:rsidRPr="00964526">
                        <w:rPr>
                          <w:rFonts w:ascii="ＭＳ Ｐ明朝" w:eastAsia="ＭＳ Ｐ明朝" w:hAnsi="ＭＳ Ｐ明朝"/>
                          <w:spacing w:val="-13"/>
                          <w:sz w:val="20"/>
                          <w:szCs w:val="20"/>
                          <w:fitText w:val="960" w:id="715826179"/>
                        </w:rPr>
                        <w:t>ル</w:t>
                      </w:r>
                      <w:r w:rsidRPr="00E517F1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：kurashi@pref.tottori.lg.jp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57509F" w:rsidRPr="00E073B3" w:rsidSect="006B4353">
      <w:pgSz w:w="11906" w:h="16838" w:code="9"/>
      <w:pgMar w:top="454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4B" w:rsidRDefault="00AF594B" w:rsidP="00892B6E">
      <w:r>
        <w:separator/>
      </w:r>
    </w:p>
  </w:endnote>
  <w:endnote w:type="continuationSeparator" w:id="0">
    <w:p w:rsidR="00AF594B" w:rsidRDefault="00AF594B" w:rsidP="0089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4B" w:rsidRDefault="00AF594B" w:rsidP="00892B6E">
      <w:r>
        <w:separator/>
      </w:r>
    </w:p>
  </w:footnote>
  <w:footnote w:type="continuationSeparator" w:id="0">
    <w:p w:rsidR="00AF594B" w:rsidRDefault="00AF594B" w:rsidP="0089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506"/>
    <w:multiLevelType w:val="hybridMultilevel"/>
    <w:tmpl w:val="3D323974"/>
    <w:lvl w:ilvl="0" w:tplc="5694D9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7"/>
    <w:rsid w:val="00004554"/>
    <w:rsid w:val="00045617"/>
    <w:rsid w:val="000E397C"/>
    <w:rsid w:val="001B111C"/>
    <w:rsid w:val="0020732A"/>
    <w:rsid w:val="002129A0"/>
    <w:rsid w:val="00273E22"/>
    <w:rsid w:val="002F5168"/>
    <w:rsid w:val="003A77EA"/>
    <w:rsid w:val="003B337A"/>
    <w:rsid w:val="003F5724"/>
    <w:rsid w:val="00424012"/>
    <w:rsid w:val="0046689B"/>
    <w:rsid w:val="00493229"/>
    <w:rsid w:val="004B6E7D"/>
    <w:rsid w:val="004F3F52"/>
    <w:rsid w:val="00525DEA"/>
    <w:rsid w:val="0057509F"/>
    <w:rsid w:val="005E280C"/>
    <w:rsid w:val="005F636E"/>
    <w:rsid w:val="00637BD4"/>
    <w:rsid w:val="006B4353"/>
    <w:rsid w:val="00763B1D"/>
    <w:rsid w:val="00793BE6"/>
    <w:rsid w:val="007E6D70"/>
    <w:rsid w:val="0082332F"/>
    <w:rsid w:val="00892B6E"/>
    <w:rsid w:val="008C2DD7"/>
    <w:rsid w:val="008D1B47"/>
    <w:rsid w:val="00912959"/>
    <w:rsid w:val="00964526"/>
    <w:rsid w:val="00AA70B7"/>
    <w:rsid w:val="00AB46EA"/>
    <w:rsid w:val="00AD574D"/>
    <w:rsid w:val="00AF594B"/>
    <w:rsid w:val="00B32A97"/>
    <w:rsid w:val="00C070D2"/>
    <w:rsid w:val="00C34E6E"/>
    <w:rsid w:val="00C65AB9"/>
    <w:rsid w:val="00CE329E"/>
    <w:rsid w:val="00D41C76"/>
    <w:rsid w:val="00E073B3"/>
    <w:rsid w:val="00E517F1"/>
    <w:rsid w:val="00EE16B7"/>
    <w:rsid w:val="00FA75F7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C865C0"/>
  <w15:docId w15:val="{FDA26BD4-0E79-49D1-8864-FD20239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B6E"/>
  </w:style>
  <w:style w:type="paragraph" w:styleId="a7">
    <w:name w:val="footer"/>
    <w:basedOn w:val="a"/>
    <w:link w:val="a8"/>
    <w:uiPriority w:val="99"/>
    <w:unhideWhenUsed/>
    <w:rsid w:val="0089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B6E"/>
  </w:style>
  <w:style w:type="paragraph" w:styleId="a9">
    <w:name w:val="List Paragraph"/>
    <w:basedOn w:val="a"/>
    <w:uiPriority w:val="34"/>
    <w:qFormat/>
    <w:rsid w:val="004B6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1A0E-0082-4476-A704-28C807E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3D7A9951.dotm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松村 あかり</cp:lastModifiedBy>
  <cp:revision>4</cp:revision>
  <cp:lastPrinted>2015-09-15T07:30:00Z</cp:lastPrinted>
  <dcterms:created xsi:type="dcterms:W3CDTF">2020-02-28T07:32:00Z</dcterms:created>
  <dcterms:modified xsi:type="dcterms:W3CDTF">2020-03-03T03:01:00Z</dcterms:modified>
</cp:coreProperties>
</file>